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2F" w:rsidRPr="00450EB0" w:rsidRDefault="00450EB0" w:rsidP="00450EB0">
      <w:pPr>
        <w:rPr>
          <w:rFonts w:asciiTheme="minorEastAsia" w:eastAsiaTheme="minorEastAsia" w:hAnsiTheme="minorEastAsia"/>
          <w:sz w:val="28"/>
          <w:szCs w:val="28"/>
        </w:rPr>
      </w:pPr>
      <w:r w:rsidRPr="00450EB0">
        <w:rPr>
          <w:rFonts w:asciiTheme="minorEastAsia" w:eastAsiaTheme="minorEastAsia" w:hAnsiTheme="minorEastAsia" w:hint="eastAsia"/>
          <w:sz w:val="28"/>
          <w:szCs w:val="28"/>
        </w:rPr>
        <w:t>令和　　年　　月　　日</w:t>
      </w:r>
    </w:p>
    <w:p w:rsidR="00BB6B2F" w:rsidRPr="002446D3" w:rsidRDefault="00BB6B2F" w:rsidP="00BB6B2F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446D3">
        <w:rPr>
          <w:rFonts w:asciiTheme="minorEastAsia" w:eastAsiaTheme="minorEastAsia" w:hAnsiTheme="minorEastAsia" w:hint="eastAsia"/>
          <w:b/>
          <w:sz w:val="44"/>
          <w:szCs w:val="44"/>
        </w:rPr>
        <w:t>議会だより（題字・表紙写真）応募用紙</w:t>
      </w:r>
    </w:p>
    <w:p w:rsidR="00BB6B2F" w:rsidRPr="002446D3" w:rsidRDefault="002446D3" w:rsidP="00BB6B2F">
      <w:pPr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1.</w:t>
      </w:r>
      <w:r w:rsidR="00BB6B2F" w:rsidRPr="002446D3">
        <w:rPr>
          <w:rFonts w:asciiTheme="minorEastAsia" w:eastAsiaTheme="minorEastAsia" w:hAnsiTheme="minorEastAsia" w:hint="eastAsia"/>
          <w:sz w:val="36"/>
          <w:szCs w:val="36"/>
        </w:rPr>
        <w:t>応募者</w:t>
      </w:r>
      <w:r w:rsidR="00450EB0">
        <w:rPr>
          <w:rFonts w:asciiTheme="minorEastAsia" w:eastAsiaTheme="minorEastAsia" w:hAnsiTheme="minorEastAsia" w:hint="eastAsia"/>
          <w:sz w:val="36"/>
          <w:szCs w:val="36"/>
        </w:rPr>
        <w:t>（</w:t>
      </w:r>
      <w:r w:rsidR="009C6CA1" w:rsidRPr="003B5455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保護者</w:t>
      </w:r>
      <w:r w:rsidR="00450EB0" w:rsidRPr="003B5455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な</w:t>
      </w:r>
      <w:r w:rsidR="00450EB0">
        <w:rPr>
          <w:rFonts w:asciiTheme="minorEastAsia" w:eastAsiaTheme="minorEastAsia" w:hAnsiTheme="minorEastAsia" w:hint="eastAsia"/>
          <w:sz w:val="36"/>
          <w:szCs w:val="36"/>
        </w:rPr>
        <w:t>ど）</w:t>
      </w:r>
      <w:r>
        <w:rPr>
          <w:rFonts w:asciiTheme="minorEastAsia" w:eastAsiaTheme="minorEastAsia" w:hAnsiTheme="minorEastAsia" w:hint="eastAsia"/>
          <w:sz w:val="36"/>
          <w:szCs w:val="36"/>
        </w:rPr>
        <w:t>について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26"/>
        <w:gridCol w:w="1417"/>
        <w:gridCol w:w="5050"/>
      </w:tblGrid>
      <w:tr w:rsidR="009C6CA1" w:rsidRPr="009C6CA1" w:rsidTr="006075EE">
        <w:trPr>
          <w:trHeight w:val="360"/>
        </w:trPr>
        <w:tc>
          <w:tcPr>
            <w:tcW w:w="1560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72DB6" w:rsidRPr="009C6CA1" w:rsidRDefault="00372DB6" w:rsidP="00BB6B2F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 名</w:t>
            </w:r>
            <w:r w:rsidRPr="006075E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（必須）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2DB6" w:rsidRPr="009C6CA1" w:rsidRDefault="00372DB6" w:rsidP="00372DB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読み</w:t>
            </w:r>
            <w:r w:rsidR="006075E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→</w:t>
            </w:r>
          </w:p>
        </w:tc>
        <w:tc>
          <w:tcPr>
            <w:tcW w:w="5050" w:type="dxa"/>
            <w:vMerge w:val="restart"/>
          </w:tcPr>
          <w:p w:rsidR="00372DB6" w:rsidRPr="009C6CA1" w:rsidRDefault="00372DB6" w:rsidP="00BB6B2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2446D3" w:rsidRPr="009C6CA1" w:rsidRDefault="002446D3" w:rsidP="00BB6B2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C6CA1" w:rsidRPr="009C6CA1" w:rsidTr="006075EE">
        <w:trPr>
          <w:trHeight w:val="360"/>
        </w:trPr>
        <w:tc>
          <w:tcPr>
            <w:tcW w:w="156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372DB6" w:rsidRPr="009C6CA1" w:rsidRDefault="00372DB6" w:rsidP="00BB6B2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72DB6" w:rsidRPr="009C6CA1" w:rsidRDefault="00372DB6" w:rsidP="00372DB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050" w:type="dxa"/>
            <w:vMerge/>
          </w:tcPr>
          <w:p w:rsidR="00372DB6" w:rsidRPr="009C6CA1" w:rsidRDefault="00372DB6" w:rsidP="00BB6B2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C6CA1" w:rsidRPr="009C6CA1" w:rsidTr="006075EE">
        <w:tc>
          <w:tcPr>
            <w:tcW w:w="2977" w:type="dxa"/>
            <w:gridSpan w:val="3"/>
            <w:vAlign w:val="center"/>
          </w:tcPr>
          <w:p w:rsidR="00BB6B2F" w:rsidRPr="009C6CA1" w:rsidRDefault="009301E1" w:rsidP="009301E1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 所</w:t>
            </w:r>
            <w:r w:rsidR="006D5853" w:rsidRPr="006075E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（必須）</w:t>
            </w:r>
          </w:p>
        </w:tc>
        <w:tc>
          <w:tcPr>
            <w:tcW w:w="5050" w:type="dxa"/>
          </w:tcPr>
          <w:p w:rsidR="00BB6B2F" w:rsidRPr="009C6CA1" w:rsidRDefault="00BB6B2F" w:rsidP="00BB6B2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2446D3" w:rsidRPr="009C6CA1" w:rsidRDefault="002446D3" w:rsidP="00BB6B2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C6CA1" w:rsidRPr="009C6CA1" w:rsidTr="006075EE">
        <w:trPr>
          <w:trHeight w:val="611"/>
        </w:trPr>
        <w:tc>
          <w:tcPr>
            <w:tcW w:w="1134" w:type="dxa"/>
            <w:vMerge w:val="restart"/>
            <w:vAlign w:val="center"/>
          </w:tcPr>
          <w:p w:rsidR="00BB6B2F" w:rsidRPr="009C6CA1" w:rsidRDefault="00BB6B2F" w:rsidP="00BB6B2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連絡先</w:t>
            </w:r>
          </w:p>
          <w:p w:rsidR="006D5853" w:rsidRPr="009C6CA1" w:rsidRDefault="006D5853" w:rsidP="00BB6B2F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（必須）</w:t>
            </w:r>
          </w:p>
        </w:tc>
        <w:tc>
          <w:tcPr>
            <w:tcW w:w="1843" w:type="dxa"/>
            <w:gridSpan w:val="2"/>
            <w:vAlign w:val="center"/>
          </w:tcPr>
          <w:p w:rsidR="00BB6B2F" w:rsidRPr="009C6CA1" w:rsidRDefault="00BB6B2F" w:rsidP="00BB6B2F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050" w:type="dxa"/>
            <w:vAlign w:val="center"/>
          </w:tcPr>
          <w:p w:rsidR="00BB6B2F" w:rsidRPr="009C6CA1" w:rsidRDefault="00BB6B2F" w:rsidP="000D69F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  <w:tr w:rsidR="009C6CA1" w:rsidRPr="009C6CA1" w:rsidTr="006075EE">
        <w:trPr>
          <w:trHeight w:val="547"/>
        </w:trPr>
        <w:tc>
          <w:tcPr>
            <w:tcW w:w="1134" w:type="dxa"/>
            <w:vMerge/>
          </w:tcPr>
          <w:p w:rsidR="00BB6B2F" w:rsidRPr="009C6CA1" w:rsidRDefault="00BB6B2F" w:rsidP="00BB6B2F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B6B2F" w:rsidRPr="009C6CA1" w:rsidRDefault="00BB6B2F" w:rsidP="00BB6B2F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e‐mail</w:t>
            </w:r>
          </w:p>
        </w:tc>
        <w:tc>
          <w:tcPr>
            <w:tcW w:w="5050" w:type="dxa"/>
            <w:vAlign w:val="center"/>
          </w:tcPr>
          <w:p w:rsidR="002446D3" w:rsidRPr="009C6CA1" w:rsidRDefault="002446D3" w:rsidP="00EE0AD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0D69FB" w:rsidRPr="009C6CA1" w:rsidRDefault="000D69FB" w:rsidP="00BB6B2F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</w:t>
      </w:r>
      <w:r w:rsidR="00E83140"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</w:t>
      </w:r>
      <w:r w:rsidR="00450EB0"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※調整</w:t>
      </w:r>
      <w:r w:rsidR="00450EB0"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・連絡</w:t>
      </w:r>
      <w:r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がある場合、</w:t>
      </w:r>
      <w:r w:rsidR="00450EB0"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上記</w:t>
      </w:r>
      <w:r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へご連絡</w:t>
      </w:r>
      <w:r w:rsidR="00EE0AD3"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させていただき</w:t>
      </w:r>
      <w:r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ます。</w:t>
      </w:r>
    </w:p>
    <w:p w:rsidR="00BB6B2F" w:rsidRPr="009C6CA1" w:rsidRDefault="002446D3" w:rsidP="00BB6B2F">
      <w:pPr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2.</w:t>
      </w:r>
      <w:r w:rsidR="00BB6B2F" w:rsidRPr="009C6CA1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制作者</w:t>
      </w:r>
      <w:r w:rsidRPr="009C6CA1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について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7"/>
        <w:gridCol w:w="804"/>
        <w:gridCol w:w="413"/>
        <w:gridCol w:w="1303"/>
        <w:gridCol w:w="5068"/>
      </w:tblGrid>
      <w:tr w:rsidR="009C6CA1" w:rsidRPr="009C6CA1" w:rsidTr="006075EE">
        <w:trPr>
          <w:trHeight w:val="360"/>
        </w:trPr>
        <w:tc>
          <w:tcPr>
            <w:tcW w:w="1674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氏 名</w:t>
            </w:r>
            <w:r w:rsidRPr="006075E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（必須）</w:t>
            </w:r>
          </w:p>
        </w:tc>
        <w:tc>
          <w:tcPr>
            <w:tcW w:w="130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72DB6" w:rsidRPr="009C6CA1" w:rsidRDefault="00372DB6" w:rsidP="00372DB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読み</w:t>
            </w:r>
            <w:r w:rsidR="006075EE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→</w:t>
            </w:r>
          </w:p>
        </w:tc>
        <w:tc>
          <w:tcPr>
            <w:tcW w:w="5068" w:type="dxa"/>
            <w:vMerge w:val="restart"/>
          </w:tcPr>
          <w:p w:rsidR="00372DB6" w:rsidRPr="009C6CA1" w:rsidRDefault="00372DB6" w:rsidP="00372D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2446D3" w:rsidRPr="009C6CA1" w:rsidRDefault="002446D3" w:rsidP="00372DB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C6CA1" w:rsidRPr="009C6CA1" w:rsidTr="006075EE">
        <w:tc>
          <w:tcPr>
            <w:tcW w:w="1674" w:type="dxa"/>
            <w:gridSpan w:val="3"/>
            <w:vMerge/>
            <w:tcBorders>
              <w:right w:val="single" w:sz="4" w:space="0" w:color="FFFFFF" w:themeColor="background1"/>
            </w:tcBorders>
            <w:vAlign w:val="center"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068" w:type="dxa"/>
            <w:vMerge/>
            <w:vAlign w:val="center"/>
          </w:tcPr>
          <w:p w:rsidR="00372DB6" w:rsidRPr="009C6CA1" w:rsidRDefault="00372DB6" w:rsidP="00450EB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6075EE" w:rsidRPr="009C6CA1" w:rsidTr="006075EE">
        <w:trPr>
          <w:trHeight w:val="583"/>
        </w:trPr>
        <w:tc>
          <w:tcPr>
            <w:tcW w:w="457" w:type="dxa"/>
            <w:vMerge w:val="restart"/>
            <w:vAlign w:val="center"/>
          </w:tcPr>
          <w:p w:rsidR="006075EE" w:rsidRPr="009C6CA1" w:rsidRDefault="006075EE" w:rsidP="00450EB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</w:t>
            </w:r>
          </w:p>
        </w:tc>
        <w:tc>
          <w:tcPr>
            <w:tcW w:w="2520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6075EE" w:rsidRPr="009C6CA1" w:rsidRDefault="006075EE" w:rsidP="00450EB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学年等</w:t>
            </w:r>
            <w:r w:rsidRPr="006075E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（必須）</w:t>
            </w:r>
          </w:p>
        </w:tc>
        <w:tc>
          <w:tcPr>
            <w:tcW w:w="5068" w:type="dxa"/>
            <w:tcBorders>
              <w:bottom w:val="dashed" w:sz="4" w:space="0" w:color="auto"/>
            </w:tcBorders>
            <w:vAlign w:val="center"/>
          </w:tcPr>
          <w:p w:rsidR="006075EE" w:rsidRPr="009C6CA1" w:rsidRDefault="006075EE" w:rsidP="00450EB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075EE" w:rsidRPr="009C6CA1" w:rsidTr="006075EE">
        <w:trPr>
          <w:trHeight w:val="281"/>
        </w:trPr>
        <w:tc>
          <w:tcPr>
            <w:tcW w:w="457" w:type="dxa"/>
            <w:vMerge/>
            <w:vAlign w:val="center"/>
          </w:tcPr>
          <w:p w:rsidR="006075EE" w:rsidRPr="009C6CA1" w:rsidRDefault="006075EE" w:rsidP="00450EB0">
            <w:pP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6075EE" w:rsidRPr="009C6CA1" w:rsidRDefault="006075EE" w:rsidP="006075EE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学年等は掲載してよいですか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→</w:t>
            </w:r>
          </w:p>
        </w:tc>
        <w:tc>
          <w:tcPr>
            <w:tcW w:w="5068" w:type="dxa"/>
            <w:tcBorders>
              <w:top w:val="dashed" w:sz="4" w:space="0" w:color="auto"/>
            </w:tcBorders>
            <w:vAlign w:val="center"/>
          </w:tcPr>
          <w:p w:rsidR="006075EE" w:rsidRPr="009C6CA1" w:rsidRDefault="006075EE" w:rsidP="00450EB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よい　　・　　よくない</w:t>
            </w:r>
          </w:p>
        </w:tc>
      </w:tr>
      <w:tr w:rsidR="00DD1BC6" w:rsidRPr="009C6CA1" w:rsidTr="00DD1BC6">
        <w:trPr>
          <w:trHeight w:val="530"/>
        </w:trPr>
        <w:tc>
          <w:tcPr>
            <w:tcW w:w="457" w:type="dxa"/>
            <w:vMerge w:val="restart"/>
            <w:vAlign w:val="center"/>
          </w:tcPr>
          <w:p w:rsidR="00DD1BC6" w:rsidRPr="009C6CA1" w:rsidRDefault="00DD1BC6" w:rsidP="00450EB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一般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DD1BC6" w:rsidRDefault="00DD1BC6" w:rsidP="00450EB0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所属等</w:t>
            </w:r>
            <w:r w:rsidRPr="006075EE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（必須）</w:t>
            </w:r>
          </w:p>
          <w:p w:rsidR="00DD1BC6" w:rsidRPr="009C6CA1" w:rsidRDefault="00A24607" w:rsidP="00A24607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所属</w:t>
            </w:r>
            <w:r w:rsidR="00DD1BC6" w:rsidRPr="009C6CA1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等は掲載してよいですか</w:t>
            </w:r>
            <w:r w:rsidR="00DD1BC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→</w:t>
            </w:r>
          </w:p>
        </w:tc>
        <w:tc>
          <w:tcPr>
            <w:tcW w:w="5068" w:type="dxa"/>
            <w:tcBorders>
              <w:bottom w:val="dashed" w:sz="4" w:space="0" w:color="auto"/>
            </w:tcBorders>
            <w:vAlign w:val="center"/>
          </w:tcPr>
          <w:p w:rsidR="00DD1BC6" w:rsidRPr="009C6CA1" w:rsidRDefault="00DD1BC6" w:rsidP="00EE0AD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D1BC6" w:rsidRPr="009C6CA1" w:rsidTr="00DD1BC6">
        <w:trPr>
          <w:trHeight w:val="255"/>
        </w:trPr>
        <w:tc>
          <w:tcPr>
            <w:tcW w:w="457" w:type="dxa"/>
            <w:vMerge/>
            <w:vAlign w:val="center"/>
          </w:tcPr>
          <w:p w:rsidR="00DD1BC6" w:rsidRDefault="00DD1BC6" w:rsidP="00450EB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DD1BC6" w:rsidRDefault="00DD1BC6" w:rsidP="00450EB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068" w:type="dxa"/>
            <w:tcBorders>
              <w:top w:val="dashed" w:sz="4" w:space="0" w:color="auto"/>
            </w:tcBorders>
            <w:vAlign w:val="center"/>
          </w:tcPr>
          <w:p w:rsidR="00DD1BC6" w:rsidRPr="009C6CA1" w:rsidRDefault="00DD1BC6" w:rsidP="00DD1BC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よい　　・　　よくない</w:t>
            </w:r>
          </w:p>
        </w:tc>
      </w:tr>
      <w:tr w:rsidR="009C6CA1" w:rsidRPr="009C6CA1" w:rsidTr="006075EE">
        <w:tc>
          <w:tcPr>
            <w:tcW w:w="2977" w:type="dxa"/>
            <w:gridSpan w:val="4"/>
            <w:vAlign w:val="center"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住 所</w:t>
            </w:r>
          </w:p>
        </w:tc>
        <w:tc>
          <w:tcPr>
            <w:tcW w:w="5068" w:type="dxa"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372DB6" w:rsidRPr="009C6CA1" w:rsidRDefault="00372DB6" w:rsidP="00EE0AD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C6CA1" w:rsidRPr="009C6CA1" w:rsidTr="006075EE">
        <w:trPr>
          <w:trHeight w:val="611"/>
        </w:trPr>
        <w:tc>
          <w:tcPr>
            <w:tcW w:w="1261" w:type="dxa"/>
            <w:gridSpan w:val="2"/>
            <w:vMerge w:val="restart"/>
            <w:vAlign w:val="center"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1716" w:type="dxa"/>
            <w:gridSpan w:val="2"/>
            <w:vAlign w:val="center"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5068" w:type="dxa"/>
            <w:vAlign w:val="center"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C6CA1" w:rsidRPr="009C6CA1" w:rsidTr="006075EE">
        <w:trPr>
          <w:trHeight w:val="547"/>
        </w:trPr>
        <w:tc>
          <w:tcPr>
            <w:tcW w:w="1261" w:type="dxa"/>
            <w:gridSpan w:val="2"/>
            <w:vMerge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e‐mail</w:t>
            </w:r>
          </w:p>
        </w:tc>
        <w:tc>
          <w:tcPr>
            <w:tcW w:w="5068" w:type="dxa"/>
            <w:vAlign w:val="center"/>
          </w:tcPr>
          <w:p w:rsidR="00372DB6" w:rsidRPr="009C6CA1" w:rsidRDefault="00372DB6" w:rsidP="00450EB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BB6B2F" w:rsidRPr="009C6CA1" w:rsidRDefault="00BB6B2F">
      <w:pPr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027"/>
      </w:tblGrid>
      <w:tr w:rsidR="009C6CA1" w:rsidRPr="009C6CA1" w:rsidTr="00450EB0">
        <w:tc>
          <w:tcPr>
            <w:tcW w:w="8027" w:type="dxa"/>
          </w:tcPr>
          <w:p w:rsidR="006D5853" w:rsidRPr="009C6CA1" w:rsidRDefault="006D5853" w:rsidP="00450EB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作品のコメント</w:t>
            </w: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（必須）</w:t>
            </w:r>
          </w:p>
          <w:p w:rsidR="006D5853" w:rsidRPr="009C6CA1" w:rsidRDefault="006D5853" w:rsidP="006D5853">
            <w:pPr>
              <w:ind w:firstLineChars="300" w:firstLine="540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議会だよりに掲載させていただきます。</w:t>
            </w:r>
          </w:p>
        </w:tc>
      </w:tr>
      <w:tr w:rsidR="009C6CA1" w:rsidRPr="009C6CA1" w:rsidTr="006D233C">
        <w:trPr>
          <w:trHeight w:val="2211"/>
        </w:trPr>
        <w:tc>
          <w:tcPr>
            <w:tcW w:w="8027" w:type="dxa"/>
          </w:tcPr>
          <w:p w:rsidR="00C822CF" w:rsidRPr="009C6CA1" w:rsidRDefault="00C822CF" w:rsidP="00C822CF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0D69FB" w:rsidRPr="009C6CA1" w:rsidRDefault="000D69FB" w:rsidP="000D69FB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</w:t>
      </w:r>
      <w:r w:rsidR="00E83140"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</w:t>
      </w:r>
      <w:r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※応募者が保護者の場合、「応募者」と同じと記入してください。</w:t>
      </w:r>
    </w:p>
    <w:p w:rsidR="000D69FB" w:rsidRPr="009C6CA1" w:rsidRDefault="000D69FB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B6B2F" w:rsidRPr="009C6CA1" w:rsidRDefault="006D5853" w:rsidP="006D5853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>裏もご覧ください</w:t>
      </w:r>
    </w:p>
    <w:p w:rsidR="002B0512" w:rsidRPr="009C6CA1" w:rsidRDefault="002B0512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B0512" w:rsidRPr="009C6CA1" w:rsidRDefault="002446D3" w:rsidP="002B0512">
      <w:pPr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3.</w:t>
      </w:r>
      <w:r w:rsidR="002B0512" w:rsidRPr="009C6CA1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応募内容について</w:t>
      </w:r>
    </w:p>
    <w:p w:rsidR="002B0512" w:rsidRPr="009C6CA1" w:rsidRDefault="002B0512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（　題　字　・　表紙写真　）</w:t>
      </w:r>
    </w:p>
    <w:p w:rsidR="002B0512" w:rsidRPr="009C6CA1" w:rsidRDefault="002B0512" w:rsidP="002B0512">
      <w:pPr>
        <w:ind w:firstLineChars="2100" w:firstLine="5040"/>
        <w:rPr>
          <w:rFonts w:asciiTheme="minorEastAsia" w:eastAsiaTheme="minorEastAsia" w:hAnsiTheme="minorEastAsia"/>
          <w:color w:val="000000" w:themeColor="text1"/>
          <w:sz w:val="24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>※○をつけてください</w:t>
      </w:r>
    </w:p>
    <w:p w:rsidR="002B0512" w:rsidRPr="009C6CA1" w:rsidRDefault="002B0512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D5853" w:rsidRPr="009C6CA1" w:rsidRDefault="002446D3">
      <w:pPr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4.</w:t>
      </w:r>
      <w:r w:rsidR="00C822CF" w:rsidRPr="009C6CA1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原稿</w:t>
      </w:r>
      <w:r w:rsidR="006D5853" w:rsidRPr="009C6CA1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について</w:t>
      </w:r>
    </w:p>
    <w:p w:rsidR="00C822CF" w:rsidRPr="009C6CA1" w:rsidRDefault="00C822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 　応募物</w:t>
      </w:r>
    </w:p>
    <w:p w:rsidR="006D5853" w:rsidRPr="009C6CA1" w:rsidRDefault="002B0512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</w:t>
      </w:r>
      <w:r w:rsidR="00C822CF"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>（データ入稿</w:t>
      </w:r>
      <w:r w:rsidR="00450EB0"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>・</w:t>
      </w:r>
      <w:r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>現物持ち込み</w:t>
      </w:r>
      <w:r w:rsidR="00450EB0"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>・</w:t>
      </w:r>
      <w:r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>写真持ち込み）</w:t>
      </w:r>
    </w:p>
    <w:p w:rsidR="00C822CF" w:rsidRPr="009C6CA1" w:rsidRDefault="00C822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製作者写真</w:t>
      </w:r>
    </w:p>
    <w:p w:rsidR="00C822CF" w:rsidRPr="009C6CA1" w:rsidRDefault="00C822CF" w:rsidP="00C822C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（データ入稿・写真持ち込み）</w:t>
      </w:r>
    </w:p>
    <w:p w:rsidR="006D5853" w:rsidRPr="009C6CA1" w:rsidRDefault="002B0512" w:rsidP="002B0512">
      <w:pPr>
        <w:ind w:firstLineChars="1300" w:firstLine="2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※現物や写真持ち込みの場合、返還はできません。ご了承ください。</w:t>
      </w:r>
    </w:p>
    <w:p w:rsidR="00C822CF" w:rsidRPr="009C6CA1" w:rsidRDefault="00C822CF" w:rsidP="00C822CF">
      <w:pPr>
        <w:ind w:firstLineChars="1300" w:firstLine="2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C6CA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※データ入稿の際はできるだけメール入稿をお願いします。</w:t>
      </w:r>
    </w:p>
    <w:p w:rsidR="006D5853" w:rsidRPr="009C6CA1" w:rsidRDefault="006D5853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83140" w:rsidRPr="009C6CA1" w:rsidRDefault="00E8314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83140" w:rsidRPr="009C6CA1" w:rsidRDefault="00E8314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83140" w:rsidRPr="009C6CA1" w:rsidRDefault="00E8314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83140" w:rsidRPr="009C6CA1" w:rsidRDefault="00E8314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52B89" w:rsidRPr="009C6CA1" w:rsidRDefault="00152B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52B89" w:rsidRPr="009C6CA1" w:rsidRDefault="00152B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52B89" w:rsidRPr="009C6CA1" w:rsidRDefault="00152B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52B89" w:rsidRPr="009C6CA1" w:rsidRDefault="00152B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52B89" w:rsidRPr="009C6CA1" w:rsidRDefault="00152B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52B89" w:rsidRPr="009C6CA1" w:rsidRDefault="00152B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83140" w:rsidRPr="009C6CA1" w:rsidRDefault="00E8314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83140" w:rsidRPr="009C6CA1" w:rsidTr="00E83140">
        <w:tc>
          <w:tcPr>
            <w:tcW w:w="8702" w:type="dxa"/>
          </w:tcPr>
          <w:p w:rsidR="00E83140" w:rsidRPr="009C6CA1" w:rsidRDefault="00E8314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※議会だより題字・表紙応募は、この応募用紙を持って応募してください。</w:t>
            </w:r>
          </w:p>
          <w:p w:rsidR="00E83140" w:rsidRPr="009C6CA1" w:rsidRDefault="00E8314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※議会事務局窓口にも応募用紙は用意しておりますので、ご記入いただけます。</w:t>
            </w:r>
          </w:p>
          <w:p w:rsidR="00E83140" w:rsidRPr="009C6CA1" w:rsidRDefault="00E83140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※電子メールでも応募いただけます。本用紙とデータを以下のアドレスにメール送信してください。</w:t>
            </w:r>
          </w:p>
          <w:p w:rsidR="00E83140" w:rsidRPr="009C6CA1" w:rsidRDefault="00E83140" w:rsidP="00152B89">
            <w:pPr>
              <w:ind w:firstLineChars="200" w:firstLine="4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西原町議会事務局</w:t>
            </w:r>
          </w:p>
          <w:p w:rsidR="00E83140" w:rsidRPr="009C6CA1" w:rsidRDefault="00E83140">
            <w:pPr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372DB6" w:rsidRPr="009C6CA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    </w:t>
            </w:r>
            <w:r w:rsidR="00152B89" w:rsidRPr="009C6CA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="00372DB6" w:rsidRPr="009C6CA1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gikai_jimu@town.nishihara.okinawa.jp</w:t>
            </w:r>
          </w:p>
          <w:p w:rsidR="00E83140" w:rsidRPr="009C6CA1" w:rsidRDefault="00E83140" w:rsidP="00E8314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※電子メールによる応募の場合、</w:t>
            </w: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必ず「議会だより題字・表紙応募」とのタイトルで送付お願いします。</w:t>
            </w:r>
          </w:p>
          <w:p w:rsidR="009960DD" w:rsidRPr="009C6CA1" w:rsidRDefault="009960DD" w:rsidP="00E83140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:rsidR="009960DD" w:rsidRPr="009C6CA1" w:rsidRDefault="009960DD" w:rsidP="009960DD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C6CA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※掲載するか否かは「議会広報調査特別委員会」にて判断されます。いずれの場合も電話やメールで掲載の有無については報告します。</w:t>
            </w:r>
          </w:p>
        </w:tc>
      </w:tr>
    </w:tbl>
    <w:p w:rsidR="00E83140" w:rsidRPr="009C6CA1" w:rsidRDefault="00E83140" w:rsidP="00E8314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446D3" w:rsidRPr="002446D3" w:rsidRDefault="00152B89" w:rsidP="002446D3">
      <w:pPr>
        <w:ind w:firstLineChars="3600" w:firstLine="7920"/>
        <w:rPr>
          <w:rFonts w:asciiTheme="minorEastAsia" w:eastAsiaTheme="minorEastAsia" w:hAnsiTheme="minorEastAsia"/>
          <w:sz w:val="22"/>
          <w:szCs w:val="22"/>
        </w:rPr>
      </w:pPr>
      <w:r w:rsidRPr="002446D3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2446D3" w:rsidRPr="002446D3" w:rsidSect="00450EB0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07" w:rsidRDefault="00A24607" w:rsidP="00152B89">
      <w:r>
        <w:separator/>
      </w:r>
    </w:p>
  </w:endnote>
  <w:endnote w:type="continuationSeparator" w:id="0">
    <w:p w:rsidR="00A24607" w:rsidRDefault="00A24607" w:rsidP="001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07" w:rsidRDefault="00A24607" w:rsidP="00152B89">
      <w:r>
        <w:separator/>
      </w:r>
    </w:p>
  </w:footnote>
  <w:footnote w:type="continuationSeparator" w:id="0">
    <w:p w:rsidR="00A24607" w:rsidRDefault="00A24607" w:rsidP="00152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2F"/>
    <w:rsid w:val="000D69FB"/>
    <w:rsid w:val="00152B89"/>
    <w:rsid w:val="002446D3"/>
    <w:rsid w:val="002A2041"/>
    <w:rsid w:val="002B0512"/>
    <w:rsid w:val="00372DB6"/>
    <w:rsid w:val="003B5455"/>
    <w:rsid w:val="0040590E"/>
    <w:rsid w:val="00450EB0"/>
    <w:rsid w:val="006075EE"/>
    <w:rsid w:val="006D233C"/>
    <w:rsid w:val="006D5853"/>
    <w:rsid w:val="00757532"/>
    <w:rsid w:val="00833807"/>
    <w:rsid w:val="009301E1"/>
    <w:rsid w:val="009960DD"/>
    <w:rsid w:val="009C6CA1"/>
    <w:rsid w:val="00A24607"/>
    <w:rsid w:val="00B111FE"/>
    <w:rsid w:val="00BB49A8"/>
    <w:rsid w:val="00BB6B2F"/>
    <w:rsid w:val="00C822CF"/>
    <w:rsid w:val="00DD1BC6"/>
    <w:rsid w:val="00E83140"/>
    <w:rsid w:val="00E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E0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E0A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52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52B89"/>
    <w:rPr>
      <w:kern w:val="2"/>
      <w:sz w:val="21"/>
      <w:szCs w:val="24"/>
    </w:rPr>
  </w:style>
  <w:style w:type="paragraph" w:styleId="a8">
    <w:name w:val="footer"/>
    <w:basedOn w:val="a"/>
    <w:link w:val="a9"/>
    <w:rsid w:val="00152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2B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E0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E0A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52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52B89"/>
    <w:rPr>
      <w:kern w:val="2"/>
      <w:sz w:val="21"/>
      <w:szCs w:val="24"/>
    </w:rPr>
  </w:style>
  <w:style w:type="paragraph" w:styleId="a8">
    <w:name w:val="footer"/>
    <w:basedOn w:val="a"/>
    <w:link w:val="a9"/>
    <w:rsid w:val="00152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2B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1DE0-5804-48CF-ACCA-20AB9B61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F1001F84</Template>
  <TotalTime>172</TotalTime>
  <Pages>2</Pages>
  <Words>621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takashi_t</dc:creator>
  <cp:lastModifiedBy>takashi_t</cp:lastModifiedBy>
  <cp:revision>10</cp:revision>
  <cp:lastPrinted>2022-12-21T00:18:00Z</cp:lastPrinted>
  <dcterms:created xsi:type="dcterms:W3CDTF">2022-11-22T04:12:00Z</dcterms:created>
  <dcterms:modified xsi:type="dcterms:W3CDTF">2023-01-27T00:19:00Z</dcterms:modified>
</cp:coreProperties>
</file>