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F3" w:rsidRDefault="006332F3" w:rsidP="006332F3">
      <w:pPr>
        <w:jc w:val="right"/>
        <w:rPr>
          <w:rFonts w:ascii="HG丸ｺﾞｼｯｸM-PRO" w:eastAsia="HG丸ｺﾞｼｯｸM-PRO"/>
          <w:sz w:val="22"/>
          <w:szCs w:val="22"/>
        </w:rPr>
      </w:pPr>
    </w:p>
    <w:p w:rsidR="000440F6" w:rsidRPr="00693261" w:rsidRDefault="00693261">
      <w:pPr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西原町長</w:t>
      </w:r>
      <w:r w:rsidR="00A55A7E" w:rsidRPr="00693261">
        <w:rPr>
          <w:rFonts w:asciiTheme="majorEastAsia" w:eastAsiaTheme="majorEastAsia" w:hAnsiTheme="majorEastAsia" w:hint="eastAsia"/>
          <w:sz w:val="28"/>
        </w:rPr>
        <w:t xml:space="preserve">　宛</w:t>
      </w:r>
    </w:p>
    <w:p w:rsidR="000440F6" w:rsidRPr="00693261" w:rsidRDefault="000440F6">
      <w:pPr>
        <w:tabs>
          <w:tab w:val="left" w:pos="3440"/>
          <w:tab w:val="center" w:pos="4770"/>
        </w:tabs>
        <w:jc w:val="center"/>
        <w:rPr>
          <w:rFonts w:asciiTheme="majorEastAsia" w:eastAsiaTheme="majorEastAsia" w:hAnsiTheme="majorEastAsia"/>
          <w:sz w:val="40"/>
        </w:rPr>
      </w:pPr>
      <w:r w:rsidRPr="00693261">
        <w:rPr>
          <w:rFonts w:asciiTheme="majorEastAsia" w:eastAsiaTheme="majorEastAsia" w:hAnsiTheme="majorEastAsia" w:hint="eastAsia"/>
          <w:sz w:val="40"/>
        </w:rPr>
        <w:t>給与等支払証明書</w:t>
      </w:r>
    </w:p>
    <w:p w:rsidR="000440F6" w:rsidRPr="00693261" w:rsidRDefault="000440F6" w:rsidP="00693261">
      <w:pPr>
        <w:tabs>
          <w:tab w:val="left" w:pos="3440"/>
          <w:tab w:val="center" w:pos="4770"/>
        </w:tabs>
        <w:jc w:val="center"/>
        <w:rPr>
          <w:rFonts w:asciiTheme="majorEastAsia" w:eastAsiaTheme="majorEastAsia" w:hAnsiTheme="majorEastAsia"/>
          <w:sz w:val="40"/>
        </w:rPr>
      </w:pPr>
      <w:r w:rsidRPr="00693261">
        <w:rPr>
          <w:rFonts w:asciiTheme="majorEastAsia" w:eastAsiaTheme="majorEastAsia" w:hAnsiTheme="majorEastAsia" w:hint="eastAsia"/>
          <w:sz w:val="28"/>
        </w:rPr>
        <w:t>（国民健康保険税減免申請用）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32"/>
          <w:u w:val="single"/>
        </w:rPr>
      </w:pPr>
      <w:r w:rsidRPr="00693261">
        <w:rPr>
          <w:rFonts w:asciiTheme="majorEastAsia" w:eastAsiaTheme="majorEastAsia" w:hAnsiTheme="majorEastAsia" w:hint="eastAsia"/>
          <w:sz w:val="32"/>
        </w:rPr>
        <w:t>＊　もれなくご記入ください。</w:t>
      </w:r>
    </w:p>
    <w:p w:rsidR="000440F6" w:rsidRPr="00693261" w:rsidRDefault="007F2F92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  <w:u w:val="single"/>
        </w:rPr>
      </w:pPr>
      <w:r w:rsidRPr="00693261">
        <w:rPr>
          <w:rFonts w:asciiTheme="majorEastAsia" w:eastAsiaTheme="majorEastAsia" w:hAnsiTheme="majorEastAsia" w:hint="eastAsia"/>
          <w:sz w:val="28"/>
        </w:rPr>
        <w:t>対象</w:t>
      </w:r>
      <w:r w:rsidR="000440F6" w:rsidRPr="00693261">
        <w:rPr>
          <w:rFonts w:asciiTheme="majorEastAsia" w:eastAsiaTheme="majorEastAsia" w:hAnsiTheme="majorEastAsia" w:hint="eastAsia"/>
          <w:sz w:val="28"/>
        </w:rPr>
        <w:t xml:space="preserve">者　</w:t>
      </w:r>
      <w:r w:rsidR="000440F6" w:rsidRPr="00693261">
        <w:rPr>
          <w:rFonts w:asciiTheme="majorEastAsia" w:eastAsiaTheme="majorEastAsia" w:hAnsiTheme="majorEastAsia" w:hint="eastAsia"/>
          <w:sz w:val="28"/>
          <w:u w:val="single"/>
        </w:rPr>
        <w:t>住所</w:t>
      </w:r>
      <w:r w:rsidR="00A77DE2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973130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3454CF" w:rsidRPr="00693261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　　　　　　　　　　　　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 xml:space="preserve">　　　　</w:t>
      </w:r>
      <w:r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氏名　</w:t>
      </w:r>
      <w:r w:rsidR="007073AF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F31896" w:rsidRPr="00693261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3454CF" w:rsidRPr="00693261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</w:t>
      </w:r>
      <w:r w:rsidR="00973130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444223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647735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</w:t>
      </w:r>
      <w:r w:rsidR="00D30D33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="00B942AA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</w:p>
    <w:p w:rsidR="000440F6" w:rsidRPr="00693261" w:rsidRDefault="000E394E" w:rsidP="007030B0">
      <w:pPr>
        <w:tabs>
          <w:tab w:val="left" w:pos="3440"/>
          <w:tab w:val="center" w:pos="4770"/>
        </w:tabs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611E6A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2912EC" w:rsidRPr="0069326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0440F6" w:rsidRPr="00693261">
        <w:rPr>
          <w:rFonts w:asciiTheme="majorEastAsia" w:eastAsiaTheme="majorEastAsia" w:hAnsiTheme="majorEastAsia" w:hint="eastAsia"/>
          <w:sz w:val="28"/>
          <w:szCs w:val="28"/>
        </w:rPr>
        <w:t xml:space="preserve">年中に支払いした分　</w:t>
      </w:r>
    </w:p>
    <w:p w:rsidR="007030B0" w:rsidRPr="00693261" w:rsidRDefault="007030B0" w:rsidP="007030B0">
      <w:pPr>
        <w:tabs>
          <w:tab w:val="left" w:pos="3440"/>
          <w:tab w:val="center" w:pos="4770"/>
        </w:tabs>
        <w:spacing w:line="320" w:lineRule="exact"/>
        <w:rPr>
          <w:rFonts w:asciiTheme="majorEastAsia" w:eastAsiaTheme="majorEastAsia" w:hAnsiTheme="majorEastAsia"/>
          <w:szCs w:val="24"/>
        </w:rPr>
      </w:pP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>（</w:t>
      </w:r>
      <w:r w:rsidR="00553287" w:rsidRPr="00693261">
        <w:rPr>
          <w:rFonts w:asciiTheme="majorEastAsia" w:eastAsiaTheme="majorEastAsia" w:hAnsiTheme="majorEastAsia" w:hint="eastAsia"/>
        </w:rPr>
        <w:t>202</w:t>
      </w:r>
      <w:r w:rsidR="00611E6A">
        <w:rPr>
          <w:rFonts w:asciiTheme="majorEastAsia" w:eastAsiaTheme="majorEastAsia" w:hAnsiTheme="majorEastAsia" w:hint="eastAsia"/>
        </w:rPr>
        <w:t>2</w:t>
      </w:r>
      <w:r w:rsidR="002912EC" w:rsidRPr="00693261">
        <w:rPr>
          <w:rFonts w:asciiTheme="majorEastAsia" w:eastAsiaTheme="majorEastAsia" w:hAnsiTheme="majorEastAsia" w:hint="eastAsia"/>
        </w:rPr>
        <w:t xml:space="preserve">　</w:t>
      </w:r>
      <w:r w:rsidRPr="00693261">
        <w:rPr>
          <w:rFonts w:asciiTheme="majorEastAsia" w:eastAsiaTheme="majorEastAsia" w:hAnsiTheme="majorEastAsia" w:hint="eastAsia"/>
        </w:rPr>
        <w:t>年　　月～　　月</w:t>
      </w:r>
      <w:r w:rsidR="008C534E" w:rsidRPr="00693261">
        <w:rPr>
          <w:rFonts w:asciiTheme="majorEastAsia" w:eastAsiaTheme="majorEastAsia" w:hAnsiTheme="majorEastAsia" w:hint="eastAsia"/>
        </w:rPr>
        <w:t>支給</w:t>
      </w:r>
      <w:r w:rsidR="002912EC" w:rsidRPr="00693261">
        <w:rPr>
          <w:rFonts w:asciiTheme="majorEastAsia" w:eastAsiaTheme="majorEastAsia" w:hAnsiTheme="majorEastAsia" w:hint="eastAsia"/>
        </w:rPr>
        <w:t xml:space="preserve">分）　　　</w:t>
      </w:r>
      <w:r w:rsidR="00AA1251" w:rsidRPr="00693261">
        <w:rPr>
          <w:rFonts w:asciiTheme="majorEastAsia" w:eastAsiaTheme="majorEastAsia" w:hAnsiTheme="majorEastAsia" w:hint="eastAsia"/>
        </w:rPr>
        <w:t xml:space="preserve">　　　　</w:t>
      </w:r>
      <w:r w:rsidR="002912EC" w:rsidRPr="00693261">
        <w:rPr>
          <w:rFonts w:asciiTheme="majorEastAsia" w:eastAsiaTheme="majorEastAsia" w:hAnsiTheme="majorEastAsia" w:hint="eastAsia"/>
        </w:rPr>
        <w:t xml:space="preserve">　　</w:t>
      </w:r>
      <w:r w:rsidR="00AA1251" w:rsidRPr="00693261">
        <w:rPr>
          <w:rFonts w:asciiTheme="majorEastAsia" w:eastAsiaTheme="majorEastAsia" w:hAnsiTheme="majorEastAsia" w:hint="eastAsia"/>
        </w:rPr>
        <w:t xml:space="preserve">　給与総支払</w:t>
      </w:r>
      <w:r w:rsidRPr="00693261">
        <w:rPr>
          <w:rFonts w:asciiTheme="majorEastAsia" w:eastAsiaTheme="majorEastAsia" w:hAnsiTheme="majorEastAsia" w:hint="eastAsia"/>
        </w:rPr>
        <w:t>額</w:t>
      </w:r>
      <w:r w:rsidRPr="00693261">
        <w:rPr>
          <w:rFonts w:asciiTheme="majorEastAsia" w:eastAsiaTheme="majorEastAsia" w:hAnsiTheme="majorEastAsia" w:hint="eastAsia"/>
          <w:u w:val="single"/>
        </w:rPr>
        <w:t xml:space="preserve">　　　　　　　　　　円</w:t>
      </w:r>
    </w:p>
    <w:p w:rsidR="000440F6" w:rsidRPr="00693261" w:rsidRDefault="00EA4692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>【明細は裏面に記入をお願いします】</w:t>
      </w:r>
      <w:r w:rsidR="009C463B" w:rsidRPr="00693261">
        <w:rPr>
          <w:rFonts w:asciiTheme="majorEastAsia" w:eastAsiaTheme="majorEastAsia" w:hAnsiTheme="majorEastAsia" w:hint="eastAsia"/>
        </w:rPr>
        <w:t xml:space="preserve">　　　　　　</w:t>
      </w:r>
      <w:r w:rsidR="000440F6" w:rsidRPr="00693261">
        <w:rPr>
          <w:rFonts w:asciiTheme="majorEastAsia" w:eastAsiaTheme="majorEastAsia" w:hAnsiTheme="majorEastAsia" w:hint="eastAsia"/>
        </w:rPr>
        <w:t>（給与未払分・差押分</w:t>
      </w:r>
      <w:r w:rsidR="009C463B" w:rsidRPr="00693261">
        <w:rPr>
          <w:rFonts w:asciiTheme="majorEastAsia" w:eastAsiaTheme="majorEastAsia" w:hAnsiTheme="majorEastAsia" w:hint="eastAsia"/>
        </w:rPr>
        <w:t>は</w:t>
      </w:r>
      <w:r w:rsidR="000440F6" w:rsidRPr="00693261">
        <w:rPr>
          <w:rFonts w:asciiTheme="majorEastAsia" w:eastAsiaTheme="majorEastAsia" w:hAnsiTheme="majorEastAsia" w:hint="eastAsia"/>
        </w:rPr>
        <w:t>含</w:t>
      </w:r>
      <w:r w:rsidR="009C463B" w:rsidRPr="00693261">
        <w:rPr>
          <w:rFonts w:asciiTheme="majorEastAsia" w:eastAsiaTheme="majorEastAsia" w:hAnsiTheme="majorEastAsia" w:hint="eastAsia"/>
        </w:rPr>
        <w:t>み、</w:t>
      </w:r>
      <w:r w:rsidR="003939E3" w:rsidRPr="00693261">
        <w:rPr>
          <w:rFonts w:asciiTheme="majorEastAsia" w:eastAsiaTheme="majorEastAsia" w:hAnsiTheme="majorEastAsia" w:hint="eastAsia"/>
        </w:rPr>
        <w:t>交通費は含まず)</w:t>
      </w:r>
    </w:p>
    <w:p w:rsidR="009C463B" w:rsidRPr="00693261" w:rsidRDefault="009C463B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</w:rPr>
      </w:pP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給与未払分（有・無）</w:t>
      </w:r>
      <w:r w:rsidR="00CE7EEA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</w:t>
      </w:r>
      <w:r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円</w:t>
      </w:r>
      <w:r w:rsidR="00CE7EEA" w:rsidRPr="00693261">
        <w:rPr>
          <w:rFonts w:asciiTheme="majorEastAsia" w:eastAsiaTheme="majorEastAsia" w:hAnsiTheme="majorEastAsia" w:hint="eastAsia"/>
          <w:sz w:val="28"/>
        </w:rPr>
        <w:t xml:space="preserve">　</w:t>
      </w:r>
      <w:r w:rsidRPr="00693261">
        <w:rPr>
          <w:rFonts w:asciiTheme="majorEastAsia" w:eastAsiaTheme="majorEastAsia" w:hAnsiTheme="majorEastAsia" w:hint="eastAsia"/>
          <w:sz w:val="28"/>
        </w:rPr>
        <w:t>未払分年内支給予定（有・無）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就職年月日　　　　　平成</w:t>
      </w:r>
      <w:r w:rsidR="002912EC" w:rsidRPr="00693261">
        <w:rPr>
          <w:rFonts w:asciiTheme="majorEastAsia" w:eastAsiaTheme="majorEastAsia" w:hAnsiTheme="majorEastAsia" w:hint="eastAsia"/>
          <w:sz w:val="28"/>
        </w:rPr>
        <w:t>・令和</w:t>
      </w:r>
      <w:r w:rsidRPr="00693261">
        <w:rPr>
          <w:rFonts w:asciiTheme="majorEastAsia" w:eastAsiaTheme="majorEastAsia" w:hAnsiTheme="majorEastAsia" w:hint="eastAsia"/>
          <w:sz w:val="28"/>
        </w:rPr>
        <w:t xml:space="preserve">　　年　　月　　日　　　</w:t>
      </w:r>
    </w:p>
    <w:p w:rsidR="000440F6" w:rsidRPr="00693261" w:rsidRDefault="002912EC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退職年月日　　　　　令和</w:t>
      </w:r>
      <w:r w:rsidR="000440F6" w:rsidRPr="00693261">
        <w:rPr>
          <w:rFonts w:asciiTheme="majorEastAsia" w:eastAsiaTheme="majorEastAsia" w:hAnsiTheme="majorEastAsia" w:hint="eastAsia"/>
          <w:sz w:val="28"/>
        </w:rPr>
        <w:t xml:space="preserve">　</w:t>
      </w:r>
      <w:r w:rsidRPr="00693261">
        <w:rPr>
          <w:rFonts w:asciiTheme="majorEastAsia" w:eastAsiaTheme="majorEastAsia" w:hAnsiTheme="majorEastAsia" w:hint="eastAsia"/>
          <w:sz w:val="28"/>
        </w:rPr>
        <w:t xml:space="preserve">　</w:t>
      </w:r>
      <w:r w:rsidR="000440F6" w:rsidRPr="00693261">
        <w:rPr>
          <w:rFonts w:asciiTheme="majorEastAsia" w:eastAsiaTheme="majorEastAsia" w:hAnsiTheme="majorEastAsia" w:hint="eastAsia"/>
          <w:sz w:val="28"/>
        </w:rPr>
        <w:t xml:space="preserve">年　　月　　日　　</w:t>
      </w:r>
      <w:r w:rsidR="00007B50">
        <w:rPr>
          <w:rFonts w:asciiTheme="majorEastAsia" w:eastAsiaTheme="majorEastAsia" w:hAnsiTheme="majorEastAsia" w:hint="eastAsia"/>
          <w:sz w:val="28"/>
        </w:rPr>
        <w:t xml:space="preserve">　　　</w:t>
      </w:r>
      <w:r w:rsidR="000440F6" w:rsidRPr="00693261">
        <w:rPr>
          <w:rFonts w:asciiTheme="majorEastAsia" w:eastAsiaTheme="majorEastAsia" w:hAnsiTheme="majorEastAsia" w:hint="eastAsia"/>
          <w:sz w:val="28"/>
        </w:rPr>
        <w:t xml:space="preserve">　</w:t>
      </w:r>
    </w:p>
    <w:p w:rsidR="006D54E8" w:rsidRPr="00693261" w:rsidRDefault="006D54E8" w:rsidP="006D54E8">
      <w:pPr>
        <w:tabs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休業（</w:t>
      </w:r>
      <w:r w:rsidR="00693261" w:rsidRPr="00693261">
        <w:rPr>
          <w:rFonts w:asciiTheme="majorEastAsia" w:eastAsiaTheme="majorEastAsia" w:hAnsiTheme="majorEastAsia" w:hint="eastAsia"/>
          <w:sz w:val="28"/>
        </w:rPr>
        <w:t xml:space="preserve">　</w:t>
      </w:r>
      <w:r w:rsidRPr="00693261">
        <w:rPr>
          <w:rFonts w:asciiTheme="majorEastAsia" w:eastAsiaTheme="majorEastAsia" w:hAnsiTheme="majorEastAsia" w:hint="eastAsia"/>
          <w:sz w:val="28"/>
        </w:rPr>
        <w:t>有・無</w:t>
      </w:r>
      <w:r w:rsidR="00693261" w:rsidRPr="00693261">
        <w:rPr>
          <w:rFonts w:asciiTheme="majorEastAsia" w:eastAsiaTheme="majorEastAsia" w:hAnsiTheme="majorEastAsia" w:hint="eastAsia"/>
          <w:sz w:val="28"/>
        </w:rPr>
        <w:t xml:space="preserve">　</w:t>
      </w:r>
      <w:r w:rsidRPr="00693261">
        <w:rPr>
          <w:rFonts w:asciiTheme="majorEastAsia" w:eastAsiaTheme="majorEastAsia" w:hAnsiTheme="majorEastAsia" w:hint="eastAsia"/>
          <w:sz w:val="28"/>
        </w:rPr>
        <w:t>）　休業期間：　　　　　　　～</w:t>
      </w:r>
      <w:r w:rsidR="00B504E6" w:rsidRPr="00693261">
        <w:rPr>
          <w:rFonts w:asciiTheme="majorEastAsia" w:eastAsiaTheme="majorEastAsia" w:hAnsiTheme="majorEastAsia" w:hint="eastAsia"/>
          <w:sz w:val="28"/>
        </w:rPr>
        <w:t xml:space="preserve">　　　　　　　　　</w:t>
      </w:r>
    </w:p>
    <w:p w:rsidR="003D273F" w:rsidRPr="00693261" w:rsidRDefault="003D273F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Cs w:val="24"/>
        </w:rPr>
      </w:pPr>
      <w:r w:rsidRPr="00693261">
        <w:rPr>
          <w:rFonts w:asciiTheme="majorEastAsia" w:eastAsiaTheme="majorEastAsia" w:hAnsiTheme="majorEastAsia" w:hint="eastAsia"/>
          <w:szCs w:val="24"/>
        </w:rPr>
        <w:t>休業・退職</w:t>
      </w:r>
      <w:r w:rsidR="00685D4D" w:rsidRPr="00693261">
        <w:rPr>
          <w:rFonts w:asciiTheme="majorEastAsia" w:eastAsiaTheme="majorEastAsia" w:hAnsiTheme="majorEastAsia" w:hint="eastAsia"/>
          <w:szCs w:val="24"/>
        </w:rPr>
        <w:t>・減収</w:t>
      </w:r>
      <w:r w:rsidRPr="00693261">
        <w:rPr>
          <w:rFonts w:asciiTheme="majorEastAsia" w:eastAsiaTheme="majorEastAsia" w:hAnsiTheme="majorEastAsia" w:hint="eastAsia"/>
          <w:szCs w:val="24"/>
        </w:rPr>
        <w:t>理由　　【</w:t>
      </w:r>
      <w:r w:rsidR="00685D4D" w:rsidRPr="00693261">
        <w:rPr>
          <w:rFonts w:asciiTheme="majorEastAsia" w:eastAsiaTheme="majorEastAsia" w:hAnsiTheme="majorEastAsia" w:hint="eastAsia"/>
          <w:szCs w:val="24"/>
        </w:rPr>
        <w:t xml:space="preserve">　　新型コロナによる影響　　・　　　その他　　　</w:t>
      </w:r>
      <w:r w:rsidRPr="00693261">
        <w:rPr>
          <w:rFonts w:asciiTheme="majorEastAsia" w:eastAsiaTheme="majorEastAsia" w:hAnsiTheme="majorEastAsia" w:hint="eastAsia"/>
          <w:szCs w:val="24"/>
        </w:rPr>
        <w:t>】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雇用</w:t>
      </w:r>
      <w:r w:rsidR="001C1123" w:rsidRPr="00693261">
        <w:rPr>
          <w:rFonts w:asciiTheme="majorEastAsia" w:eastAsiaTheme="majorEastAsia" w:hAnsiTheme="majorEastAsia" w:hint="eastAsia"/>
          <w:sz w:val="28"/>
        </w:rPr>
        <w:t>保険（有・無）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>上記のとおり証明します。</w:t>
      </w:r>
    </w:p>
    <w:p w:rsidR="000440F6" w:rsidRPr="00693261" w:rsidRDefault="002912EC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 xml:space="preserve">　　　令和</w:t>
      </w:r>
      <w:r w:rsidR="000440F6" w:rsidRPr="00693261">
        <w:rPr>
          <w:rFonts w:asciiTheme="majorEastAsia" w:eastAsiaTheme="majorEastAsia" w:hAnsiTheme="majorEastAsia" w:hint="eastAsia"/>
          <w:sz w:val="28"/>
        </w:rPr>
        <w:t xml:space="preserve">　　年　　月　　日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 xml:space="preserve">　　　住</w:t>
      </w:r>
      <w:r w:rsidR="00007B50">
        <w:rPr>
          <w:rFonts w:asciiTheme="majorEastAsia" w:eastAsiaTheme="majorEastAsia" w:hAnsiTheme="majorEastAsia" w:hint="eastAsia"/>
          <w:sz w:val="28"/>
        </w:rPr>
        <w:t xml:space="preserve">　　　</w:t>
      </w:r>
      <w:r w:rsidRPr="00693261">
        <w:rPr>
          <w:rFonts w:asciiTheme="majorEastAsia" w:eastAsiaTheme="majorEastAsia" w:hAnsiTheme="majorEastAsia" w:hint="eastAsia"/>
          <w:sz w:val="28"/>
        </w:rPr>
        <w:t>所</w:t>
      </w:r>
      <w:r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　　　　　　　　　</w:t>
      </w:r>
    </w:p>
    <w:p w:rsidR="000440F6" w:rsidRPr="00693261" w:rsidRDefault="000440F6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 xml:space="preserve">　　　会社名または雇用者氏名</w:t>
      </w:r>
      <w:r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　　　　　印　</w:t>
      </w:r>
    </w:p>
    <w:p w:rsidR="000440F6" w:rsidRPr="00693261" w:rsidRDefault="00A043A7">
      <w:pPr>
        <w:tabs>
          <w:tab w:val="left" w:pos="3440"/>
          <w:tab w:val="center" w:pos="4770"/>
        </w:tabs>
        <w:rPr>
          <w:rFonts w:asciiTheme="majorEastAsia" w:eastAsiaTheme="majorEastAsia" w:hAnsiTheme="majorEastAsia"/>
          <w:sz w:val="28"/>
        </w:rPr>
      </w:pPr>
      <w:r w:rsidRPr="00693261">
        <w:rPr>
          <w:rFonts w:asciiTheme="majorEastAsia" w:eastAsiaTheme="majorEastAsia" w:hAnsiTheme="majorEastAsia" w:hint="eastAsia"/>
          <w:sz w:val="28"/>
        </w:rPr>
        <w:t xml:space="preserve">　　　</w:t>
      </w:r>
      <w:r w:rsidR="00F2642E" w:rsidRPr="00693261">
        <w:rPr>
          <w:rFonts w:asciiTheme="majorEastAsia" w:eastAsiaTheme="majorEastAsia" w:hAnsiTheme="majorEastAsia" w:hint="eastAsia"/>
          <w:sz w:val="28"/>
        </w:rPr>
        <w:t>担当者名</w:t>
      </w:r>
      <w:r w:rsidR="000440F6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</w:t>
      </w:r>
      <w:r w:rsidR="00F2642E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</w:t>
      </w:r>
      <w:r w:rsidR="000440F6" w:rsidRPr="00693261">
        <w:rPr>
          <w:rFonts w:asciiTheme="majorEastAsia" w:eastAsiaTheme="majorEastAsia" w:hAnsiTheme="majorEastAsia" w:hint="eastAsia"/>
          <w:sz w:val="28"/>
        </w:rPr>
        <w:t>ＴＥＬ</w:t>
      </w:r>
      <w:r w:rsidR="000440F6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</w:t>
      </w:r>
      <w:r w:rsidR="00F2642E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0440F6" w:rsidRPr="00693261"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　　　</w:t>
      </w:r>
    </w:p>
    <w:p w:rsidR="00693261" w:rsidRPr="00693261" w:rsidRDefault="00693261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</w:p>
    <w:p w:rsidR="00276965" w:rsidRPr="00693261" w:rsidRDefault="00917115" w:rsidP="00693261">
      <w:pPr>
        <w:tabs>
          <w:tab w:val="left" w:pos="3440"/>
          <w:tab w:val="center" w:pos="4770"/>
        </w:tabs>
        <w:ind w:left="360"/>
        <w:jc w:val="right"/>
        <w:rPr>
          <w:rFonts w:asciiTheme="majorEastAsia" w:eastAsiaTheme="majorEastAsia" w:hAnsiTheme="majorEastAsia"/>
          <w:u w:val="single"/>
        </w:rPr>
      </w:pPr>
      <w:r w:rsidRPr="00693261">
        <w:rPr>
          <w:rFonts w:asciiTheme="majorEastAsia" w:eastAsiaTheme="majorEastAsia" w:hAnsiTheme="majorEastAsia" w:hint="eastAsia"/>
        </w:rPr>
        <w:t>※お問い合わせ先</w:t>
      </w:r>
      <w:r w:rsidR="00693261" w:rsidRPr="00693261">
        <w:rPr>
          <w:rFonts w:asciiTheme="majorEastAsia" w:eastAsiaTheme="majorEastAsia" w:hAnsiTheme="majorEastAsia" w:hint="eastAsia"/>
        </w:rPr>
        <w:t xml:space="preserve">　</w:t>
      </w:r>
      <w:r w:rsidRPr="00693261">
        <w:rPr>
          <w:rFonts w:asciiTheme="majorEastAsia" w:eastAsiaTheme="majorEastAsia" w:hAnsiTheme="majorEastAsia" w:hint="eastAsia"/>
        </w:rPr>
        <w:t xml:space="preserve">　</w:t>
      </w:r>
      <w:r w:rsidR="00693261" w:rsidRPr="00693261">
        <w:rPr>
          <w:rFonts w:asciiTheme="majorEastAsia" w:eastAsiaTheme="majorEastAsia" w:hAnsiTheme="majorEastAsia" w:hint="eastAsia"/>
        </w:rPr>
        <w:t>西原町役場　福祉保険</w:t>
      </w:r>
      <w:r w:rsidRPr="00693261">
        <w:rPr>
          <w:rFonts w:asciiTheme="majorEastAsia" w:eastAsiaTheme="majorEastAsia" w:hAnsiTheme="majorEastAsia" w:hint="eastAsia"/>
        </w:rPr>
        <w:t>課　℡098-</w:t>
      </w:r>
      <w:r w:rsidR="00693261" w:rsidRPr="00693261">
        <w:rPr>
          <w:rFonts w:asciiTheme="majorEastAsia" w:eastAsiaTheme="majorEastAsia" w:hAnsiTheme="majorEastAsia" w:hint="eastAsia"/>
        </w:rPr>
        <w:t>911</w:t>
      </w:r>
      <w:r w:rsidRPr="00693261">
        <w:rPr>
          <w:rFonts w:asciiTheme="majorEastAsia" w:eastAsiaTheme="majorEastAsia" w:hAnsiTheme="majorEastAsia" w:hint="eastAsia"/>
        </w:rPr>
        <w:t>-</w:t>
      </w:r>
      <w:r w:rsidR="00693261" w:rsidRPr="00693261">
        <w:rPr>
          <w:rFonts w:asciiTheme="majorEastAsia" w:eastAsiaTheme="majorEastAsia" w:hAnsiTheme="majorEastAsia" w:hint="eastAsia"/>
        </w:rPr>
        <w:t>9163</w:t>
      </w:r>
    </w:p>
    <w:p w:rsidR="00711BA2" w:rsidRDefault="00711BA2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  <w:u w:val="single"/>
        </w:rPr>
      </w:pPr>
    </w:p>
    <w:p w:rsidR="00711BA2" w:rsidRDefault="00711BA2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  <w:u w:val="single"/>
        </w:rPr>
      </w:pPr>
    </w:p>
    <w:p w:rsidR="00711BA2" w:rsidRDefault="00711BA2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  <w:u w:val="single"/>
        </w:rPr>
      </w:pPr>
    </w:p>
    <w:p w:rsidR="00711BA2" w:rsidRDefault="00711BA2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  <w:u w:val="single"/>
        </w:rPr>
      </w:pPr>
    </w:p>
    <w:p w:rsidR="00684DAD" w:rsidRPr="00693261" w:rsidRDefault="00684DAD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  <w:u w:val="single"/>
        </w:rPr>
      </w:pPr>
    </w:p>
    <w:p w:rsidR="00684DAD" w:rsidRPr="00693261" w:rsidRDefault="00684DAD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</w:p>
    <w:p w:rsidR="009E1B21" w:rsidRPr="00693261" w:rsidRDefault="009E1B21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</w:p>
    <w:p w:rsidR="00684DAD" w:rsidRPr="00693261" w:rsidRDefault="00684DAD" w:rsidP="00836994">
      <w:pPr>
        <w:tabs>
          <w:tab w:val="left" w:pos="3440"/>
          <w:tab w:val="center" w:pos="4770"/>
        </w:tabs>
        <w:ind w:leftChars="167" w:left="359" w:firstLineChars="400" w:firstLine="118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  <w:sz w:val="32"/>
          <w:szCs w:val="32"/>
        </w:rPr>
        <w:t xml:space="preserve">給　与　</w:t>
      </w:r>
      <w:r w:rsidR="00984FBB" w:rsidRPr="00693261">
        <w:rPr>
          <w:rFonts w:asciiTheme="majorEastAsia" w:eastAsiaTheme="majorEastAsia" w:hAnsiTheme="majorEastAsia" w:hint="eastAsia"/>
          <w:sz w:val="32"/>
          <w:szCs w:val="32"/>
        </w:rPr>
        <w:t>明</w:t>
      </w:r>
      <w:r w:rsidRPr="0069326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984FBB" w:rsidRPr="00693261">
        <w:rPr>
          <w:rFonts w:asciiTheme="majorEastAsia" w:eastAsiaTheme="majorEastAsia" w:hAnsiTheme="majorEastAsia" w:hint="eastAsia"/>
          <w:sz w:val="32"/>
          <w:szCs w:val="32"/>
        </w:rPr>
        <w:t>細</w:t>
      </w:r>
      <w:r w:rsidRPr="00693261">
        <w:rPr>
          <w:rFonts w:asciiTheme="majorEastAsia" w:eastAsiaTheme="majorEastAsia" w:hAnsiTheme="majorEastAsia" w:hint="eastAsia"/>
          <w:sz w:val="32"/>
          <w:szCs w:val="32"/>
        </w:rPr>
        <w:t xml:space="preserve">　欄　</w:t>
      </w:r>
      <w:r w:rsidRPr="00693261">
        <w:rPr>
          <w:rFonts w:asciiTheme="majorEastAsia" w:eastAsiaTheme="majorEastAsia" w:hAnsiTheme="majorEastAsia" w:hint="eastAsia"/>
        </w:rPr>
        <w:t>【</w:t>
      </w:r>
      <w:r w:rsidR="00553287" w:rsidRPr="00693261">
        <w:rPr>
          <w:rFonts w:asciiTheme="majorEastAsia" w:eastAsiaTheme="majorEastAsia" w:hAnsiTheme="majorEastAsia" w:hint="eastAsia"/>
        </w:rPr>
        <w:t>202</w:t>
      </w:r>
      <w:r w:rsidR="00611E6A">
        <w:rPr>
          <w:rFonts w:asciiTheme="majorEastAsia" w:eastAsiaTheme="majorEastAsia" w:hAnsiTheme="majorEastAsia" w:hint="eastAsia"/>
        </w:rPr>
        <w:t>2</w:t>
      </w:r>
      <w:r w:rsidRPr="00693261">
        <w:rPr>
          <w:rFonts w:asciiTheme="majorEastAsia" w:eastAsiaTheme="majorEastAsia" w:hAnsiTheme="majorEastAsia" w:hint="eastAsia"/>
        </w:rPr>
        <w:t>年</w:t>
      </w:r>
      <w:r w:rsidR="00AD5A84" w:rsidRPr="00693261">
        <w:rPr>
          <w:rFonts w:asciiTheme="majorEastAsia" w:eastAsiaTheme="majorEastAsia" w:hAnsiTheme="majorEastAsia" w:hint="eastAsia"/>
        </w:rPr>
        <w:t>1</w:t>
      </w:r>
      <w:r w:rsidRPr="00693261">
        <w:rPr>
          <w:rFonts w:asciiTheme="majorEastAsia" w:eastAsiaTheme="majorEastAsia" w:hAnsiTheme="majorEastAsia" w:hint="eastAsia"/>
        </w:rPr>
        <w:t>月から</w:t>
      </w:r>
      <w:r w:rsidR="00AD5A84" w:rsidRPr="00693261">
        <w:rPr>
          <w:rFonts w:asciiTheme="majorEastAsia" w:eastAsiaTheme="majorEastAsia" w:hAnsiTheme="majorEastAsia" w:hint="eastAsia"/>
        </w:rPr>
        <w:t>12</w:t>
      </w:r>
      <w:r w:rsidR="008673A0" w:rsidRPr="00693261">
        <w:rPr>
          <w:rFonts w:asciiTheme="majorEastAsia" w:eastAsiaTheme="majorEastAsia" w:hAnsiTheme="majorEastAsia" w:hint="eastAsia"/>
        </w:rPr>
        <w:t>月までの支給分</w:t>
      </w:r>
      <w:r w:rsidRPr="00693261">
        <w:rPr>
          <w:rFonts w:asciiTheme="majorEastAsia" w:eastAsiaTheme="majorEastAsia" w:hAnsiTheme="majorEastAsia" w:hint="eastAsia"/>
        </w:rPr>
        <w:t>】</w:t>
      </w:r>
    </w:p>
    <w:p w:rsidR="00836994" w:rsidRPr="00693261" w:rsidRDefault="008E3415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  <w:b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Pr="00693261">
        <w:rPr>
          <w:rFonts w:asciiTheme="majorEastAsia" w:eastAsiaTheme="majorEastAsia" w:hAnsiTheme="majorEastAsia" w:hint="eastAsia"/>
          <w:b/>
        </w:rPr>
        <w:t>（交通費は含まず）</w:t>
      </w:r>
    </w:p>
    <w:p w:rsidR="00B9111E" w:rsidRPr="00693261" w:rsidRDefault="00684DAD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</w:t>
      </w:r>
      <w:r w:rsidR="00A55A7E"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8E37F7" wp14:editId="6905CC6E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6624320"/>
                <wp:effectExtent l="9525" t="8255" r="6350" b="6350"/>
                <wp:wrapNone/>
                <wp:docPr id="1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0" cy="662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rect w14:anchorId="57CAF2B7" id="Rectangle 91" o:spid="_x0000_s1026" style="position:absolute;left:0;text-align:left;margin-left:64.5pt;margin-top:8.15pt;width:365.5pt;height:5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S+egIAAP4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" filled="f"/>
            </w:pict>
          </mc:Fallback>
        </mc:AlternateContent>
      </w:r>
      <w:r w:rsidR="00A55A7E"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807FAA" wp14:editId="42AE5F38">
                <wp:simplePos x="0" y="0"/>
                <wp:positionH relativeFrom="column">
                  <wp:posOffset>2320925</wp:posOffset>
                </wp:positionH>
                <wp:positionV relativeFrom="paragraph">
                  <wp:posOffset>103505</wp:posOffset>
                </wp:positionV>
                <wp:extent cx="0" cy="5382260"/>
                <wp:effectExtent l="6350" t="8255" r="12700" b="10160"/>
                <wp:wrapNone/>
                <wp:docPr id="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01EEC637" id="Line 11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75pt,8.15pt" to="182.7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8/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"/>
            </w:pict>
          </mc:Fallback>
        </mc:AlternateContent>
      </w:r>
      <w:r w:rsidR="00A55A7E"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87C59B" wp14:editId="11B4921E">
                <wp:simplePos x="0" y="0"/>
                <wp:positionH relativeFrom="column">
                  <wp:posOffset>1365250</wp:posOffset>
                </wp:positionH>
                <wp:positionV relativeFrom="paragraph">
                  <wp:posOffset>103505</wp:posOffset>
                </wp:positionV>
                <wp:extent cx="0" cy="5382260"/>
                <wp:effectExtent l="12700" t="8255" r="6350" b="10160"/>
                <wp:wrapNone/>
                <wp:docPr id="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6E874094" id="Line 11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8.15pt" to="107.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6Q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"/>
            </w:pict>
          </mc:Fallback>
        </mc:AlternateContent>
      </w:r>
    </w:p>
    <w:p w:rsidR="00B9111E" w:rsidRPr="00693261" w:rsidRDefault="00B9111E" w:rsidP="00B9111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</w:t>
      </w:r>
      <w:r w:rsidR="00023C23" w:rsidRPr="00693261">
        <w:rPr>
          <w:rFonts w:asciiTheme="majorEastAsia" w:eastAsiaTheme="majorEastAsia" w:hAnsiTheme="majorEastAsia" w:hint="eastAsia"/>
        </w:rPr>
        <w:t xml:space="preserve"> </w:t>
      </w:r>
      <w:r w:rsidR="008673A0" w:rsidRPr="00693261">
        <w:rPr>
          <w:rFonts w:asciiTheme="majorEastAsia" w:eastAsiaTheme="majorEastAsia" w:hAnsiTheme="majorEastAsia" w:hint="eastAsia"/>
        </w:rPr>
        <w:t xml:space="preserve">　　　支給月</w:t>
      </w:r>
      <w:r w:rsidRPr="00693261">
        <w:rPr>
          <w:rFonts w:asciiTheme="majorEastAsia" w:eastAsiaTheme="majorEastAsia" w:hAnsiTheme="majorEastAsia" w:hint="eastAsia"/>
        </w:rPr>
        <w:t xml:space="preserve">    </w:t>
      </w:r>
      <w:r w:rsidR="00023C23" w:rsidRPr="00693261">
        <w:rPr>
          <w:rFonts w:asciiTheme="majorEastAsia" w:eastAsiaTheme="majorEastAsia" w:hAnsiTheme="majorEastAsia" w:hint="eastAsia"/>
        </w:rPr>
        <w:t xml:space="preserve"> </w:t>
      </w:r>
      <w:r w:rsidRPr="00693261">
        <w:rPr>
          <w:rFonts w:asciiTheme="majorEastAsia" w:eastAsiaTheme="majorEastAsia" w:hAnsiTheme="majorEastAsia" w:hint="eastAsia"/>
        </w:rPr>
        <w:t xml:space="preserve">勤務日数　　　　</w:t>
      </w:r>
      <w:r w:rsidR="00023C23" w:rsidRPr="00693261">
        <w:rPr>
          <w:rFonts w:asciiTheme="majorEastAsia" w:eastAsiaTheme="majorEastAsia" w:hAnsiTheme="majorEastAsia" w:hint="eastAsia"/>
        </w:rPr>
        <w:t xml:space="preserve">  </w:t>
      </w:r>
      <w:r w:rsidRPr="00693261">
        <w:rPr>
          <w:rFonts w:asciiTheme="majorEastAsia" w:eastAsiaTheme="majorEastAsia" w:hAnsiTheme="majorEastAsia" w:hint="eastAsia"/>
        </w:rPr>
        <w:t xml:space="preserve">　</w:t>
      </w:r>
      <w:r w:rsidR="00023C23" w:rsidRPr="00693261">
        <w:rPr>
          <w:rFonts w:asciiTheme="majorEastAsia" w:eastAsiaTheme="majorEastAsia" w:hAnsiTheme="majorEastAsia" w:hint="eastAsia"/>
        </w:rPr>
        <w:t xml:space="preserve">   </w:t>
      </w:r>
      <w:r w:rsidRPr="00693261">
        <w:rPr>
          <w:rFonts w:asciiTheme="majorEastAsia" w:eastAsiaTheme="majorEastAsia" w:hAnsiTheme="majorEastAsia" w:hint="eastAsia"/>
        </w:rPr>
        <w:t xml:space="preserve">　</w:t>
      </w:r>
      <w:r w:rsidR="00023C23" w:rsidRPr="00693261">
        <w:rPr>
          <w:rFonts w:asciiTheme="majorEastAsia" w:eastAsiaTheme="majorEastAsia" w:hAnsiTheme="majorEastAsia" w:hint="eastAsia"/>
        </w:rPr>
        <w:t xml:space="preserve">　</w:t>
      </w:r>
      <w:r w:rsidRPr="00693261">
        <w:rPr>
          <w:rFonts w:asciiTheme="majorEastAsia" w:eastAsiaTheme="majorEastAsia" w:hAnsiTheme="majorEastAsia" w:hint="eastAsia"/>
        </w:rPr>
        <w:t xml:space="preserve">月　</w:t>
      </w:r>
      <w:r w:rsidR="00023C23" w:rsidRPr="00693261">
        <w:rPr>
          <w:rFonts w:asciiTheme="majorEastAsia" w:eastAsiaTheme="majorEastAsia" w:hAnsiTheme="majorEastAsia" w:hint="eastAsia"/>
        </w:rPr>
        <w:t xml:space="preserve">  </w:t>
      </w:r>
      <w:r w:rsidRPr="00693261">
        <w:rPr>
          <w:rFonts w:asciiTheme="majorEastAsia" w:eastAsiaTheme="majorEastAsia" w:hAnsiTheme="majorEastAsia" w:hint="eastAsia"/>
        </w:rPr>
        <w:t>収</w:t>
      </w:r>
      <w:r w:rsidR="00023C23" w:rsidRPr="00693261">
        <w:rPr>
          <w:rFonts w:asciiTheme="majorEastAsia" w:eastAsiaTheme="majorEastAsia" w:hAnsiTheme="majorEastAsia" w:hint="eastAsia"/>
        </w:rPr>
        <w:t xml:space="preserve"> </w:t>
      </w:r>
      <w:r w:rsidR="00693261" w:rsidRPr="00693261">
        <w:rPr>
          <w:rFonts w:asciiTheme="majorEastAsia" w:eastAsiaTheme="majorEastAsia" w:hAnsiTheme="majorEastAsia" w:hint="eastAsia"/>
        </w:rPr>
        <w:t>（総支給額）</w:t>
      </w:r>
      <w:r w:rsidR="00023C23" w:rsidRPr="00693261">
        <w:rPr>
          <w:rFonts w:asciiTheme="majorEastAsia" w:eastAsiaTheme="majorEastAsia" w:hAnsiTheme="majorEastAsia" w:hint="eastAsia"/>
        </w:rPr>
        <w:t xml:space="preserve">           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565553" wp14:editId="2614357C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5FCE7FD5" id="Line 11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E1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LA/N6Y0rIKZSOxvKo2f1YraafndI6aol6sAjydeLgcQsZCRvUsLGGbhi33/RDGLI0evY&#10;qXNjuwAJPUDnKMjlLgg/e0ThMJ/l2Xw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Ar9DE1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  <w:r w:rsidR="00CD180A" w:rsidRPr="00693261">
        <w:rPr>
          <w:rFonts w:asciiTheme="majorEastAsia" w:eastAsiaTheme="majorEastAsia" w:hAnsiTheme="majorEastAsia" w:hint="eastAsia"/>
        </w:rPr>
        <w:t xml:space="preserve">　　　　　　</w:t>
      </w:r>
      <w:r w:rsidR="00023C23" w:rsidRPr="00693261">
        <w:rPr>
          <w:rFonts w:asciiTheme="majorEastAsia" w:eastAsiaTheme="majorEastAsia" w:hAnsiTheme="majorEastAsia" w:hint="eastAsia"/>
        </w:rPr>
        <w:t xml:space="preserve"> </w: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1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5491D6" wp14:editId="776BBCFE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0F884E91" id="Line 1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Tp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ZNgnN6Y0rIKZSOxvKo2f1YraafndI6aol6sAjydeLgcQsZCRvUsLGGbhi33/RDGLI0evY&#10;qXNjuwAJPUDnKMjlLgg/e0ThMJ/l2Xw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szxTp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  <w:r w:rsidR="00CD180A" w:rsidRPr="00693261">
        <w:rPr>
          <w:rFonts w:asciiTheme="majorEastAsia" w:eastAsiaTheme="majorEastAsia" w:hAnsiTheme="majorEastAsia" w:hint="eastAsia"/>
        </w:rPr>
        <w:t xml:space="preserve">　　　　　　</w: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2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E5F05" wp14:editId="22D041AC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1F62076D" id="Line 1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OpFQ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3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742AE5" wp14:editId="459E4AA3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04CA1EF1" id="Line 1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Iy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4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A238F0" wp14:editId="3E6F3457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157761FD" id="Line 10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3v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ugjN6Y0rIKZSOxvKo2f1YraafndI6aol6sAjydeLgcQsZCRvUsLGGbhi33/RDGLI0evY&#10;qXNjuwAJPUDnKMjlLgg/e0ThMJ/l2Xw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Dx5o3v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5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37CFB0" wp14:editId="372763DC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489F04E" id="Line 10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ur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Ah4qur&#10;EwIAACs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6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2ECF5A" wp14:editId="07D5A722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303B5211" id="Line 1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wQ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D6I3wQ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7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98B5C" wp14:editId="13E41141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0198D47E" id="Line 10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V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BC5CVS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8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76B35F" wp14:editId="77CC054C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7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3B757B53" id="Line 10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L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Ogu96Y0rIKRSOxuqo2f1YraafndI6aol6sAjx9eLgcQsZCRvUsLGGbhh33/WDGLI0evY&#10;qHNjuwAJLUDnqMflrgc/e0ThMJ/l2XwKst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fqHLy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  <w:r w:rsidR="00CD180A" w:rsidRPr="00693261">
        <w:rPr>
          <w:rFonts w:asciiTheme="majorEastAsia" w:eastAsiaTheme="majorEastAsia" w:hAnsiTheme="majorEastAsia" w:hint="eastAsia"/>
        </w:rPr>
        <w:t xml:space="preserve">　　</w: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9</w:t>
      </w:r>
    </w:p>
    <w:p w:rsidR="00836994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F420E1" wp14:editId="789E43B5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7E166EF1" id="Line 10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6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20p6V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  10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986D23" wp14:editId="749FD79D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D06E374" id="Line 10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3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fQq96Y0rIKRSOxuqo2f1YraafndI6aol6sAjx9eLgcQsZCRvUsLGGbhh33/WDGLI0evY&#10;qHNjuwAJLUDnqMflrgc/e0ThMJ/l2Xw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Bonj3i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11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1FA490" wp14:editId="5FF8EBD2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456F604B" id="Line 10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um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4mhum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12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7BCA60" wp14:editId="070FC515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36BC2227" id="Line 10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V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CVPsVd&#10;EwIAACo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賞与等</w:t>
      </w:r>
      <w:r w:rsidR="009C6FC8" w:rsidRPr="00693261">
        <w:rPr>
          <w:rFonts w:asciiTheme="majorEastAsia" w:eastAsiaTheme="majorEastAsia" w:hAnsiTheme="majorEastAsia" w:hint="eastAsia"/>
        </w:rPr>
        <w:t xml:space="preserve">　(有・無)</w:t>
      </w:r>
      <w:r w:rsidR="00A44BE2" w:rsidRPr="00693261">
        <w:rPr>
          <w:rFonts w:asciiTheme="majorEastAsia" w:eastAsiaTheme="majorEastAsia" w:hAnsiTheme="majorEastAsia" w:hint="eastAsia"/>
        </w:rPr>
        <w:t xml:space="preserve">　　</w:t>
      </w:r>
      <w:r w:rsidR="00AD5A84" w:rsidRPr="00693261">
        <w:rPr>
          <w:rFonts w:asciiTheme="majorEastAsia" w:eastAsiaTheme="majorEastAsia" w:hAnsiTheme="majorEastAsia" w:hint="eastAsia"/>
        </w:rPr>
        <w:t>1</w:t>
      </w:r>
      <w:r w:rsidR="00A44BE2" w:rsidRPr="00693261">
        <w:rPr>
          <w:rFonts w:asciiTheme="majorEastAsia" w:eastAsiaTheme="majorEastAsia" w:hAnsiTheme="majorEastAsia" w:hint="eastAsia"/>
        </w:rPr>
        <w:t>年に　　　回　　　　月支給</w:t>
      </w:r>
      <w:r w:rsidR="009314F1" w:rsidRPr="00693261">
        <w:rPr>
          <w:rFonts w:asciiTheme="majorEastAsia" w:eastAsiaTheme="majorEastAsia" w:hAnsiTheme="majorEastAsia" w:hint="eastAsia"/>
        </w:rPr>
        <w:t xml:space="preserve">　</w:t>
      </w:r>
      <w:r w:rsidR="008E3415" w:rsidRPr="00693261">
        <w:rPr>
          <w:rFonts w:asciiTheme="majorEastAsia" w:eastAsiaTheme="majorEastAsia" w:hAnsiTheme="majorEastAsia" w:hint="eastAsia"/>
        </w:rPr>
        <w:t>各</w:t>
      </w:r>
      <w:r w:rsidR="00A44BE2" w:rsidRPr="00693261">
        <w:rPr>
          <w:rFonts w:asciiTheme="majorEastAsia" w:eastAsiaTheme="majorEastAsia" w:hAnsiTheme="majorEastAsia" w:hint="eastAsia"/>
        </w:rPr>
        <w:t xml:space="preserve">　　　　　　円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086204" wp14:editId="73A4ED72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3B01ACE9" id="Line 9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Rm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FiHlrTG1dARKV2NhRHz+rFbDX97pDSVUvUgUeKrxcDeVnISN6khI0zcMG+/6IZxJCj17FP&#10;58Z2ARI6gM5RjstdDn72iMJhPsuz+R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"/>
            </w:pict>
          </mc:Fallback>
        </mc:AlternateContent>
      </w:r>
    </w:p>
    <w:p w:rsidR="00B9111E" w:rsidRPr="00693261" w:rsidRDefault="00CD180A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　　　　合計金額</w:t>
      </w:r>
      <w:r w:rsidR="00AA3DEF" w:rsidRPr="00693261">
        <w:rPr>
          <w:rFonts w:asciiTheme="majorEastAsia" w:eastAsiaTheme="majorEastAsia" w:hAnsiTheme="majorEastAsia" w:hint="eastAsia"/>
        </w:rPr>
        <w:t xml:space="preserve">　　　　　　　　　 　円</w:t>
      </w:r>
    </w:p>
    <w:p w:rsidR="00B9111E" w:rsidRPr="00693261" w:rsidRDefault="00A55A7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361EE3" wp14:editId="4C4BA73B">
                <wp:simplePos x="0" y="0"/>
                <wp:positionH relativeFrom="column">
                  <wp:posOffset>819150</wp:posOffset>
                </wp:positionH>
                <wp:positionV relativeFrom="paragraph">
                  <wp:posOffset>103505</wp:posOffset>
                </wp:positionV>
                <wp:extent cx="4641850" cy="0"/>
                <wp:effectExtent l="9525" t="8255" r="6350" b="10795"/>
                <wp:wrapNone/>
                <wp:docPr id="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3C0059CF" id="Line 12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15pt" to="43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V1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"/>
            </w:pict>
          </mc:Fallback>
        </mc:AlternateContent>
      </w:r>
    </w:p>
    <w:p w:rsidR="00B9111E" w:rsidRPr="00693261" w:rsidRDefault="00414DB5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            毎月</w:t>
      </w:r>
      <w:r w:rsidR="00FB421E" w:rsidRPr="00693261">
        <w:rPr>
          <w:rFonts w:asciiTheme="majorEastAsia" w:eastAsiaTheme="majorEastAsia" w:hAnsiTheme="majorEastAsia" w:hint="eastAsia"/>
        </w:rPr>
        <w:t xml:space="preserve">　　　　　　</w:t>
      </w:r>
      <w:r w:rsidR="003B632C" w:rsidRPr="00693261">
        <w:rPr>
          <w:rFonts w:asciiTheme="majorEastAsia" w:eastAsiaTheme="majorEastAsia" w:hAnsiTheme="majorEastAsia" w:hint="eastAsia"/>
        </w:rPr>
        <w:t>日締め</w:t>
      </w:r>
      <w:r w:rsidR="008E3415" w:rsidRPr="00693261">
        <w:rPr>
          <w:rFonts w:asciiTheme="majorEastAsia" w:eastAsiaTheme="majorEastAsia" w:hAnsiTheme="majorEastAsia" w:hint="eastAsia"/>
        </w:rPr>
        <w:t>、</w:t>
      </w:r>
      <w:r w:rsidR="00FB421E" w:rsidRPr="00693261">
        <w:rPr>
          <w:rFonts w:asciiTheme="majorEastAsia" w:eastAsiaTheme="majorEastAsia" w:hAnsiTheme="majorEastAsia" w:hint="eastAsia"/>
        </w:rPr>
        <w:t xml:space="preserve">　　</w:t>
      </w:r>
      <w:r w:rsidR="008E3415" w:rsidRPr="00693261">
        <w:rPr>
          <w:rFonts w:asciiTheme="majorEastAsia" w:eastAsiaTheme="majorEastAsia" w:hAnsiTheme="majorEastAsia" w:hint="eastAsia"/>
        </w:rPr>
        <w:t>当月・翌月</w:t>
      </w:r>
      <w:r w:rsidR="00FB421E" w:rsidRPr="00693261">
        <w:rPr>
          <w:rFonts w:asciiTheme="majorEastAsia" w:eastAsiaTheme="majorEastAsia" w:hAnsiTheme="majorEastAsia" w:hint="eastAsia"/>
        </w:rPr>
        <w:t xml:space="preserve">　　　</w:t>
      </w:r>
      <w:r w:rsidR="008E3415" w:rsidRPr="00693261">
        <w:rPr>
          <w:rFonts w:asciiTheme="majorEastAsia" w:eastAsiaTheme="majorEastAsia" w:hAnsiTheme="majorEastAsia" w:hint="eastAsia"/>
        </w:rPr>
        <w:t xml:space="preserve">　　</w:t>
      </w:r>
      <w:r w:rsidR="003B632C" w:rsidRPr="00693261">
        <w:rPr>
          <w:rFonts w:asciiTheme="majorEastAsia" w:eastAsiaTheme="majorEastAsia" w:hAnsiTheme="majorEastAsia" w:hint="eastAsia"/>
        </w:rPr>
        <w:t>日</w:t>
      </w:r>
      <w:r w:rsidR="00FB421E" w:rsidRPr="00693261">
        <w:rPr>
          <w:rFonts w:asciiTheme="majorEastAsia" w:eastAsiaTheme="majorEastAsia" w:hAnsiTheme="majorEastAsia" w:hint="eastAsia"/>
        </w:rPr>
        <w:t>支給</w:t>
      </w:r>
    </w:p>
    <w:p w:rsidR="00B9111E" w:rsidRPr="00693261" w:rsidRDefault="00FB421E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</w:t>
      </w:r>
    </w:p>
    <w:p w:rsidR="00C94EB2" w:rsidRPr="00693261" w:rsidRDefault="00836994">
      <w:pPr>
        <w:tabs>
          <w:tab w:val="left" w:pos="3440"/>
          <w:tab w:val="center" w:pos="4770"/>
        </w:tabs>
        <w:ind w:left="360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 xml:space="preserve">　　</w:t>
      </w:r>
      <w:r w:rsidR="00C94EB2" w:rsidRPr="00693261">
        <w:rPr>
          <w:rFonts w:asciiTheme="majorEastAsia" w:eastAsiaTheme="majorEastAsia" w:hAnsiTheme="majorEastAsia" w:hint="eastAsia"/>
        </w:rPr>
        <w:t xml:space="preserve">　</w:t>
      </w:r>
    </w:p>
    <w:p w:rsidR="00EB63CF" w:rsidRPr="00693261" w:rsidRDefault="00EB63CF" w:rsidP="00EE398E">
      <w:pPr>
        <w:tabs>
          <w:tab w:val="left" w:pos="3440"/>
          <w:tab w:val="center" w:pos="4770"/>
        </w:tabs>
        <w:ind w:firstLineChars="300" w:firstLine="645"/>
        <w:rPr>
          <w:rFonts w:asciiTheme="majorEastAsia" w:eastAsiaTheme="majorEastAsia" w:hAnsiTheme="majorEastAsia"/>
        </w:rPr>
      </w:pPr>
      <w:r w:rsidRPr="00693261">
        <w:rPr>
          <w:rFonts w:asciiTheme="majorEastAsia" w:eastAsiaTheme="majorEastAsia" w:hAnsiTheme="majorEastAsia" w:hint="eastAsia"/>
        </w:rPr>
        <w:t>※</w:t>
      </w:r>
      <w:r w:rsidR="00553287" w:rsidRPr="00693261">
        <w:rPr>
          <w:rFonts w:asciiTheme="majorEastAsia" w:eastAsiaTheme="majorEastAsia" w:hAnsiTheme="majorEastAsia" w:hint="eastAsia"/>
        </w:rPr>
        <w:t>20</w:t>
      </w:r>
      <w:r w:rsidR="000E394E">
        <w:rPr>
          <w:rFonts w:asciiTheme="majorEastAsia" w:eastAsiaTheme="majorEastAsia" w:hAnsiTheme="majorEastAsia" w:hint="eastAsia"/>
        </w:rPr>
        <w:t>2</w:t>
      </w:r>
      <w:r w:rsidR="00611E6A">
        <w:rPr>
          <w:rFonts w:asciiTheme="majorEastAsia" w:eastAsiaTheme="majorEastAsia" w:hAnsiTheme="majorEastAsia" w:hint="eastAsia"/>
        </w:rPr>
        <w:t>1</w:t>
      </w:r>
      <w:r w:rsidRPr="00693261">
        <w:rPr>
          <w:rFonts w:asciiTheme="majorEastAsia" w:eastAsiaTheme="majorEastAsia" w:hAnsiTheme="majorEastAsia" w:hint="eastAsia"/>
        </w:rPr>
        <w:t>年</w:t>
      </w:r>
      <w:r w:rsidR="00AD5A84" w:rsidRPr="00693261">
        <w:rPr>
          <w:rFonts w:asciiTheme="majorEastAsia" w:eastAsiaTheme="majorEastAsia" w:hAnsiTheme="majorEastAsia" w:hint="eastAsia"/>
        </w:rPr>
        <w:t>12</w:t>
      </w:r>
      <w:r w:rsidRPr="00693261">
        <w:rPr>
          <w:rFonts w:asciiTheme="majorEastAsia" w:eastAsiaTheme="majorEastAsia" w:hAnsiTheme="majorEastAsia" w:hint="eastAsia"/>
        </w:rPr>
        <w:t>月勤務分を</w:t>
      </w:r>
      <w:r w:rsidR="00553287" w:rsidRPr="00693261">
        <w:rPr>
          <w:rFonts w:asciiTheme="majorEastAsia" w:eastAsiaTheme="majorEastAsia" w:hAnsiTheme="majorEastAsia" w:hint="eastAsia"/>
        </w:rPr>
        <w:t>202</w:t>
      </w:r>
      <w:r w:rsidR="00611E6A">
        <w:rPr>
          <w:rFonts w:asciiTheme="majorEastAsia" w:eastAsiaTheme="majorEastAsia" w:hAnsiTheme="majorEastAsia" w:hint="eastAsia"/>
        </w:rPr>
        <w:t>2</w:t>
      </w:r>
      <w:r w:rsidRPr="00693261">
        <w:rPr>
          <w:rFonts w:asciiTheme="majorEastAsia" w:eastAsiaTheme="majorEastAsia" w:hAnsiTheme="majorEastAsia" w:hint="eastAsia"/>
        </w:rPr>
        <w:t>年</w:t>
      </w:r>
      <w:r w:rsidR="00AD5A84" w:rsidRPr="00693261">
        <w:rPr>
          <w:rFonts w:asciiTheme="majorEastAsia" w:eastAsiaTheme="majorEastAsia" w:hAnsiTheme="majorEastAsia" w:hint="eastAsia"/>
        </w:rPr>
        <w:t>1</w:t>
      </w:r>
      <w:r w:rsidRPr="00693261">
        <w:rPr>
          <w:rFonts w:asciiTheme="majorEastAsia" w:eastAsiaTheme="majorEastAsia" w:hAnsiTheme="majorEastAsia" w:hint="eastAsia"/>
        </w:rPr>
        <w:t>月に支給した場合は、「</w:t>
      </w:r>
      <w:r w:rsidR="00AD5A84" w:rsidRPr="00693261">
        <w:rPr>
          <w:rFonts w:asciiTheme="majorEastAsia" w:eastAsiaTheme="majorEastAsia" w:hAnsiTheme="majorEastAsia"/>
        </w:rPr>
        <w:t>1</w:t>
      </w:r>
      <w:r w:rsidRPr="00693261">
        <w:rPr>
          <w:rFonts w:asciiTheme="majorEastAsia" w:eastAsiaTheme="majorEastAsia" w:hAnsiTheme="majorEastAsia" w:hint="eastAsia"/>
        </w:rPr>
        <w:t>月」の欄に記載します。</w:t>
      </w:r>
    </w:p>
    <w:p w:rsidR="00EB63CF" w:rsidRPr="00693261" w:rsidRDefault="00EB63CF" w:rsidP="00EE398E">
      <w:pPr>
        <w:tabs>
          <w:tab w:val="left" w:pos="3440"/>
          <w:tab w:val="center" w:pos="4770"/>
        </w:tabs>
        <w:ind w:firstLineChars="300" w:firstLine="645"/>
        <w:rPr>
          <w:rFonts w:ascii="HG創英角ﾎﾟｯﾌﾟ体" w:eastAsia="HG創英角ﾎﾟｯﾌﾟ体" w:hAnsi="HG創英角ﾎﾟｯﾌﾟ体"/>
        </w:rPr>
      </w:pPr>
      <w:r w:rsidRPr="00693261">
        <w:rPr>
          <w:rFonts w:asciiTheme="majorEastAsia" w:eastAsiaTheme="majorEastAsia" w:hAnsiTheme="majorEastAsia" w:hint="eastAsia"/>
        </w:rPr>
        <w:t xml:space="preserve">　</w:t>
      </w:r>
      <w:r w:rsidR="00553287" w:rsidRPr="00693261">
        <w:rPr>
          <w:rFonts w:asciiTheme="majorEastAsia" w:eastAsiaTheme="majorEastAsia" w:hAnsiTheme="majorEastAsia" w:hint="eastAsia"/>
        </w:rPr>
        <w:t>202</w:t>
      </w:r>
      <w:r w:rsidR="00611E6A">
        <w:rPr>
          <w:rFonts w:asciiTheme="majorEastAsia" w:eastAsiaTheme="majorEastAsia" w:hAnsiTheme="majorEastAsia" w:hint="eastAsia"/>
        </w:rPr>
        <w:t>2</w:t>
      </w:r>
      <w:r w:rsidR="00AD5A84" w:rsidRPr="00693261">
        <w:rPr>
          <w:rFonts w:asciiTheme="majorEastAsia" w:eastAsiaTheme="majorEastAsia" w:hAnsiTheme="majorEastAsia" w:hint="eastAsia"/>
        </w:rPr>
        <w:t>年1月勤務分を翌2月に支</w:t>
      </w:r>
      <w:bookmarkStart w:id="0" w:name="_GoBack"/>
      <w:bookmarkEnd w:id="0"/>
      <w:r w:rsidR="00AD5A84" w:rsidRPr="00693261">
        <w:rPr>
          <w:rFonts w:asciiTheme="majorEastAsia" w:eastAsiaTheme="majorEastAsia" w:hAnsiTheme="majorEastAsia" w:hint="eastAsia"/>
        </w:rPr>
        <w:t>給した場合は、「</w:t>
      </w:r>
      <w:r w:rsidR="00AD5A84" w:rsidRPr="00693261">
        <w:rPr>
          <w:rFonts w:asciiTheme="majorEastAsia" w:eastAsiaTheme="majorEastAsia" w:hAnsiTheme="majorEastAsia"/>
        </w:rPr>
        <w:t>2</w:t>
      </w:r>
      <w:r w:rsidRPr="00693261">
        <w:rPr>
          <w:rFonts w:asciiTheme="majorEastAsia" w:eastAsiaTheme="majorEastAsia" w:hAnsiTheme="majorEastAsia" w:hint="eastAsia"/>
        </w:rPr>
        <w:t>月」の欄に記載します。</w:t>
      </w:r>
    </w:p>
    <w:sectPr w:rsidR="00EB63CF" w:rsidRPr="00693261" w:rsidSect="00B504E6">
      <w:pgSz w:w="11906" w:h="16838" w:code="9"/>
      <w:pgMar w:top="1077" w:right="1077" w:bottom="1077" w:left="1077" w:header="851" w:footer="992" w:gutter="0"/>
      <w:cols w:space="425"/>
      <w:docGrid w:type="linesAndChars" w:linePitch="326" w:charSpace="-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E7" w:rsidRDefault="003A52E7" w:rsidP="00AA1251">
      <w:r>
        <w:separator/>
      </w:r>
    </w:p>
  </w:endnote>
  <w:endnote w:type="continuationSeparator" w:id="0">
    <w:p w:rsidR="003A52E7" w:rsidRDefault="003A52E7" w:rsidP="00AA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E7" w:rsidRDefault="003A52E7" w:rsidP="00AA1251">
      <w:r>
        <w:separator/>
      </w:r>
    </w:p>
  </w:footnote>
  <w:footnote w:type="continuationSeparator" w:id="0">
    <w:p w:rsidR="003A52E7" w:rsidRDefault="003A52E7" w:rsidP="00AA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8BF"/>
    <w:multiLevelType w:val="singleLevel"/>
    <w:tmpl w:val="0F66208C"/>
    <w:lvl w:ilvl="0">
      <w:start w:val="1"/>
      <w:numFmt w:val="decimalFullWidth"/>
      <w:lvlText w:val="（%1）"/>
      <w:lvlJc w:val="left"/>
      <w:pPr>
        <w:tabs>
          <w:tab w:val="num" w:pos="1590"/>
        </w:tabs>
        <w:ind w:left="1590" w:hanging="720"/>
      </w:pPr>
      <w:rPr>
        <w:rFonts w:hint="eastAsia"/>
      </w:rPr>
    </w:lvl>
  </w:abstractNum>
  <w:abstractNum w:abstractNumId="1">
    <w:nsid w:val="04235258"/>
    <w:multiLevelType w:val="singleLevel"/>
    <w:tmpl w:val="9160BCA0"/>
    <w:lvl w:ilvl="0"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2">
    <w:nsid w:val="093329F9"/>
    <w:multiLevelType w:val="singleLevel"/>
    <w:tmpl w:val="D73A7A3E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3">
    <w:nsid w:val="0B026B50"/>
    <w:multiLevelType w:val="singleLevel"/>
    <w:tmpl w:val="5A362090"/>
    <w:lvl w:ilvl="0">
      <w:numFmt w:val="bullet"/>
      <w:lvlText w:val="●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4">
    <w:nsid w:val="14A52568"/>
    <w:multiLevelType w:val="singleLevel"/>
    <w:tmpl w:val="86FAA870"/>
    <w:lvl w:ilvl="0">
      <w:start w:val="1"/>
      <w:numFmt w:val="decimal"/>
      <w:lvlText w:val="第%1条"/>
      <w:lvlJc w:val="left"/>
      <w:pPr>
        <w:tabs>
          <w:tab w:val="num" w:pos="1200"/>
        </w:tabs>
        <w:ind w:left="1200" w:hanging="975"/>
      </w:pPr>
      <w:rPr>
        <w:rFonts w:hint="eastAsia"/>
      </w:rPr>
    </w:lvl>
  </w:abstractNum>
  <w:abstractNum w:abstractNumId="5">
    <w:nsid w:val="152D078F"/>
    <w:multiLevelType w:val="singleLevel"/>
    <w:tmpl w:val="5978BFFA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>
    <w:nsid w:val="19B568DD"/>
    <w:multiLevelType w:val="singleLevel"/>
    <w:tmpl w:val="7DACA5B6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>
    <w:nsid w:val="1AFA305B"/>
    <w:multiLevelType w:val="hybridMultilevel"/>
    <w:tmpl w:val="B4106670"/>
    <w:lvl w:ilvl="0" w:tplc="C8642D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62862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E018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0A8A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F4DD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A0496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AB66C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7AEC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AE0E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FE13874"/>
    <w:multiLevelType w:val="singleLevel"/>
    <w:tmpl w:val="E5D81F28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9">
    <w:nsid w:val="27952EAB"/>
    <w:multiLevelType w:val="singleLevel"/>
    <w:tmpl w:val="3476F2C8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10">
    <w:nsid w:val="33590B77"/>
    <w:multiLevelType w:val="singleLevel"/>
    <w:tmpl w:val="0854D612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1">
    <w:nsid w:val="3AFC036B"/>
    <w:multiLevelType w:val="singleLevel"/>
    <w:tmpl w:val="990262B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2">
    <w:nsid w:val="3C2A4F95"/>
    <w:multiLevelType w:val="singleLevel"/>
    <w:tmpl w:val="7DA2266E"/>
    <w:lvl w:ilvl="0">
      <w:numFmt w:val="bullet"/>
      <w:lvlText w:val="☆"/>
      <w:lvlJc w:val="left"/>
      <w:pPr>
        <w:tabs>
          <w:tab w:val="num" w:pos="1305"/>
        </w:tabs>
        <w:ind w:left="1305" w:hanging="210"/>
      </w:pPr>
      <w:rPr>
        <w:rFonts w:ascii="ＭＳ 明朝" w:hint="eastAsia"/>
      </w:rPr>
    </w:lvl>
  </w:abstractNum>
  <w:abstractNum w:abstractNumId="13">
    <w:nsid w:val="3FCA6F3B"/>
    <w:multiLevelType w:val="singleLevel"/>
    <w:tmpl w:val="E23EE0D2"/>
    <w:lvl w:ilvl="0">
      <w:numFmt w:val="bullet"/>
      <w:lvlText w:val="○"/>
      <w:lvlJc w:val="left"/>
      <w:pPr>
        <w:tabs>
          <w:tab w:val="num" w:pos="840"/>
        </w:tabs>
        <w:ind w:left="840" w:hanging="840"/>
      </w:pPr>
      <w:rPr>
        <w:rFonts w:ascii="ＭＳ 明朝" w:hint="eastAsia"/>
      </w:rPr>
    </w:lvl>
  </w:abstractNum>
  <w:abstractNum w:abstractNumId="14">
    <w:nsid w:val="45340C60"/>
    <w:multiLevelType w:val="singleLevel"/>
    <w:tmpl w:val="062400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55B7188"/>
    <w:multiLevelType w:val="singleLevel"/>
    <w:tmpl w:val="6EB81190"/>
    <w:lvl w:ilvl="0">
      <w:start w:val="1"/>
      <w:numFmt w:val="bullet"/>
      <w:lvlText w:val="・"/>
      <w:lvlJc w:val="left"/>
      <w:pPr>
        <w:tabs>
          <w:tab w:val="num" w:pos="795"/>
        </w:tabs>
        <w:ind w:left="795" w:hanging="225"/>
      </w:pPr>
      <w:rPr>
        <w:rFonts w:ascii="ＭＳ 明朝" w:hint="eastAsia"/>
      </w:rPr>
    </w:lvl>
  </w:abstractNum>
  <w:abstractNum w:abstractNumId="16">
    <w:nsid w:val="46F61E85"/>
    <w:multiLevelType w:val="singleLevel"/>
    <w:tmpl w:val="FB5EE2BA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7">
    <w:nsid w:val="47537674"/>
    <w:multiLevelType w:val="singleLevel"/>
    <w:tmpl w:val="0DFCFB82"/>
    <w:lvl w:ilvl="0">
      <w:start w:val="1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8">
    <w:nsid w:val="50CE28CC"/>
    <w:multiLevelType w:val="singleLevel"/>
    <w:tmpl w:val="8CCA8A3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9">
    <w:nsid w:val="5B6D3E83"/>
    <w:multiLevelType w:val="singleLevel"/>
    <w:tmpl w:val="C9648EBA"/>
    <w:lvl w:ilvl="0">
      <w:start w:val="9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0">
    <w:nsid w:val="5C02789F"/>
    <w:multiLevelType w:val="singleLevel"/>
    <w:tmpl w:val="9F74CDE4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10"/>
      </w:pPr>
      <w:rPr>
        <w:rFonts w:hint="eastAsia"/>
      </w:rPr>
    </w:lvl>
  </w:abstractNum>
  <w:abstractNum w:abstractNumId="21">
    <w:nsid w:val="609D3D81"/>
    <w:multiLevelType w:val="singleLevel"/>
    <w:tmpl w:val="9A263F40"/>
    <w:lvl w:ilvl="0">
      <w:numFmt w:val="bullet"/>
      <w:lvlText w:val="＊"/>
      <w:lvlJc w:val="left"/>
      <w:pPr>
        <w:tabs>
          <w:tab w:val="num" w:pos="345"/>
        </w:tabs>
        <w:ind w:left="345" w:hanging="210"/>
      </w:pPr>
      <w:rPr>
        <w:rFonts w:ascii="ＭＳ Ｐゴシック" w:hint="eastAsia"/>
      </w:rPr>
    </w:lvl>
  </w:abstractNum>
  <w:abstractNum w:abstractNumId="22">
    <w:nsid w:val="6BAB5F0D"/>
    <w:multiLevelType w:val="singleLevel"/>
    <w:tmpl w:val="65FCE224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3">
    <w:nsid w:val="6E24387F"/>
    <w:multiLevelType w:val="singleLevel"/>
    <w:tmpl w:val="26EA60C0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4">
    <w:nsid w:val="75DF387B"/>
    <w:multiLevelType w:val="singleLevel"/>
    <w:tmpl w:val="EC4CDC34"/>
    <w:lvl w:ilvl="0">
      <w:numFmt w:val="bullet"/>
      <w:lvlText w:val="○"/>
      <w:lvlJc w:val="left"/>
      <w:pPr>
        <w:tabs>
          <w:tab w:val="num" w:pos="270"/>
        </w:tabs>
        <w:ind w:left="270" w:hanging="270"/>
      </w:pPr>
      <w:rPr>
        <w:rFonts w:ascii="ＭＳ 明朝" w:hint="eastAsia"/>
      </w:rPr>
    </w:lvl>
  </w:abstractNum>
  <w:abstractNum w:abstractNumId="25">
    <w:nsid w:val="785C40D7"/>
    <w:multiLevelType w:val="singleLevel"/>
    <w:tmpl w:val="881E46A6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26">
    <w:nsid w:val="7BBB1674"/>
    <w:multiLevelType w:val="singleLevel"/>
    <w:tmpl w:val="131C801E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2"/>
  </w:num>
  <w:num w:numId="5">
    <w:abstractNumId w:val="5"/>
  </w:num>
  <w:num w:numId="6">
    <w:abstractNumId w:val="1"/>
  </w:num>
  <w:num w:numId="7">
    <w:abstractNumId w:val="24"/>
  </w:num>
  <w:num w:numId="8">
    <w:abstractNumId w:val="23"/>
  </w:num>
  <w:num w:numId="9">
    <w:abstractNumId w:val="8"/>
  </w:num>
  <w:num w:numId="10">
    <w:abstractNumId w:val="18"/>
  </w:num>
  <w:num w:numId="11">
    <w:abstractNumId w:val="2"/>
  </w:num>
  <w:num w:numId="12">
    <w:abstractNumId w:val="26"/>
  </w:num>
  <w:num w:numId="13">
    <w:abstractNumId w:val="3"/>
  </w:num>
  <w:num w:numId="14">
    <w:abstractNumId w:val="14"/>
  </w:num>
  <w:num w:numId="15">
    <w:abstractNumId w:val="11"/>
  </w:num>
  <w:num w:numId="16">
    <w:abstractNumId w:val="25"/>
  </w:num>
  <w:num w:numId="17">
    <w:abstractNumId w:val="10"/>
  </w:num>
  <w:num w:numId="18">
    <w:abstractNumId w:val="13"/>
  </w:num>
  <w:num w:numId="19">
    <w:abstractNumId w:val="4"/>
  </w:num>
  <w:num w:numId="20">
    <w:abstractNumId w:val="9"/>
  </w:num>
  <w:num w:numId="21">
    <w:abstractNumId w:val="15"/>
  </w:num>
  <w:num w:numId="22">
    <w:abstractNumId w:val="0"/>
  </w:num>
  <w:num w:numId="23">
    <w:abstractNumId w:val="22"/>
  </w:num>
  <w:num w:numId="24">
    <w:abstractNumId w:val="6"/>
  </w:num>
  <w:num w:numId="25">
    <w:abstractNumId w:val="20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2"/>
  <w:displayVerticalDrawingGridEvery w:val="2"/>
  <w:characterSpacingControl w:val="compressPunctuation"/>
  <w:hdrShapeDefaults>
    <o:shapedefaults v:ext="edit" spidmax="1218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F6"/>
    <w:rsid w:val="00004079"/>
    <w:rsid w:val="00007B50"/>
    <w:rsid w:val="0001213E"/>
    <w:rsid w:val="00021BFF"/>
    <w:rsid w:val="00023C23"/>
    <w:rsid w:val="000342C0"/>
    <w:rsid w:val="00036E4B"/>
    <w:rsid w:val="000440F6"/>
    <w:rsid w:val="00046AAB"/>
    <w:rsid w:val="00060101"/>
    <w:rsid w:val="00063B05"/>
    <w:rsid w:val="000A77C5"/>
    <w:rsid w:val="000B6A67"/>
    <w:rsid w:val="000D457C"/>
    <w:rsid w:val="000D679A"/>
    <w:rsid w:val="000E0B54"/>
    <w:rsid w:val="000E1D6E"/>
    <w:rsid w:val="000E394E"/>
    <w:rsid w:val="001000D9"/>
    <w:rsid w:val="00102839"/>
    <w:rsid w:val="001200A7"/>
    <w:rsid w:val="001338F4"/>
    <w:rsid w:val="0014432E"/>
    <w:rsid w:val="00152D5D"/>
    <w:rsid w:val="001A53AF"/>
    <w:rsid w:val="001B4534"/>
    <w:rsid w:val="001C059E"/>
    <w:rsid w:val="001C1123"/>
    <w:rsid w:val="001C4487"/>
    <w:rsid w:val="00200D51"/>
    <w:rsid w:val="00220D75"/>
    <w:rsid w:val="00233426"/>
    <w:rsid w:val="00247FE2"/>
    <w:rsid w:val="002767A0"/>
    <w:rsid w:val="00276965"/>
    <w:rsid w:val="002867FC"/>
    <w:rsid w:val="002912EC"/>
    <w:rsid w:val="002A5E2C"/>
    <w:rsid w:val="002B151F"/>
    <w:rsid w:val="002C26E4"/>
    <w:rsid w:val="002C7024"/>
    <w:rsid w:val="002D3304"/>
    <w:rsid w:val="002D3A48"/>
    <w:rsid w:val="002D4E90"/>
    <w:rsid w:val="002E2C5F"/>
    <w:rsid w:val="002E50D4"/>
    <w:rsid w:val="002F04AA"/>
    <w:rsid w:val="002F4E30"/>
    <w:rsid w:val="00313A8B"/>
    <w:rsid w:val="00324096"/>
    <w:rsid w:val="0033699F"/>
    <w:rsid w:val="003454CF"/>
    <w:rsid w:val="003606E9"/>
    <w:rsid w:val="00362852"/>
    <w:rsid w:val="003649C9"/>
    <w:rsid w:val="00366DF6"/>
    <w:rsid w:val="00370A56"/>
    <w:rsid w:val="00373A6E"/>
    <w:rsid w:val="003933D9"/>
    <w:rsid w:val="003939E3"/>
    <w:rsid w:val="003A52E7"/>
    <w:rsid w:val="003B632C"/>
    <w:rsid w:val="003C2A69"/>
    <w:rsid w:val="003C4631"/>
    <w:rsid w:val="003D273F"/>
    <w:rsid w:val="003D5C63"/>
    <w:rsid w:val="003E463B"/>
    <w:rsid w:val="003E7C9A"/>
    <w:rsid w:val="00400C72"/>
    <w:rsid w:val="00414DB5"/>
    <w:rsid w:val="00433153"/>
    <w:rsid w:val="0044364D"/>
    <w:rsid w:val="00444223"/>
    <w:rsid w:val="00487DF2"/>
    <w:rsid w:val="00493B92"/>
    <w:rsid w:val="00495C8F"/>
    <w:rsid w:val="004B7EED"/>
    <w:rsid w:val="004C16EF"/>
    <w:rsid w:val="004C3166"/>
    <w:rsid w:val="004C6E83"/>
    <w:rsid w:val="004E6079"/>
    <w:rsid w:val="004E62E2"/>
    <w:rsid w:val="004E7785"/>
    <w:rsid w:val="004F4B75"/>
    <w:rsid w:val="00535D9B"/>
    <w:rsid w:val="00553287"/>
    <w:rsid w:val="005615DC"/>
    <w:rsid w:val="005742A7"/>
    <w:rsid w:val="00575988"/>
    <w:rsid w:val="005803C1"/>
    <w:rsid w:val="00590B2E"/>
    <w:rsid w:val="00596898"/>
    <w:rsid w:val="005A7650"/>
    <w:rsid w:val="005E71FB"/>
    <w:rsid w:val="005F128B"/>
    <w:rsid w:val="00611E6A"/>
    <w:rsid w:val="006134F0"/>
    <w:rsid w:val="00620DC8"/>
    <w:rsid w:val="00620F9E"/>
    <w:rsid w:val="00631B65"/>
    <w:rsid w:val="006332F3"/>
    <w:rsid w:val="006432CD"/>
    <w:rsid w:val="00646302"/>
    <w:rsid w:val="00647735"/>
    <w:rsid w:val="00671108"/>
    <w:rsid w:val="00684DAD"/>
    <w:rsid w:val="00685D4D"/>
    <w:rsid w:val="00693261"/>
    <w:rsid w:val="006A2E1A"/>
    <w:rsid w:val="006B2B81"/>
    <w:rsid w:val="006B56F4"/>
    <w:rsid w:val="006B5BDE"/>
    <w:rsid w:val="006C0704"/>
    <w:rsid w:val="006C735A"/>
    <w:rsid w:val="006D3FF1"/>
    <w:rsid w:val="006D54E8"/>
    <w:rsid w:val="006D76ED"/>
    <w:rsid w:val="006F661A"/>
    <w:rsid w:val="007030B0"/>
    <w:rsid w:val="007073AF"/>
    <w:rsid w:val="0071035A"/>
    <w:rsid w:val="00711BA2"/>
    <w:rsid w:val="00725768"/>
    <w:rsid w:val="007344E0"/>
    <w:rsid w:val="007419A0"/>
    <w:rsid w:val="00757AF8"/>
    <w:rsid w:val="0078125E"/>
    <w:rsid w:val="007A4887"/>
    <w:rsid w:val="007B18BD"/>
    <w:rsid w:val="007D0B55"/>
    <w:rsid w:val="007D57EC"/>
    <w:rsid w:val="007D7556"/>
    <w:rsid w:val="007F2F92"/>
    <w:rsid w:val="0081745E"/>
    <w:rsid w:val="00826560"/>
    <w:rsid w:val="00835BFE"/>
    <w:rsid w:val="00836994"/>
    <w:rsid w:val="008419AC"/>
    <w:rsid w:val="008673A0"/>
    <w:rsid w:val="00887EC9"/>
    <w:rsid w:val="00890C78"/>
    <w:rsid w:val="008C1C9C"/>
    <w:rsid w:val="008C534E"/>
    <w:rsid w:val="008D3D2A"/>
    <w:rsid w:val="008E3415"/>
    <w:rsid w:val="008F2261"/>
    <w:rsid w:val="008F49EC"/>
    <w:rsid w:val="008F55C5"/>
    <w:rsid w:val="00906304"/>
    <w:rsid w:val="00917115"/>
    <w:rsid w:val="009314F1"/>
    <w:rsid w:val="00934699"/>
    <w:rsid w:val="009354C5"/>
    <w:rsid w:val="009453C6"/>
    <w:rsid w:val="00963040"/>
    <w:rsid w:val="00973130"/>
    <w:rsid w:val="00976DA7"/>
    <w:rsid w:val="00984FBB"/>
    <w:rsid w:val="00990C45"/>
    <w:rsid w:val="009969BE"/>
    <w:rsid w:val="009A4E51"/>
    <w:rsid w:val="009C4174"/>
    <w:rsid w:val="009C463B"/>
    <w:rsid w:val="009C6FC8"/>
    <w:rsid w:val="009D58C6"/>
    <w:rsid w:val="009E1B21"/>
    <w:rsid w:val="009F7EFC"/>
    <w:rsid w:val="00A02FE3"/>
    <w:rsid w:val="00A043A7"/>
    <w:rsid w:val="00A1188B"/>
    <w:rsid w:val="00A137CF"/>
    <w:rsid w:val="00A27AA4"/>
    <w:rsid w:val="00A44BE2"/>
    <w:rsid w:val="00A500E1"/>
    <w:rsid w:val="00A55A7E"/>
    <w:rsid w:val="00A56748"/>
    <w:rsid w:val="00A66A27"/>
    <w:rsid w:val="00A76AEA"/>
    <w:rsid w:val="00A77DE2"/>
    <w:rsid w:val="00A82F0C"/>
    <w:rsid w:val="00A969EA"/>
    <w:rsid w:val="00AA1251"/>
    <w:rsid w:val="00AA3DEF"/>
    <w:rsid w:val="00AB395A"/>
    <w:rsid w:val="00AD5A84"/>
    <w:rsid w:val="00AD5DA5"/>
    <w:rsid w:val="00AE7249"/>
    <w:rsid w:val="00B10BC8"/>
    <w:rsid w:val="00B212BD"/>
    <w:rsid w:val="00B224D9"/>
    <w:rsid w:val="00B31C7C"/>
    <w:rsid w:val="00B32AAA"/>
    <w:rsid w:val="00B445B2"/>
    <w:rsid w:val="00B504E6"/>
    <w:rsid w:val="00B9111E"/>
    <w:rsid w:val="00B942AA"/>
    <w:rsid w:val="00BA2C66"/>
    <w:rsid w:val="00BA49D3"/>
    <w:rsid w:val="00BF0161"/>
    <w:rsid w:val="00BF6698"/>
    <w:rsid w:val="00C070E9"/>
    <w:rsid w:val="00C23BCA"/>
    <w:rsid w:val="00C34C40"/>
    <w:rsid w:val="00C7156A"/>
    <w:rsid w:val="00C74663"/>
    <w:rsid w:val="00C84971"/>
    <w:rsid w:val="00C94EB2"/>
    <w:rsid w:val="00CB1744"/>
    <w:rsid w:val="00CD180A"/>
    <w:rsid w:val="00CD3060"/>
    <w:rsid w:val="00CE1F13"/>
    <w:rsid w:val="00CE7EEA"/>
    <w:rsid w:val="00D0347A"/>
    <w:rsid w:val="00D23B2D"/>
    <w:rsid w:val="00D30D33"/>
    <w:rsid w:val="00D63A32"/>
    <w:rsid w:val="00DA14A6"/>
    <w:rsid w:val="00DE0210"/>
    <w:rsid w:val="00DE5371"/>
    <w:rsid w:val="00DE7C2C"/>
    <w:rsid w:val="00DF38FB"/>
    <w:rsid w:val="00DF65D4"/>
    <w:rsid w:val="00E21FF5"/>
    <w:rsid w:val="00E24B18"/>
    <w:rsid w:val="00E451B3"/>
    <w:rsid w:val="00E4744B"/>
    <w:rsid w:val="00E95924"/>
    <w:rsid w:val="00EA3315"/>
    <w:rsid w:val="00EA4692"/>
    <w:rsid w:val="00EB63CF"/>
    <w:rsid w:val="00EE398E"/>
    <w:rsid w:val="00EE4DB9"/>
    <w:rsid w:val="00F02574"/>
    <w:rsid w:val="00F2642E"/>
    <w:rsid w:val="00F31896"/>
    <w:rsid w:val="00F36B1F"/>
    <w:rsid w:val="00F50624"/>
    <w:rsid w:val="00F62727"/>
    <w:rsid w:val="00F746D6"/>
    <w:rsid w:val="00FA5D9D"/>
    <w:rsid w:val="00FB421E"/>
    <w:rsid w:val="00FC0F4C"/>
    <w:rsid w:val="00FD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3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4631"/>
    <w:rPr>
      <w:sz w:val="20"/>
    </w:rPr>
  </w:style>
  <w:style w:type="paragraph" w:styleId="a4">
    <w:name w:val="Body Text Indent"/>
    <w:basedOn w:val="a"/>
    <w:rsid w:val="003C4631"/>
    <w:pPr>
      <w:tabs>
        <w:tab w:val="left" w:pos="1075"/>
      </w:tabs>
      <w:ind w:firstLine="225"/>
    </w:pPr>
    <w:rPr>
      <w:rFonts w:ascii="ＭＳ 明朝"/>
    </w:rPr>
  </w:style>
  <w:style w:type="paragraph" w:styleId="a5">
    <w:name w:val="Date"/>
    <w:basedOn w:val="a"/>
    <w:next w:val="a"/>
    <w:rsid w:val="003C4631"/>
    <w:rPr>
      <w:rFonts w:eastAsia="ＭＳ Ｐゴシック"/>
      <w:sz w:val="21"/>
    </w:rPr>
  </w:style>
  <w:style w:type="paragraph" w:styleId="a6">
    <w:name w:val="Balloon Text"/>
    <w:basedOn w:val="a"/>
    <w:semiHidden/>
    <w:rsid w:val="00200D5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1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1251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A1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1251"/>
    <w:rPr>
      <w:kern w:val="2"/>
      <w:sz w:val="24"/>
    </w:rPr>
  </w:style>
  <w:style w:type="character" w:styleId="ab">
    <w:name w:val="Hyperlink"/>
    <w:basedOn w:val="a0"/>
    <w:uiPriority w:val="99"/>
    <w:rsid w:val="005A7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3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4631"/>
    <w:rPr>
      <w:sz w:val="20"/>
    </w:rPr>
  </w:style>
  <w:style w:type="paragraph" w:styleId="a4">
    <w:name w:val="Body Text Indent"/>
    <w:basedOn w:val="a"/>
    <w:rsid w:val="003C4631"/>
    <w:pPr>
      <w:tabs>
        <w:tab w:val="left" w:pos="1075"/>
      </w:tabs>
      <w:ind w:firstLine="225"/>
    </w:pPr>
    <w:rPr>
      <w:rFonts w:ascii="ＭＳ 明朝"/>
    </w:rPr>
  </w:style>
  <w:style w:type="paragraph" w:styleId="a5">
    <w:name w:val="Date"/>
    <w:basedOn w:val="a"/>
    <w:next w:val="a"/>
    <w:rsid w:val="003C4631"/>
    <w:rPr>
      <w:rFonts w:eastAsia="ＭＳ Ｐゴシック"/>
      <w:sz w:val="21"/>
    </w:rPr>
  </w:style>
  <w:style w:type="paragraph" w:styleId="a6">
    <w:name w:val="Balloon Text"/>
    <w:basedOn w:val="a"/>
    <w:semiHidden/>
    <w:rsid w:val="00200D5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12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1251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A12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1251"/>
    <w:rPr>
      <w:kern w:val="2"/>
      <w:sz w:val="24"/>
    </w:rPr>
  </w:style>
  <w:style w:type="character" w:styleId="ab">
    <w:name w:val="Hyperlink"/>
    <w:basedOn w:val="a0"/>
    <w:uiPriority w:val="99"/>
    <w:rsid w:val="005A7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C277-CEC2-438C-9853-11A1B380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46FF1AE9</Template>
  <TotalTime>9</TotalTime>
  <Pages>2</Pages>
  <Words>428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国民健康保険税減免</vt:lpstr>
      <vt:lpstr>国民健康保険税減免</vt:lpstr>
    </vt:vector>
  </TitlesOfParts>
  <Company>那覇市役所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国民健康保険税減免</dc:title>
  <dc:creator>大城 健史</dc:creator>
  <cp:lastModifiedBy>熊本 久美子</cp:lastModifiedBy>
  <cp:revision>7</cp:revision>
  <cp:lastPrinted>2022-06-06T00:13:00Z</cp:lastPrinted>
  <dcterms:created xsi:type="dcterms:W3CDTF">2020-06-11T07:40:00Z</dcterms:created>
  <dcterms:modified xsi:type="dcterms:W3CDTF">2022-06-06T00:13:00Z</dcterms:modified>
</cp:coreProperties>
</file>