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37" w:rsidRPr="00776989" w:rsidRDefault="00CC1137" w:rsidP="00776989">
      <w:pPr>
        <w:jc w:val="center"/>
        <w:rPr>
          <w:b/>
          <w:sz w:val="28"/>
        </w:rPr>
      </w:pPr>
      <w:bookmarkStart w:id="0" w:name="_GoBack"/>
      <w:bookmarkEnd w:id="0"/>
      <w:r w:rsidRPr="00776989">
        <w:rPr>
          <w:rFonts w:hint="eastAsia"/>
          <w:b/>
          <w:sz w:val="28"/>
        </w:rPr>
        <w:t>ごみ排出計画書</w:t>
      </w:r>
    </w:p>
    <w:p w:rsidR="00CC1137" w:rsidRDefault="00CC1137" w:rsidP="00D346A6"/>
    <w:p w:rsidR="00CC1137" w:rsidRDefault="00CC1137" w:rsidP="00D346A6">
      <w:r>
        <w:rPr>
          <w:rFonts w:hint="eastAsia"/>
        </w:rPr>
        <w:t>主旨</w:t>
      </w:r>
    </w:p>
    <w:p w:rsidR="00CC1137" w:rsidRDefault="00CC1137" w:rsidP="00D346A6">
      <w:r>
        <w:rPr>
          <w:rFonts w:hint="eastAsia"/>
        </w:rPr>
        <w:t xml:space="preserve">　ごみの排出において、マンション・アパート等の共同住宅の入居者に対して、ごみの減量やリサイクルが地域の生活環境の保全及び自然環境の保護、そして、ひいては地球環境の保全に役立つとの認識を促すべく意識高揚活動を行うものとする。</w:t>
      </w:r>
    </w:p>
    <w:p w:rsidR="00CC1137" w:rsidRDefault="00CC1137" w:rsidP="00D346A6"/>
    <w:p w:rsidR="00CC1137" w:rsidRDefault="00CC1137" w:rsidP="00D346A6">
      <w:r>
        <w:rPr>
          <w:rFonts w:hint="eastAsia"/>
        </w:rPr>
        <w:t>１．ごみの分け方について</w:t>
      </w:r>
    </w:p>
    <w:p w:rsidR="00CC1137" w:rsidRDefault="00CC1137" w:rsidP="00D346A6">
      <w:r>
        <w:rPr>
          <w:rFonts w:hint="eastAsia"/>
        </w:rPr>
        <w:t xml:space="preserve">　　西原町のごみ収集計画に基づいて、下記のとおり分類して町指定袋に入れて出します。</w:t>
      </w:r>
    </w:p>
    <w:p w:rsidR="00CC1137" w:rsidRDefault="00CC1137" w:rsidP="00D346A6">
      <w:r>
        <w:rPr>
          <w:rFonts w:hint="eastAsia"/>
        </w:rPr>
        <w:t xml:space="preserve">　　　①</w:t>
      </w:r>
      <w:r w:rsidR="001F2EF9">
        <w:rPr>
          <w:rFonts w:hint="eastAsia"/>
        </w:rPr>
        <w:t>もえるごみ【生ごみ・プラスチック類・紙くず・ポリ袋・トレー等】</w:t>
      </w:r>
    </w:p>
    <w:p w:rsidR="001F2EF9" w:rsidRDefault="001F2EF9" w:rsidP="00D346A6">
      <w:r>
        <w:rPr>
          <w:rFonts w:hint="eastAsia"/>
        </w:rPr>
        <w:t xml:space="preserve">　　　　※但し、布団等はヒモ等で縛り、枯れた木枝及び木材等は５０㎝以内に切り縛って出す。</w:t>
      </w:r>
    </w:p>
    <w:p w:rsidR="001F2EF9" w:rsidRDefault="001F2EF9" w:rsidP="00776989">
      <w:pPr>
        <w:ind w:left="787" w:hangingChars="400" w:hanging="787"/>
      </w:pPr>
      <w:r>
        <w:rPr>
          <w:rFonts w:hint="eastAsia"/>
        </w:rPr>
        <w:t xml:space="preserve">　　　②もえないごみ・危険ごみ【金属類・ガラス及び割れたビン・化粧品・陶器類・乾電池・ライター・小型電化製品等】</w:t>
      </w:r>
    </w:p>
    <w:p w:rsidR="001F2EF9" w:rsidRDefault="003420B4" w:rsidP="00D346A6">
      <w:r>
        <w:rPr>
          <w:rFonts w:hint="eastAsia"/>
        </w:rPr>
        <w:t xml:space="preserve">　　　③資源ごみは、下記のとおり分類して出す。</w:t>
      </w:r>
    </w:p>
    <w:p w:rsidR="003420B4" w:rsidRDefault="003420B4" w:rsidP="00D346A6">
      <w:r>
        <w:rPr>
          <w:rFonts w:hint="eastAsia"/>
        </w:rPr>
        <w:t xml:space="preserve">　　　（</w:t>
      </w:r>
      <w:r w:rsidR="00BC1075">
        <w:rPr>
          <w:rFonts w:hint="eastAsia"/>
        </w:rPr>
        <w:t>ア</w:t>
      </w:r>
      <w:r>
        <w:rPr>
          <w:rFonts w:hint="eastAsia"/>
        </w:rPr>
        <w:t>）</w:t>
      </w:r>
      <w:r w:rsidR="000178F0">
        <w:rPr>
          <w:rFonts w:hint="eastAsia"/>
        </w:rPr>
        <w:t>紙類【新聞紙・チラシ</w:t>
      </w:r>
      <w:r w:rsidR="00BC1075">
        <w:rPr>
          <w:rFonts w:hint="eastAsia"/>
        </w:rPr>
        <w:t>・</w:t>
      </w:r>
      <w:r w:rsidR="000178F0">
        <w:rPr>
          <w:rFonts w:hint="eastAsia"/>
        </w:rPr>
        <w:t>雑誌類・ダンボール・牛乳パック】</w:t>
      </w:r>
    </w:p>
    <w:p w:rsidR="00BC1075" w:rsidRDefault="00BC1075" w:rsidP="00D346A6">
      <w:r>
        <w:rPr>
          <w:rFonts w:hint="eastAsia"/>
        </w:rPr>
        <w:t xml:space="preserve">　　　　　　※それぞれ種類ごとにヒモで縛って出す。（雨の日には出さない）</w:t>
      </w:r>
    </w:p>
    <w:p w:rsidR="00BC1075" w:rsidRDefault="00BC1075" w:rsidP="00D346A6">
      <w:r>
        <w:rPr>
          <w:rFonts w:hint="eastAsia"/>
        </w:rPr>
        <w:t xml:space="preserve">　　　（イ）古布類　※ヒモで縛って出す。（雨の日には出さない）</w:t>
      </w:r>
    </w:p>
    <w:p w:rsidR="00BC1075" w:rsidRDefault="00BC1075" w:rsidP="00D346A6">
      <w:r>
        <w:rPr>
          <w:rFonts w:hint="eastAsia"/>
        </w:rPr>
        <w:t xml:space="preserve">　　　（ウ）容器類【缶類・ビン類・ペットボトル】</w:t>
      </w:r>
    </w:p>
    <w:p w:rsidR="00BC1075" w:rsidRDefault="00BC1075" w:rsidP="00776989">
      <w:pPr>
        <w:ind w:left="1180" w:hangingChars="600" w:hanging="1180"/>
      </w:pPr>
      <w:r>
        <w:rPr>
          <w:rFonts w:hint="eastAsia"/>
        </w:rPr>
        <w:t xml:space="preserve">　　　　　　※それぞれ種類ごとに分類して</w:t>
      </w:r>
      <w:r w:rsidR="00D303B0">
        <w:rPr>
          <w:rFonts w:hint="eastAsia"/>
        </w:rPr>
        <w:t>中身をかるく洗い、</w:t>
      </w:r>
      <w:r>
        <w:rPr>
          <w:rFonts w:hint="eastAsia"/>
        </w:rPr>
        <w:t>透明袋に入れて出す。</w:t>
      </w:r>
      <w:r w:rsidR="00D303B0">
        <w:rPr>
          <w:rFonts w:hint="eastAsia"/>
        </w:rPr>
        <w:t>ペットボトルはラベルとキャップを外して出す。</w:t>
      </w:r>
    </w:p>
    <w:p w:rsidR="00BC1075" w:rsidRDefault="00B73226" w:rsidP="00D346A6">
      <w:r>
        <w:rPr>
          <w:rFonts w:hint="eastAsia"/>
        </w:rPr>
        <w:t xml:space="preserve">　　　④粗大ごみ　※それぞれ該当する処理券を貼って出す。</w:t>
      </w:r>
    </w:p>
    <w:p w:rsidR="00B73226" w:rsidRDefault="00B73226" w:rsidP="00D346A6"/>
    <w:p w:rsidR="00B73226" w:rsidRDefault="00B73226" w:rsidP="00D346A6">
      <w:r>
        <w:rPr>
          <w:rFonts w:hint="eastAsia"/>
        </w:rPr>
        <w:t>２．ごみを出す場所について</w:t>
      </w:r>
    </w:p>
    <w:p w:rsidR="00B73226" w:rsidRDefault="00B73226" w:rsidP="00D346A6">
      <w:r>
        <w:rPr>
          <w:rFonts w:hint="eastAsia"/>
        </w:rPr>
        <w:t xml:space="preserve">　　　</w:t>
      </w:r>
      <w:r w:rsidR="00F04BF8">
        <w:rPr>
          <w:rFonts w:hint="eastAsia"/>
        </w:rPr>
        <w:t>町と協議した場所に出す。※ごみを出す場所は、定期的に管理し清掃します。</w:t>
      </w:r>
    </w:p>
    <w:p w:rsidR="00F04BF8" w:rsidRDefault="00F04BF8" w:rsidP="00D346A6"/>
    <w:p w:rsidR="00F04BF8" w:rsidRDefault="00F04BF8" w:rsidP="00D346A6">
      <w:r>
        <w:rPr>
          <w:rFonts w:hint="eastAsia"/>
        </w:rPr>
        <w:t>３．ごみを出す時間について</w:t>
      </w:r>
    </w:p>
    <w:p w:rsidR="00F04BF8" w:rsidRDefault="00F04BF8" w:rsidP="00D346A6">
      <w:r>
        <w:rPr>
          <w:rFonts w:hint="eastAsia"/>
        </w:rPr>
        <w:t xml:space="preserve">　　　町と協議した場所に収集日の午前８時３０分までに出します。</w:t>
      </w:r>
    </w:p>
    <w:p w:rsidR="00F04BF8" w:rsidRDefault="00F04BF8" w:rsidP="00D346A6"/>
    <w:p w:rsidR="00F04BF8" w:rsidRDefault="001E2526" w:rsidP="00D346A6">
      <w:r>
        <w:rPr>
          <w:rFonts w:hint="eastAsia"/>
        </w:rPr>
        <w:t>４．町が収集しないごみについて</w:t>
      </w:r>
    </w:p>
    <w:p w:rsidR="001E2526" w:rsidRDefault="001E2526" w:rsidP="00D346A6">
      <w:r>
        <w:rPr>
          <w:rFonts w:hint="eastAsia"/>
        </w:rPr>
        <w:t xml:space="preserve">　　　マンション・アパート等の共同住宅の入居者に周知を図る。</w:t>
      </w:r>
    </w:p>
    <w:p w:rsidR="000457E5" w:rsidRDefault="000457E5" w:rsidP="00D346A6">
      <w:r>
        <w:rPr>
          <w:rFonts w:hint="eastAsia"/>
        </w:rPr>
        <w:t xml:space="preserve">　　　　・家電リサイクル法による特定家庭用機器【テレビ・エアコン・冷蔵庫・洗濯機・衣類乾燥機】</w:t>
      </w:r>
    </w:p>
    <w:p w:rsidR="000457E5" w:rsidRDefault="000457E5" w:rsidP="00D346A6">
      <w:r>
        <w:rPr>
          <w:rFonts w:hint="eastAsia"/>
        </w:rPr>
        <w:t xml:space="preserve">　　　　・パソコンリサイクル法によるパソコン等</w:t>
      </w:r>
    </w:p>
    <w:p w:rsidR="000457E5" w:rsidRDefault="000457E5" w:rsidP="00D346A6">
      <w:r>
        <w:rPr>
          <w:rFonts w:hint="eastAsia"/>
        </w:rPr>
        <w:t xml:space="preserve">　　　　・店舗、会社、事業所等の事業活動に</w:t>
      </w:r>
      <w:r w:rsidR="00F1506C">
        <w:rPr>
          <w:rFonts w:hint="eastAsia"/>
        </w:rPr>
        <w:t>よって生じたごみ（許可業者と契約して出す）</w:t>
      </w:r>
    </w:p>
    <w:p w:rsidR="001E2526" w:rsidRDefault="001E2526" w:rsidP="00D346A6">
      <w:r>
        <w:rPr>
          <w:rFonts w:hint="eastAsia"/>
        </w:rPr>
        <w:t xml:space="preserve">　　　　</w:t>
      </w:r>
      <w:r w:rsidR="00F1506C">
        <w:rPr>
          <w:rFonts w:hint="eastAsia"/>
        </w:rPr>
        <w:t>・</w:t>
      </w:r>
      <w:r>
        <w:rPr>
          <w:rFonts w:hint="eastAsia"/>
        </w:rPr>
        <w:t>引越しで出る多量のごみは町では収集しない。</w:t>
      </w:r>
    </w:p>
    <w:p w:rsidR="001E2526" w:rsidRDefault="001E2526" w:rsidP="00D346A6"/>
    <w:p w:rsidR="001E2526" w:rsidRDefault="001E2526" w:rsidP="00D346A6">
      <w:r>
        <w:rPr>
          <w:rFonts w:hint="eastAsia"/>
        </w:rPr>
        <w:t>５．台風時のごみ</w:t>
      </w:r>
      <w:r w:rsidR="00E27D13">
        <w:rPr>
          <w:rFonts w:hint="eastAsia"/>
        </w:rPr>
        <w:t>出</w:t>
      </w:r>
      <w:r>
        <w:rPr>
          <w:rFonts w:hint="eastAsia"/>
        </w:rPr>
        <w:t>しについて</w:t>
      </w:r>
    </w:p>
    <w:p w:rsidR="00E27D13" w:rsidRDefault="00E27D13" w:rsidP="00D346A6">
      <w:r>
        <w:rPr>
          <w:rFonts w:hint="eastAsia"/>
        </w:rPr>
        <w:t xml:space="preserve">　　　暴風警報発令中は、ごみの収集は行わないことを入居者に周知を図る。</w:t>
      </w:r>
    </w:p>
    <w:p w:rsidR="00AD4699" w:rsidRDefault="00AD4699" w:rsidP="00D346A6"/>
    <w:p w:rsidR="00AD4699" w:rsidRPr="00776989" w:rsidRDefault="00AD4699" w:rsidP="00D346A6">
      <w:pPr>
        <w:rPr>
          <w:u w:val="single"/>
        </w:rPr>
      </w:pPr>
      <w:r>
        <w:rPr>
          <w:rFonts w:hint="eastAsia"/>
        </w:rPr>
        <w:t xml:space="preserve">　　　　　　　　　　　　</w:t>
      </w:r>
      <w:r w:rsidRPr="00776989">
        <w:rPr>
          <w:rFonts w:hint="eastAsia"/>
          <w:u w:val="single"/>
        </w:rPr>
        <w:t xml:space="preserve">マンション、アパート等の名称　　　　　　　　　　　　　　　　　　　　</w:t>
      </w:r>
    </w:p>
    <w:p w:rsidR="00AD4699" w:rsidRDefault="00AD4699" w:rsidP="00D346A6"/>
    <w:p w:rsidR="00AD4699" w:rsidRDefault="00935E6F" w:rsidP="00D346A6">
      <w:r>
        <w:rPr>
          <w:rFonts w:hint="eastAsia"/>
        </w:rPr>
        <w:t>令和</w:t>
      </w:r>
      <w:r w:rsidR="00776989">
        <w:rPr>
          <w:rFonts w:hint="eastAsia"/>
        </w:rPr>
        <w:t xml:space="preserve">　　　年　　　月　　　日　　　　　</w:t>
      </w:r>
      <w:r w:rsidR="00AD4699">
        <w:rPr>
          <w:rFonts w:hint="eastAsia"/>
        </w:rPr>
        <w:t>所有者　　住所</w:t>
      </w:r>
    </w:p>
    <w:p w:rsidR="00AD4699" w:rsidRDefault="00AD4699" w:rsidP="00D346A6">
      <w:r>
        <w:rPr>
          <w:rFonts w:hint="eastAsia"/>
        </w:rPr>
        <w:t xml:space="preserve">　　　　　　　　　　　　　　　　　　　　　　　　氏名　　　　　　　　　　　　　　　　　印</w:t>
      </w:r>
    </w:p>
    <w:p w:rsidR="00AD4699" w:rsidRDefault="00AD4699" w:rsidP="00D346A6">
      <w:r>
        <w:rPr>
          <w:rFonts w:hint="eastAsia"/>
        </w:rPr>
        <w:t xml:space="preserve">　　　　　　　　　　　　　　　　　　　　　　　　電話</w:t>
      </w:r>
    </w:p>
    <w:p w:rsidR="00AD4699" w:rsidRDefault="00AD4699" w:rsidP="00D346A6"/>
    <w:p w:rsidR="00AD4699" w:rsidRDefault="00AD4699" w:rsidP="00D346A6">
      <w:r>
        <w:rPr>
          <w:rFonts w:hint="eastAsia"/>
        </w:rPr>
        <w:t xml:space="preserve">　　　　　　　　　　　　　　　　　　　管理者　　住所</w:t>
      </w:r>
    </w:p>
    <w:p w:rsidR="00AD4699" w:rsidRDefault="00AD4699" w:rsidP="00D346A6">
      <w:r>
        <w:rPr>
          <w:rFonts w:hint="eastAsia"/>
        </w:rPr>
        <w:t xml:space="preserve">　　　　　　　　　　　　　　　　　　　　　　　　氏名</w:t>
      </w:r>
    </w:p>
    <w:p w:rsidR="00AD4699" w:rsidRPr="001E2526" w:rsidRDefault="00AD4699" w:rsidP="00D346A6">
      <w:r>
        <w:rPr>
          <w:rFonts w:hint="eastAsia"/>
        </w:rPr>
        <w:t xml:space="preserve">　　　　　　　　　　　　　　　　　　　　　　　　電話</w:t>
      </w:r>
    </w:p>
    <w:sectPr w:rsidR="00AD4699" w:rsidRPr="001E2526" w:rsidSect="00776989">
      <w:pgSz w:w="11906" w:h="16838" w:code="9"/>
      <w:pgMar w:top="567" w:right="1134" w:bottom="567" w:left="1134" w:header="851" w:footer="992" w:gutter="0"/>
      <w:cols w:space="425"/>
      <w:docGrid w:type="linesAndChars" w:linePitch="327"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D5" w:rsidRDefault="007A5DD5" w:rsidP="004B3A08">
      <w:r>
        <w:separator/>
      </w:r>
    </w:p>
  </w:endnote>
  <w:endnote w:type="continuationSeparator" w:id="0">
    <w:p w:rsidR="007A5DD5" w:rsidRDefault="007A5DD5" w:rsidP="004B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D5" w:rsidRDefault="007A5DD5" w:rsidP="004B3A08">
      <w:r>
        <w:separator/>
      </w:r>
    </w:p>
  </w:footnote>
  <w:footnote w:type="continuationSeparator" w:id="0">
    <w:p w:rsidR="007A5DD5" w:rsidRDefault="007A5DD5" w:rsidP="004B3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D8F"/>
    <w:rsid w:val="000178F0"/>
    <w:rsid w:val="000457E5"/>
    <w:rsid w:val="00097C5F"/>
    <w:rsid w:val="001E2526"/>
    <w:rsid w:val="001F2EF9"/>
    <w:rsid w:val="00271C20"/>
    <w:rsid w:val="00313F88"/>
    <w:rsid w:val="00317589"/>
    <w:rsid w:val="003420B4"/>
    <w:rsid w:val="00495B6F"/>
    <w:rsid w:val="004B3A08"/>
    <w:rsid w:val="005C7D8F"/>
    <w:rsid w:val="005D51B7"/>
    <w:rsid w:val="00611CC1"/>
    <w:rsid w:val="00661632"/>
    <w:rsid w:val="00662370"/>
    <w:rsid w:val="00776989"/>
    <w:rsid w:val="007A5DD5"/>
    <w:rsid w:val="00935E6F"/>
    <w:rsid w:val="00AD4699"/>
    <w:rsid w:val="00B73226"/>
    <w:rsid w:val="00BC1075"/>
    <w:rsid w:val="00CC1137"/>
    <w:rsid w:val="00D303B0"/>
    <w:rsid w:val="00D346A6"/>
    <w:rsid w:val="00E27D13"/>
    <w:rsid w:val="00E3269C"/>
    <w:rsid w:val="00F04BF8"/>
    <w:rsid w:val="00F1506C"/>
    <w:rsid w:val="00F74C10"/>
    <w:rsid w:val="00FD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3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7D8F"/>
    <w:pPr>
      <w:jc w:val="center"/>
    </w:pPr>
  </w:style>
  <w:style w:type="paragraph" w:styleId="a4">
    <w:name w:val="Closing"/>
    <w:basedOn w:val="a"/>
    <w:rsid w:val="005C7D8F"/>
    <w:pPr>
      <w:jc w:val="right"/>
    </w:pPr>
  </w:style>
  <w:style w:type="table" w:styleId="a5">
    <w:name w:val="Table Grid"/>
    <w:basedOn w:val="a1"/>
    <w:rsid w:val="005C7D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17589"/>
    <w:rPr>
      <w:rFonts w:ascii="Arial" w:eastAsia="ＭＳ ゴシック" w:hAnsi="Arial"/>
      <w:sz w:val="18"/>
      <w:szCs w:val="18"/>
    </w:rPr>
  </w:style>
  <w:style w:type="paragraph" w:styleId="a7">
    <w:name w:val="header"/>
    <w:basedOn w:val="a"/>
    <w:link w:val="a8"/>
    <w:rsid w:val="004B3A08"/>
    <w:pPr>
      <w:tabs>
        <w:tab w:val="center" w:pos="4252"/>
        <w:tab w:val="right" w:pos="8504"/>
      </w:tabs>
      <w:snapToGrid w:val="0"/>
    </w:pPr>
  </w:style>
  <w:style w:type="character" w:customStyle="1" w:styleId="a8">
    <w:name w:val="ヘッダー (文字)"/>
    <w:basedOn w:val="a0"/>
    <w:link w:val="a7"/>
    <w:rsid w:val="004B3A08"/>
    <w:rPr>
      <w:kern w:val="2"/>
      <w:sz w:val="21"/>
      <w:szCs w:val="24"/>
    </w:rPr>
  </w:style>
  <w:style w:type="paragraph" w:styleId="a9">
    <w:name w:val="footer"/>
    <w:basedOn w:val="a"/>
    <w:link w:val="aa"/>
    <w:rsid w:val="004B3A08"/>
    <w:pPr>
      <w:tabs>
        <w:tab w:val="center" w:pos="4252"/>
        <w:tab w:val="right" w:pos="8504"/>
      </w:tabs>
      <w:snapToGrid w:val="0"/>
    </w:pPr>
  </w:style>
  <w:style w:type="character" w:customStyle="1" w:styleId="aa">
    <w:name w:val="フッター (文字)"/>
    <w:basedOn w:val="a0"/>
    <w:link w:val="a9"/>
    <w:rsid w:val="004B3A0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F69CC932</Template>
  <TotalTime>1</TotalTime>
  <Pages>1</Pages>
  <Words>839</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西原町役場</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subject/>
  <dc:creator>akira-o</dc:creator>
  <cp:keywords/>
  <dc:description/>
  <cp:lastModifiedBy>城間 進</cp:lastModifiedBy>
  <cp:revision>4</cp:revision>
  <cp:lastPrinted>2014-04-30T01:25:00Z</cp:lastPrinted>
  <dcterms:created xsi:type="dcterms:W3CDTF">2015-01-08T00:46:00Z</dcterms:created>
  <dcterms:modified xsi:type="dcterms:W3CDTF">2020-06-24T06:09:00Z</dcterms:modified>
</cp:coreProperties>
</file>