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margin" w:tblpY="654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060"/>
      </w:tblGrid>
      <w:tr w:rsidR="00D951DD" w:rsidRPr="00C71BD9" w:rsidTr="00D951DD">
        <w:trPr>
          <w:trHeight w:val="1550"/>
        </w:trPr>
        <w:tc>
          <w:tcPr>
            <w:tcW w:w="10060" w:type="dxa"/>
            <w:vAlign w:val="center"/>
          </w:tcPr>
          <w:p w:rsidR="00D951DD" w:rsidRPr="00BB76C7" w:rsidRDefault="00D951DD" w:rsidP="00887687">
            <w:pPr>
              <w:spacing w:line="280" w:lineRule="exact"/>
              <w:ind w:firstLineChars="100" w:firstLine="221"/>
              <w:jc w:val="left"/>
              <w:rPr>
                <w:rFonts w:asciiTheme="majorEastAsia" w:eastAsiaTheme="majorEastAsia" w:hAnsiTheme="majorEastAsia"/>
              </w:rPr>
            </w:pPr>
            <w:r w:rsidRPr="00BB76C7">
              <w:rPr>
                <w:rFonts w:asciiTheme="majorEastAsia" w:eastAsiaTheme="majorEastAsia" w:hAnsiTheme="majorEastAsia" w:hint="eastAsia"/>
              </w:rPr>
              <w:t>令和５年</w:t>
            </w:r>
            <w:r w:rsidR="009A7D00">
              <w:rPr>
                <w:rFonts w:asciiTheme="majorEastAsia" w:eastAsiaTheme="majorEastAsia" w:hAnsiTheme="majorEastAsia" w:hint="eastAsia"/>
              </w:rPr>
              <w:t>1</w:t>
            </w:r>
            <w:r w:rsidR="009A7D00">
              <w:rPr>
                <w:rFonts w:asciiTheme="majorEastAsia" w:eastAsiaTheme="majorEastAsia" w:hAnsiTheme="majorEastAsia"/>
              </w:rPr>
              <w:t>0</w:t>
            </w:r>
            <w:r w:rsidRPr="00BB76C7">
              <w:rPr>
                <w:rFonts w:asciiTheme="majorEastAsia" w:eastAsiaTheme="majorEastAsia" w:hAnsiTheme="majorEastAsia" w:hint="eastAsia"/>
              </w:rPr>
              <w:t>月１日以降の認定申請</w:t>
            </w:r>
            <w:r>
              <w:rPr>
                <w:rFonts w:asciiTheme="majorEastAsia" w:eastAsiaTheme="majorEastAsia" w:hAnsiTheme="majorEastAsia" w:hint="eastAsia"/>
              </w:rPr>
              <w:t>分</w:t>
            </w:r>
            <w:r w:rsidRPr="00BB76C7">
              <w:rPr>
                <w:rFonts w:asciiTheme="majorEastAsia" w:eastAsiaTheme="majorEastAsia" w:hAnsiTheme="majorEastAsia" w:hint="eastAsia"/>
              </w:rPr>
              <w:t>から、新型コロナウイルス</w:t>
            </w:r>
            <w:r>
              <w:rPr>
                <w:rFonts w:asciiTheme="majorEastAsia" w:eastAsiaTheme="majorEastAsia" w:hAnsiTheme="majorEastAsia" w:hint="eastAsia"/>
              </w:rPr>
              <w:t>感染症</w:t>
            </w:r>
            <w:r w:rsidRPr="00BB76C7">
              <w:rPr>
                <w:rFonts w:asciiTheme="majorEastAsia" w:eastAsiaTheme="majorEastAsia" w:hAnsiTheme="majorEastAsia" w:hint="eastAsia"/>
              </w:rPr>
              <w:t>の発生に起因するセーフティネット保証４号は、資金使途が借換（借換</w:t>
            </w:r>
            <w:r>
              <w:rPr>
                <w:rFonts w:asciiTheme="majorEastAsia" w:eastAsiaTheme="majorEastAsia" w:hAnsiTheme="majorEastAsia" w:hint="eastAsia"/>
              </w:rPr>
              <w:t>資金</w:t>
            </w:r>
            <w:r w:rsidRPr="00BB76C7">
              <w:rPr>
                <w:rFonts w:asciiTheme="majorEastAsia" w:eastAsiaTheme="majorEastAsia" w:hAnsiTheme="majorEastAsia" w:hint="eastAsia"/>
              </w:rPr>
              <w:t>に</w:t>
            </w:r>
            <w:r>
              <w:rPr>
                <w:rFonts w:asciiTheme="majorEastAsia" w:eastAsiaTheme="majorEastAsia" w:hAnsiTheme="majorEastAsia" w:hint="eastAsia"/>
              </w:rPr>
              <w:t>追加融資資金を加えることは可）</w:t>
            </w:r>
            <w:r w:rsidRPr="00BB76C7">
              <w:rPr>
                <w:rFonts w:asciiTheme="majorEastAsia" w:eastAsiaTheme="majorEastAsia" w:hAnsiTheme="majorEastAsia" w:hint="eastAsia"/>
              </w:rPr>
              <w:t>に限定されております。ご確認のうえ、以下にチェックをお願いします。</w:t>
            </w:r>
          </w:p>
          <w:p w:rsidR="00D951DD" w:rsidRPr="00610115" w:rsidRDefault="00D951DD" w:rsidP="00D951DD">
            <w:pPr>
              <w:spacing w:line="280" w:lineRule="exact"/>
              <w:rPr>
                <w:rFonts w:asciiTheme="majorEastAsia" w:eastAsiaTheme="majorEastAsia" w:hAnsiTheme="majorEastAsia"/>
              </w:rPr>
            </w:pPr>
          </w:p>
          <w:p w:rsidR="00D951DD" w:rsidRPr="00D951DD" w:rsidRDefault="00D951DD" w:rsidP="00D951DD">
            <w:pPr>
              <w:spacing w:line="280" w:lineRule="exact"/>
              <w:ind w:firstLineChars="100" w:firstLine="291"/>
              <w:rPr>
                <w:rFonts w:asciiTheme="majorEastAsia" w:eastAsiaTheme="majorEastAsia" w:hAnsiTheme="majorEastAsia"/>
              </w:rPr>
            </w:pPr>
            <w:r w:rsidRPr="00BB76C7">
              <w:rPr>
                <w:rFonts w:asciiTheme="majorEastAsia" w:eastAsiaTheme="majorEastAsia" w:hAnsiTheme="majorEastAsia" w:hint="eastAsia"/>
                <w:sz w:val="28"/>
                <w:szCs w:val="32"/>
              </w:rPr>
              <w:t xml:space="preserve">□ </w:t>
            </w:r>
            <w:r w:rsidRPr="00BB76C7">
              <w:rPr>
                <w:rFonts w:asciiTheme="majorEastAsia" w:eastAsiaTheme="majorEastAsia" w:hAnsiTheme="majorEastAsia" w:hint="eastAsia"/>
              </w:rPr>
              <w:t>当該申請は既存融資の借換を目的とした申請です。</w:t>
            </w:r>
          </w:p>
        </w:tc>
      </w:tr>
    </w:tbl>
    <w:tbl>
      <w:tblPr>
        <w:tblpPr w:leftFromText="142" w:rightFromText="142" w:vertAnchor="page" w:horzAnchor="margin" w:tblpY="2295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060"/>
      </w:tblGrid>
      <w:tr w:rsidR="00D951DD" w:rsidRPr="00C71BD9" w:rsidTr="00D951DD">
        <w:trPr>
          <w:trHeight w:val="11193"/>
        </w:trPr>
        <w:tc>
          <w:tcPr>
            <w:tcW w:w="10060" w:type="dxa"/>
          </w:tcPr>
          <w:p w:rsidR="00D951DD" w:rsidRPr="00C71BD9" w:rsidRDefault="00D951DD" w:rsidP="00D951D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ind w:firstLineChars="500" w:firstLine="1105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 w:rsidRPr="00C71BD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中小企業信用保険法第２条第５項第４号の規定による認定申請書</w:t>
            </w:r>
          </w:p>
          <w:p w:rsidR="00D951DD" w:rsidRPr="00C71BD9" w:rsidRDefault="00D951DD" w:rsidP="00D951D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ind w:right="486"/>
              <w:jc w:val="righ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</w:p>
          <w:p w:rsidR="00D951DD" w:rsidRPr="00C71BD9" w:rsidRDefault="00D951DD" w:rsidP="00D951D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ind w:right="707"/>
              <w:jc w:val="righ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令和　　</w:t>
            </w:r>
            <w:r w:rsidRPr="00C71BD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年　　月　　日</w:t>
            </w:r>
          </w:p>
          <w:p w:rsidR="00D951DD" w:rsidRPr="00C71BD9" w:rsidRDefault="00D951DD" w:rsidP="00D951D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D951DD" w:rsidRPr="00C71BD9" w:rsidRDefault="00F068B6" w:rsidP="00D951D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ind w:firstLineChars="100" w:firstLine="221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西原町</w:t>
            </w:r>
            <w:r w:rsidR="00D951DD" w:rsidRPr="00C71BD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長　様</w:t>
            </w:r>
          </w:p>
          <w:p w:rsidR="00D951DD" w:rsidRPr="00C71BD9" w:rsidRDefault="00D951DD" w:rsidP="00D951D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D951DD" w:rsidRPr="00C71BD9" w:rsidRDefault="00D951DD" w:rsidP="00D951D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71BD9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</w:t>
            </w:r>
            <w:r w:rsidRPr="00C71BD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71BD9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</w:t>
            </w:r>
            <w:r w:rsidRPr="00C71BD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申請者</w:t>
            </w:r>
          </w:p>
          <w:p w:rsidR="00D951DD" w:rsidRPr="00C71BD9" w:rsidRDefault="00D951DD" w:rsidP="00D951D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71BD9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</w:t>
            </w:r>
            <w:r w:rsidRPr="00C71BD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71BD9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</w:t>
            </w:r>
            <w:r w:rsidRPr="00C71BD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</w:t>
            </w:r>
            <w:r w:rsidRPr="00C71BD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住　所　　　　　　　　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Pr="00C71BD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</w:t>
            </w:r>
            <w:r w:rsidRPr="00C71BD9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C71BD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</w:t>
            </w:r>
          </w:p>
          <w:p w:rsidR="00D951DD" w:rsidRPr="00C71BD9" w:rsidRDefault="00D951DD" w:rsidP="00D951D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71BD9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</w:t>
            </w:r>
            <w:r w:rsidRPr="00C71BD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71BD9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</w:t>
            </w:r>
            <w:r w:rsidRPr="00C71BD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</w:t>
            </w:r>
            <w:r w:rsidRPr="00C71BD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氏　名　　　　　　　　　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Pr="00C71BD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 </w:t>
            </w:r>
            <w:r w:rsidR="00F068B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</w:p>
          <w:p w:rsidR="00D951DD" w:rsidRPr="00C71BD9" w:rsidRDefault="00D951DD" w:rsidP="00D951D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D951DD" w:rsidRPr="00C71BD9" w:rsidRDefault="00D951DD" w:rsidP="00D951D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71BD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私は、</w:t>
            </w:r>
            <w:bookmarkStart w:id="0" w:name="_GoBack"/>
            <w:bookmarkEnd w:id="0"/>
            <w:r w:rsidR="00735144" w:rsidRPr="00735144">
              <w:rPr>
                <w:rFonts w:ascii="ＭＳ ゴシック" w:eastAsia="ＭＳ ゴシック" w:hAnsi="ＭＳ ゴシック" w:cs="ＭＳ ゴシック" w:hint="eastAsia"/>
                <w:color w:val="000000" w:themeColor="text1"/>
                <w:kern w:val="0"/>
                <w:szCs w:val="21"/>
                <w:u w:val="single"/>
              </w:rPr>
              <w:t>新型コロナウイルス感染症</w:t>
            </w:r>
            <w:r w:rsidRPr="00C71BD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の発生に起因して、下記のとおり、経営の安定に支障が生じておりますので、中小企業信用保険法第２条第５項第４号の規定に基づき認定されるようお願いします。</w:t>
            </w:r>
          </w:p>
          <w:p w:rsidR="00D951DD" w:rsidRPr="00C71BD9" w:rsidRDefault="00D951DD" w:rsidP="00D951D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D951DD" w:rsidRPr="00C71BD9" w:rsidRDefault="00D951DD" w:rsidP="00D951D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71BD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記</w:t>
            </w:r>
          </w:p>
          <w:p w:rsidR="00D951DD" w:rsidRPr="00C71BD9" w:rsidRDefault="00D951DD" w:rsidP="00D951D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D951DD" w:rsidRPr="00C71BD9" w:rsidRDefault="00D951DD" w:rsidP="00D951D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ind w:firstLineChars="100" w:firstLine="221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71BD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１　事業開始年月日</w:t>
            </w:r>
            <w:r w:rsidRPr="00C71BD9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</w:t>
            </w:r>
            <w:r w:rsidRPr="00C71BD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 xml:space="preserve">　</w:t>
            </w:r>
            <w:r w:rsidRPr="00C71BD9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/>
              </w:rPr>
              <w:t xml:space="preserve"> </w:t>
            </w:r>
            <w:r w:rsidRPr="00C71BD9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</w:t>
            </w:r>
            <w:r w:rsidRPr="00C71BD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年　　月　　日</w:t>
            </w:r>
          </w:p>
          <w:p w:rsidR="00D951DD" w:rsidRPr="00C71BD9" w:rsidRDefault="00D951DD" w:rsidP="00D951D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ind w:firstLineChars="100" w:firstLine="221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71BD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２　売上高等</w:t>
            </w:r>
          </w:p>
          <w:p w:rsidR="00D951DD" w:rsidRPr="00C71BD9" w:rsidRDefault="00D951DD" w:rsidP="00D951D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ind w:firstLineChars="200" w:firstLine="442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71BD9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(1) </w:t>
            </w:r>
            <w:r w:rsidRPr="00C71BD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最近１箇月間の売上高等</w:t>
            </w:r>
          </w:p>
          <w:p w:rsidR="00D951DD" w:rsidRPr="00C71BD9" w:rsidRDefault="00D951DD" w:rsidP="00D951D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71BD9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             </w:t>
            </w:r>
            <w:r w:rsidRPr="00C71BD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Pr="00C71BD9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Pr="00C71BD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減少率　　　　％（実績）</w:t>
            </w:r>
          </w:p>
          <w:p w:rsidR="00D951DD" w:rsidRPr="00C71BD9" w:rsidRDefault="00D951DD" w:rsidP="00D951D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71BD9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</w:t>
            </w:r>
            <w:r w:rsidRPr="00C71BD9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C71BD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Ｂ－Ａ</w:t>
            </w:r>
          </w:p>
          <w:p w:rsidR="00D951DD" w:rsidRPr="00C71BD9" w:rsidRDefault="00D951DD" w:rsidP="00D951D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71BD9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</w:t>
            </w:r>
            <w:r w:rsidRPr="00C71BD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Ｂ</w:t>
            </w:r>
            <w:r w:rsidRPr="00C71BD9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</w:t>
            </w:r>
            <w:r w:rsidRPr="00C71BD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×</w:t>
            </w:r>
            <w:r w:rsidRPr="00C71BD9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>100</w:t>
            </w:r>
          </w:p>
          <w:p w:rsidR="00D951DD" w:rsidRPr="00C71BD9" w:rsidRDefault="00D951DD" w:rsidP="00D951D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71BD9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</w:t>
            </w:r>
            <w:r w:rsidRPr="00C71BD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71BD9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Pr="00C71BD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Ａ：災害等の発生における最近１箇月間の売上高等</w:t>
            </w:r>
          </w:p>
          <w:p w:rsidR="00D951DD" w:rsidRPr="00C71BD9" w:rsidRDefault="00D951DD" w:rsidP="00D951D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71BD9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</w:t>
            </w:r>
            <w:r w:rsidRPr="00C71BD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　　</w:t>
            </w:r>
            <w:r w:rsidRPr="00C71BD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円</w:t>
            </w:r>
          </w:p>
          <w:p w:rsidR="00D951DD" w:rsidRPr="00C71BD9" w:rsidRDefault="00D951DD" w:rsidP="00D951D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71BD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71BD9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71BD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Ｂ：Ａの期間に対応する前年１箇月間の売上高等</w:t>
            </w:r>
          </w:p>
          <w:p w:rsidR="00D951DD" w:rsidRPr="00C71BD9" w:rsidRDefault="00D951DD" w:rsidP="00D951D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71BD9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</w:t>
            </w:r>
            <w:r w:rsidRPr="00C71BD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　　</w:t>
            </w:r>
            <w:r w:rsidRPr="00C71BD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円</w:t>
            </w:r>
          </w:p>
          <w:p w:rsidR="00D951DD" w:rsidRPr="00C71BD9" w:rsidRDefault="00D951DD" w:rsidP="00D951D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ind w:firstLineChars="200" w:firstLine="442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71BD9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(2) </w:t>
            </w:r>
            <w:r w:rsidRPr="00C71BD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最近３箇月間の売上高等の実績見込み</w:t>
            </w:r>
          </w:p>
          <w:p w:rsidR="00D951DD" w:rsidRPr="00C71BD9" w:rsidRDefault="00D951DD" w:rsidP="00D951D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71BD9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        </w:t>
            </w:r>
            <w:r w:rsidRPr="00C71BD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Pr="00C71BD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減少率</w:t>
            </w:r>
            <w:r w:rsidRPr="00C71BD9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  </w:t>
            </w:r>
            <w:r w:rsidRPr="00C71BD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％（実績見込み）</w:t>
            </w:r>
          </w:p>
          <w:p w:rsidR="00D951DD" w:rsidRPr="00C71BD9" w:rsidRDefault="00D951DD" w:rsidP="00D951D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71BD9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</w:t>
            </w:r>
            <w:r w:rsidRPr="00C71BD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（Ｂ＋Ｄ）－（Ａ＋Ｃ）</w:t>
            </w:r>
          </w:p>
          <w:p w:rsidR="00D951DD" w:rsidRPr="00C71BD9" w:rsidRDefault="00D951DD" w:rsidP="00D951D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 w:rsidRPr="00C71BD9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</w:t>
            </w:r>
            <w:r w:rsidRPr="00C71BD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Ｂ＋Ｄ</w:t>
            </w:r>
            <w:r w:rsidRPr="00C71BD9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</w:t>
            </w:r>
            <w:r w:rsidRPr="00C71BD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×</w:t>
            </w:r>
            <w:r w:rsidRPr="00C71BD9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>100</w:t>
            </w:r>
          </w:p>
          <w:p w:rsidR="00D951DD" w:rsidRPr="00C71BD9" w:rsidRDefault="00D951DD" w:rsidP="00D951D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D951DD" w:rsidRPr="00C71BD9" w:rsidRDefault="00D951DD" w:rsidP="00D951D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71BD9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71BD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Ｃ：Ａの期間後２箇月間の見込み売上高等</w:t>
            </w:r>
          </w:p>
          <w:p w:rsidR="00D951DD" w:rsidRPr="00C71BD9" w:rsidRDefault="00D951DD" w:rsidP="00D951D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71BD9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</w:t>
            </w:r>
            <w:r w:rsidRPr="00C71BD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　　　　　　</w:t>
            </w:r>
            <w:r w:rsidRPr="00C71BD9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            </w:t>
            </w:r>
            <w:r w:rsidRPr="00C71BD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</w:p>
          <w:p w:rsidR="00D951DD" w:rsidRPr="00C71BD9" w:rsidRDefault="00D951DD" w:rsidP="00D951D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71BD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71BD9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71BD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Ｄ：Ｃの期間に対応する前年の２箇月間の売上高等</w:t>
            </w:r>
          </w:p>
          <w:p w:rsidR="00D951DD" w:rsidRPr="00C71BD9" w:rsidRDefault="00D951DD" w:rsidP="00D951D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71BD9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71BD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　　　　</w:t>
            </w:r>
            <w:r w:rsidRPr="00C71BD9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            </w:t>
            </w:r>
            <w:r w:rsidRPr="00C71BD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</w:p>
          <w:p w:rsidR="00D951DD" w:rsidRDefault="00D951DD" w:rsidP="00D951D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ind w:firstLineChars="100" w:firstLine="221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 w:rsidRPr="00C71BD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３　売上高等が減少し、又は減少すると見込まれる理由</w:t>
            </w:r>
          </w:p>
          <w:p w:rsidR="00D951DD" w:rsidRPr="00C71BD9" w:rsidRDefault="00D951DD" w:rsidP="00D951D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ind w:firstLineChars="100" w:firstLine="253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D951DD" w:rsidRPr="00C71BD9" w:rsidRDefault="00D951DD" w:rsidP="00D951D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  <w:u w:val="single"/>
              </w:rPr>
            </w:pPr>
            <w:r w:rsidRPr="00C71BD9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Cs w:val="21"/>
              </w:rPr>
              <w:t xml:space="preserve">　　　</w:t>
            </w:r>
            <w:r w:rsidRPr="00C71BD9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Cs w:val="21"/>
                <w:u w:val="single"/>
              </w:rPr>
              <w:t xml:space="preserve">　　　　　　　　　　　　　　　　　　　　　　　　　　　　　　　</w:t>
            </w:r>
          </w:p>
        </w:tc>
      </w:tr>
    </w:tbl>
    <w:p w:rsidR="00BB44E0" w:rsidRPr="00C71BD9" w:rsidRDefault="00BB44E0" w:rsidP="009A3D49">
      <w:pPr>
        <w:suppressAutoHyphens/>
        <w:spacing w:line="300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C71BD9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（留意事項）</w:t>
      </w:r>
    </w:p>
    <w:p w:rsidR="00BB44E0" w:rsidRPr="00C71BD9" w:rsidRDefault="00742148" w:rsidP="00FB09A1">
      <w:pPr>
        <w:suppressAutoHyphens/>
        <w:spacing w:line="300" w:lineRule="exact"/>
        <w:ind w:leftChars="50" w:left="995" w:hangingChars="400" w:hanging="884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C71BD9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① </w:t>
      </w:r>
      <w:r w:rsidR="00BB44E0" w:rsidRPr="00C71BD9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本</w:t>
      </w:r>
      <w:r w:rsidRPr="00C71BD9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認定とは別に、金融機関及び信用保証協会による金融上の審査がありま</w:t>
      </w:r>
      <w:r w:rsidR="00BB44E0" w:rsidRPr="00C71BD9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す。</w:t>
      </w:r>
    </w:p>
    <w:p w:rsidR="00BB44E0" w:rsidRPr="00C71BD9" w:rsidRDefault="00742148" w:rsidP="00FB09A1">
      <w:pPr>
        <w:spacing w:line="300" w:lineRule="exact"/>
        <w:ind w:leftChars="48" w:left="327" w:hangingChars="100" w:hanging="221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 w:rsidRPr="00C71BD9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② </w:t>
      </w:r>
      <w:r w:rsidR="00F068B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西原町</w:t>
      </w:r>
      <w:r w:rsidRPr="00C71BD9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長</w:t>
      </w:r>
      <w:r w:rsidR="00BB44E0" w:rsidRPr="00C71BD9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から認定を受けた後、本認定の有効期間内に金融機関又は信用保証協会に対して、経営安定関連保証の申込みを行うことが必要です。</w:t>
      </w:r>
    </w:p>
    <w:p w:rsidR="00BB44E0" w:rsidRPr="00C71BD9" w:rsidRDefault="00F068B6" w:rsidP="00FB09A1">
      <w:pPr>
        <w:spacing w:line="300" w:lineRule="exact"/>
        <w:rPr>
          <w:rFonts w:eastAsia="ＭＳ ゴシック"/>
          <w:szCs w:val="21"/>
        </w:rPr>
      </w:pPr>
      <w:r>
        <w:rPr>
          <w:rFonts w:eastAsia="ＭＳ ゴシック" w:hint="eastAsia"/>
          <w:szCs w:val="21"/>
        </w:rPr>
        <w:t>西産</w:t>
      </w:r>
      <w:r w:rsidR="00BB44E0" w:rsidRPr="00C71BD9">
        <w:rPr>
          <w:rFonts w:eastAsia="ＭＳ ゴシック" w:hint="eastAsia"/>
          <w:szCs w:val="21"/>
        </w:rPr>
        <w:t xml:space="preserve">第　　　</w:t>
      </w:r>
      <w:r>
        <w:rPr>
          <w:rFonts w:eastAsia="ＭＳ ゴシック" w:hint="eastAsia"/>
          <w:szCs w:val="21"/>
        </w:rPr>
        <w:t xml:space="preserve">　　</w:t>
      </w:r>
      <w:r w:rsidR="00BB44E0" w:rsidRPr="00C71BD9">
        <w:rPr>
          <w:rFonts w:eastAsia="ＭＳ ゴシック" w:hint="eastAsia"/>
          <w:szCs w:val="21"/>
        </w:rPr>
        <w:t xml:space="preserve">号　</w:t>
      </w:r>
    </w:p>
    <w:p w:rsidR="00BB44E0" w:rsidRPr="00C71BD9" w:rsidRDefault="006D2DD3" w:rsidP="006D2DD3">
      <w:pPr>
        <w:spacing w:line="300" w:lineRule="exact"/>
        <w:ind w:firstLineChars="100" w:firstLine="221"/>
        <w:rPr>
          <w:rFonts w:eastAsia="ＭＳ ゴシック"/>
          <w:szCs w:val="21"/>
        </w:rPr>
      </w:pPr>
      <w:r>
        <w:rPr>
          <w:rFonts w:eastAsia="ＭＳ ゴシック" w:hint="eastAsia"/>
          <w:szCs w:val="21"/>
        </w:rPr>
        <w:t>令和</w:t>
      </w:r>
      <w:r w:rsidR="00BB44E0" w:rsidRPr="00C71BD9">
        <w:rPr>
          <w:rFonts w:eastAsia="ＭＳ ゴシック" w:hint="eastAsia"/>
          <w:szCs w:val="21"/>
        </w:rPr>
        <w:t xml:space="preserve">　　</w:t>
      </w:r>
      <w:r w:rsidR="00F068B6">
        <w:rPr>
          <w:rFonts w:eastAsia="ＭＳ ゴシック" w:hint="eastAsia"/>
          <w:szCs w:val="21"/>
        </w:rPr>
        <w:t xml:space="preserve">　</w:t>
      </w:r>
      <w:r w:rsidR="00BB44E0" w:rsidRPr="00C71BD9">
        <w:rPr>
          <w:rFonts w:eastAsia="ＭＳ ゴシック" w:hint="eastAsia"/>
          <w:szCs w:val="21"/>
        </w:rPr>
        <w:t xml:space="preserve">年　　</w:t>
      </w:r>
      <w:r w:rsidR="00F068B6">
        <w:rPr>
          <w:rFonts w:eastAsia="ＭＳ ゴシック" w:hint="eastAsia"/>
          <w:szCs w:val="21"/>
        </w:rPr>
        <w:t xml:space="preserve">　</w:t>
      </w:r>
      <w:r w:rsidR="00BB44E0" w:rsidRPr="00C71BD9">
        <w:rPr>
          <w:rFonts w:eastAsia="ＭＳ ゴシック" w:hint="eastAsia"/>
          <w:szCs w:val="21"/>
        </w:rPr>
        <w:t xml:space="preserve">月　　</w:t>
      </w:r>
      <w:r w:rsidR="00F068B6">
        <w:rPr>
          <w:rFonts w:eastAsia="ＭＳ ゴシック" w:hint="eastAsia"/>
          <w:szCs w:val="21"/>
        </w:rPr>
        <w:t xml:space="preserve">　</w:t>
      </w:r>
      <w:r w:rsidR="00BB44E0" w:rsidRPr="00C71BD9">
        <w:rPr>
          <w:rFonts w:eastAsia="ＭＳ ゴシック" w:hint="eastAsia"/>
          <w:szCs w:val="21"/>
        </w:rPr>
        <w:t>日</w:t>
      </w:r>
    </w:p>
    <w:p w:rsidR="00BB44E0" w:rsidRPr="00C71BD9" w:rsidRDefault="00BB44E0" w:rsidP="00FB09A1">
      <w:pPr>
        <w:spacing w:line="300" w:lineRule="exact"/>
        <w:rPr>
          <w:rFonts w:eastAsia="ＭＳ ゴシック"/>
          <w:szCs w:val="21"/>
        </w:rPr>
      </w:pPr>
      <w:r w:rsidRPr="00C71BD9">
        <w:rPr>
          <w:rFonts w:eastAsia="ＭＳ ゴシック" w:hint="eastAsia"/>
          <w:szCs w:val="21"/>
        </w:rPr>
        <w:t xml:space="preserve">　　　申請のとおり、相違ないことを認定します。</w:t>
      </w:r>
    </w:p>
    <w:p w:rsidR="00BB44E0" w:rsidRDefault="00BB44E0" w:rsidP="00FB09A1">
      <w:pPr>
        <w:spacing w:line="300" w:lineRule="exact"/>
        <w:ind w:firstLineChars="300" w:firstLine="663"/>
        <w:rPr>
          <w:rFonts w:eastAsia="ＭＳ ゴシック"/>
          <w:szCs w:val="21"/>
        </w:rPr>
      </w:pPr>
      <w:r w:rsidRPr="00C71BD9">
        <w:rPr>
          <w:rFonts w:eastAsia="ＭＳ ゴシック" w:hint="eastAsia"/>
          <w:szCs w:val="21"/>
        </w:rPr>
        <w:t xml:space="preserve">　　　　　　　　　　　　　　　　　　</w:t>
      </w:r>
      <w:r w:rsidR="006D2DD3">
        <w:rPr>
          <w:rFonts w:eastAsia="ＭＳ ゴシック" w:hint="eastAsia"/>
          <w:szCs w:val="21"/>
        </w:rPr>
        <w:t xml:space="preserve">　　</w:t>
      </w:r>
      <w:r w:rsidR="00F068B6">
        <w:rPr>
          <w:rFonts w:eastAsia="ＭＳ ゴシック" w:hint="eastAsia"/>
          <w:szCs w:val="21"/>
        </w:rPr>
        <w:t xml:space="preserve">　　　　　西原町長　　崎　原　盛　秀</w:t>
      </w:r>
    </w:p>
    <w:p w:rsidR="00F068B6" w:rsidRDefault="00F068B6" w:rsidP="00FB09A1">
      <w:pPr>
        <w:spacing w:line="300" w:lineRule="exact"/>
        <w:ind w:firstLineChars="300" w:firstLine="663"/>
        <w:rPr>
          <w:rFonts w:eastAsia="ＭＳ ゴシック"/>
          <w:szCs w:val="21"/>
        </w:rPr>
      </w:pPr>
    </w:p>
    <w:p w:rsidR="00F068B6" w:rsidRPr="00C71BD9" w:rsidRDefault="00F068B6" w:rsidP="00F068B6">
      <w:pPr>
        <w:spacing w:line="300" w:lineRule="exact"/>
        <w:rPr>
          <w:rFonts w:eastAsia="ＭＳ ゴシック"/>
          <w:szCs w:val="21"/>
        </w:rPr>
      </w:pPr>
      <w:r w:rsidRPr="00F068B6">
        <w:rPr>
          <w:rFonts w:eastAsia="ＭＳ ゴシック" w:hint="eastAsia"/>
          <w:szCs w:val="21"/>
        </w:rPr>
        <w:t>（注）本認定書の有効期間：令和</w:t>
      </w:r>
      <w:r w:rsidRPr="00F068B6">
        <w:rPr>
          <w:rFonts w:eastAsia="ＭＳ ゴシック" w:hint="eastAsia"/>
          <w:szCs w:val="21"/>
        </w:rPr>
        <w:t xml:space="preserve"> </w:t>
      </w:r>
      <w:r w:rsidRPr="00F068B6">
        <w:rPr>
          <w:rFonts w:eastAsia="ＭＳ ゴシック" w:hint="eastAsia"/>
          <w:szCs w:val="21"/>
        </w:rPr>
        <w:t xml:space="preserve">　　年　　</w:t>
      </w:r>
      <w:r w:rsidRPr="00F068B6">
        <w:rPr>
          <w:rFonts w:eastAsia="ＭＳ ゴシック" w:hint="eastAsia"/>
          <w:szCs w:val="21"/>
        </w:rPr>
        <w:t xml:space="preserve"> </w:t>
      </w:r>
      <w:r w:rsidRPr="00F068B6">
        <w:rPr>
          <w:rFonts w:eastAsia="ＭＳ ゴシック" w:hint="eastAsia"/>
          <w:szCs w:val="21"/>
        </w:rPr>
        <w:t>月</w:t>
      </w:r>
      <w:r w:rsidRPr="00F068B6">
        <w:rPr>
          <w:rFonts w:eastAsia="ＭＳ ゴシック" w:hint="eastAsia"/>
          <w:szCs w:val="21"/>
        </w:rPr>
        <w:t xml:space="preserve"> </w:t>
      </w:r>
      <w:r w:rsidRPr="00F068B6">
        <w:rPr>
          <w:rFonts w:eastAsia="ＭＳ ゴシック" w:hint="eastAsia"/>
          <w:szCs w:val="21"/>
        </w:rPr>
        <w:t xml:space="preserve">　　日から令和</w:t>
      </w:r>
      <w:r w:rsidRPr="00F068B6">
        <w:rPr>
          <w:rFonts w:eastAsia="ＭＳ ゴシック" w:hint="eastAsia"/>
          <w:szCs w:val="21"/>
        </w:rPr>
        <w:t xml:space="preserve"> </w:t>
      </w:r>
      <w:r w:rsidRPr="00F068B6">
        <w:rPr>
          <w:rFonts w:eastAsia="ＭＳ ゴシック" w:hint="eastAsia"/>
          <w:szCs w:val="21"/>
        </w:rPr>
        <w:t xml:space="preserve">　　年　</w:t>
      </w:r>
      <w:r w:rsidRPr="00F068B6">
        <w:rPr>
          <w:rFonts w:eastAsia="ＭＳ ゴシック" w:hint="eastAsia"/>
          <w:szCs w:val="21"/>
        </w:rPr>
        <w:t xml:space="preserve"> </w:t>
      </w:r>
      <w:r w:rsidRPr="00F068B6">
        <w:rPr>
          <w:rFonts w:eastAsia="ＭＳ ゴシック" w:hint="eastAsia"/>
          <w:szCs w:val="21"/>
        </w:rPr>
        <w:t xml:space="preserve">　月</w:t>
      </w:r>
      <w:r w:rsidRPr="00F068B6">
        <w:rPr>
          <w:rFonts w:eastAsia="ＭＳ ゴシック" w:hint="eastAsia"/>
          <w:szCs w:val="21"/>
        </w:rPr>
        <w:t xml:space="preserve"> </w:t>
      </w:r>
      <w:r w:rsidRPr="00F068B6">
        <w:rPr>
          <w:rFonts w:eastAsia="ＭＳ ゴシック" w:hint="eastAsia"/>
          <w:szCs w:val="21"/>
        </w:rPr>
        <w:t xml:space="preserve">　　日まで</w:t>
      </w:r>
    </w:p>
    <w:sectPr w:rsidR="00F068B6" w:rsidRPr="00C71BD9" w:rsidSect="00F068B6">
      <w:headerReference w:type="default" r:id="rId7"/>
      <w:type w:val="continuous"/>
      <w:pgSz w:w="11906" w:h="16838" w:code="9"/>
      <w:pgMar w:top="284" w:right="851" w:bottom="284" w:left="851" w:header="340" w:footer="720" w:gutter="0"/>
      <w:cols w:space="425"/>
      <w:docGrid w:type="linesAndChars" w:linePitch="290" w:charSpace="227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19A8" w:rsidRDefault="007F19A8" w:rsidP="007F19A8">
      <w:r>
        <w:separator/>
      </w:r>
    </w:p>
  </w:endnote>
  <w:endnote w:type="continuationSeparator" w:id="0">
    <w:p w:rsidR="007F19A8" w:rsidRDefault="007F19A8" w:rsidP="007F19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19A8" w:rsidRDefault="007F19A8" w:rsidP="007F19A8">
      <w:r>
        <w:separator/>
      </w:r>
    </w:p>
  </w:footnote>
  <w:footnote w:type="continuationSeparator" w:id="0">
    <w:p w:rsidR="007F19A8" w:rsidRDefault="007F19A8" w:rsidP="007F19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BD9" w:rsidRPr="008F27C9" w:rsidRDefault="00C71BD9">
    <w:pPr>
      <w:pStyle w:val="a3"/>
      <w:rPr>
        <w:rFonts w:asciiTheme="majorEastAsia" w:eastAsiaTheme="majorEastAsia" w:hAnsiTheme="majorEastAsia"/>
      </w:rPr>
    </w:pPr>
    <w:r w:rsidRPr="008F27C9">
      <w:rPr>
        <w:rFonts w:asciiTheme="majorEastAsia" w:eastAsiaTheme="majorEastAsia" w:hAnsiTheme="majorEastAsia" w:hint="eastAsia"/>
      </w:rPr>
      <w:t>様式第４－②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HorizontalSpacing w:val="221"/>
  <w:drawingGridVerticalSpacing w:val="14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F60"/>
    <w:rsid w:val="0001110E"/>
    <w:rsid w:val="000A5907"/>
    <w:rsid w:val="00152637"/>
    <w:rsid w:val="001B150B"/>
    <w:rsid w:val="004074B0"/>
    <w:rsid w:val="004266A4"/>
    <w:rsid w:val="004F4C21"/>
    <w:rsid w:val="004F798B"/>
    <w:rsid w:val="005448EF"/>
    <w:rsid w:val="006341E0"/>
    <w:rsid w:val="006B7D01"/>
    <w:rsid w:val="006D2DD3"/>
    <w:rsid w:val="00717654"/>
    <w:rsid w:val="00735144"/>
    <w:rsid w:val="00742148"/>
    <w:rsid w:val="007D014F"/>
    <w:rsid w:val="007F19A8"/>
    <w:rsid w:val="00887687"/>
    <w:rsid w:val="008B60B7"/>
    <w:rsid w:val="008B6E40"/>
    <w:rsid w:val="008E5F60"/>
    <w:rsid w:val="008F27C9"/>
    <w:rsid w:val="00932A24"/>
    <w:rsid w:val="009A3D49"/>
    <w:rsid w:val="009A7D00"/>
    <w:rsid w:val="00BB44E0"/>
    <w:rsid w:val="00BD2E1A"/>
    <w:rsid w:val="00C71BD9"/>
    <w:rsid w:val="00C96FD4"/>
    <w:rsid w:val="00D951DD"/>
    <w:rsid w:val="00F068B6"/>
    <w:rsid w:val="00F57232"/>
    <w:rsid w:val="00FB0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19A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F19A8"/>
  </w:style>
  <w:style w:type="paragraph" w:styleId="a5">
    <w:name w:val="footer"/>
    <w:basedOn w:val="a"/>
    <w:link w:val="a6"/>
    <w:uiPriority w:val="99"/>
    <w:unhideWhenUsed/>
    <w:rsid w:val="007F19A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F19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19A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F19A8"/>
  </w:style>
  <w:style w:type="paragraph" w:styleId="a5">
    <w:name w:val="footer"/>
    <w:basedOn w:val="a"/>
    <w:link w:val="a6"/>
    <w:uiPriority w:val="99"/>
    <w:unhideWhenUsed/>
    <w:rsid w:val="007F19A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F19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1A687F9C</Template>
  <TotalTime>75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ﾋﾗｲ ｱｶﾈ</dc:creator>
  <cp:keywords/>
  <dc:description/>
  <cp:lastModifiedBy>宮城 勝元</cp:lastModifiedBy>
  <cp:revision>17</cp:revision>
  <cp:lastPrinted>2023-09-27T00:57:00Z</cp:lastPrinted>
  <dcterms:created xsi:type="dcterms:W3CDTF">2020-03-03T04:21:00Z</dcterms:created>
  <dcterms:modified xsi:type="dcterms:W3CDTF">2023-09-27T00:58:00Z</dcterms:modified>
</cp:coreProperties>
</file>