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C9" w:rsidRDefault="007E51C9">
      <w:r>
        <w:rPr>
          <w:rFonts w:hint="eastAsia"/>
        </w:rPr>
        <w:t>様式第1号</w:t>
      </w:r>
      <w:r w:rsidR="00FA3869">
        <w:rPr>
          <w:rFonts w:hint="eastAsia"/>
        </w:rPr>
        <w:t>(</w:t>
      </w:r>
      <w:r w:rsidR="00CC5664">
        <w:rPr>
          <w:rFonts w:hint="eastAsia"/>
        </w:rPr>
        <w:t>第3</w:t>
      </w:r>
      <w:r w:rsidR="00FA3869">
        <w:rPr>
          <w:rFonts w:hint="eastAsia"/>
        </w:rPr>
        <w:t>条関係)</w:t>
      </w:r>
    </w:p>
    <w:p w:rsidR="007E51C9" w:rsidRDefault="007E51C9" w:rsidP="005A6B3F">
      <w:pPr>
        <w:jc w:val="right"/>
      </w:pPr>
      <w:r>
        <w:rPr>
          <w:rFonts w:hint="eastAsia"/>
        </w:rPr>
        <w:t xml:space="preserve">年　</w:t>
      </w:r>
      <w:r w:rsidR="0068183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68183C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A6B3F" w:rsidRDefault="005A6B3F" w:rsidP="00417B96">
      <w:pPr>
        <w:ind w:firstLineChars="100" w:firstLine="245"/>
      </w:pPr>
      <w:r>
        <w:rPr>
          <w:rFonts w:hint="eastAsia"/>
        </w:rPr>
        <w:t>西原町長</w:t>
      </w:r>
      <w:r w:rsidR="00F160E6">
        <w:rPr>
          <w:rFonts w:hint="eastAsia"/>
        </w:rPr>
        <w:t xml:space="preserve">　　　　</w:t>
      </w:r>
      <w:r w:rsidR="00E00D64">
        <w:rPr>
          <w:rFonts w:hint="eastAsia"/>
        </w:rPr>
        <w:t>殿</w:t>
      </w:r>
    </w:p>
    <w:p w:rsidR="005A6B3F" w:rsidRDefault="005A6B3F" w:rsidP="005A6B3F">
      <w:pPr>
        <w:wordWrap w:val="0"/>
        <w:jc w:val="right"/>
      </w:pPr>
      <w:r w:rsidRPr="00740868">
        <w:rPr>
          <w:rFonts w:hint="eastAsia"/>
        </w:rPr>
        <w:t>相談者</w:t>
      </w:r>
      <w:r>
        <w:rPr>
          <w:rFonts w:hint="eastAsia"/>
        </w:rPr>
        <w:t xml:space="preserve">　住　所　　　　　　　　　　　　　</w:t>
      </w:r>
    </w:p>
    <w:p w:rsidR="005A6B3F" w:rsidRDefault="005A6B3F" w:rsidP="003E7050">
      <w:pPr>
        <w:ind w:leftChars="200" w:left="490" w:right="-2"/>
        <w:jc w:val="right"/>
      </w:pPr>
      <w:r>
        <w:rPr>
          <w:rFonts w:hint="eastAsia"/>
        </w:rPr>
        <w:t>氏　名　　　　　　　　　　　　印</w:t>
      </w:r>
    </w:p>
    <w:p w:rsidR="005A6B3F" w:rsidRDefault="005A6B3F" w:rsidP="005A6B3F">
      <w:pPr>
        <w:jc w:val="right"/>
      </w:pPr>
      <w:r>
        <w:rPr>
          <w:rFonts w:hint="eastAsia"/>
        </w:rPr>
        <w:t>（連絡先　　　―　　　―　　　　）</w:t>
      </w:r>
    </w:p>
    <w:p w:rsidR="005A6B3F" w:rsidRDefault="005A6B3F" w:rsidP="005A6B3F"/>
    <w:p w:rsidR="005A6B3F" w:rsidRPr="003E7C54" w:rsidRDefault="005A6B3F" w:rsidP="003E7C54">
      <w:pPr>
        <w:jc w:val="center"/>
        <w:rPr>
          <w:sz w:val="22"/>
        </w:rPr>
      </w:pPr>
      <w:r w:rsidRPr="003E7C54">
        <w:rPr>
          <w:rFonts w:hint="eastAsia"/>
          <w:sz w:val="22"/>
        </w:rPr>
        <w:t>都市計画提案事前相談書</w:t>
      </w:r>
    </w:p>
    <w:p w:rsidR="005A6B3F" w:rsidRPr="005A6B3F" w:rsidRDefault="005A6B3F">
      <w:r w:rsidRPr="005A6B3F">
        <w:rPr>
          <w:rFonts w:hint="eastAsia"/>
        </w:rPr>
        <w:t>都市計画提案をしようとする区域の情報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8"/>
        <w:gridCol w:w="6502"/>
      </w:tblGrid>
      <w:tr w:rsidR="005A6B3F" w:rsidTr="00D7051F">
        <w:tc>
          <w:tcPr>
            <w:tcW w:w="2558" w:type="dxa"/>
          </w:tcPr>
          <w:p w:rsidR="005A6B3F" w:rsidRDefault="005A6B3F" w:rsidP="00091538">
            <w:pPr>
              <w:jc w:val="distribute"/>
            </w:pPr>
            <w:r>
              <w:rPr>
                <w:rFonts w:hint="eastAsia"/>
              </w:rPr>
              <w:t>区</w:t>
            </w:r>
            <w:r w:rsidRPr="005A6B3F">
              <w:rPr>
                <w:rFonts w:hint="eastAsia"/>
              </w:rPr>
              <w:t>域の場所</w:t>
            </w:r>
          </w:p>
        </w:tc>
        <w:tc>
          <w:tcPr>
            <w:tcW w:w="6502" w:type="dxa"/>
          </w:tcPr>
          <w:p w:rsidR="005A6B3F" w:rsidRDefault="005A6B3F"/>
        </w:tc>
      </w:tr>
      <w:tr w:rsidR="005A6B3F" w:rsidTr="00D7051F">
        <w:tc>
          <w:tcPr>
            <w:tcW w:w="2558" w:type="dxa"/>
          </w:tcPr>
          <w:p w:rsidR="005A6B3F" w:rsidRDefault="005A6B3F" w:rsidP="00091538">
            <w:pPr>
              <w:jc w:val="distribute"/>
            </w:pPr>
            <w:r w:rsidRPr="005A6B3F">
              <w:rPr>
                <w:rFonts w:hint="eastAsia"/>
              </w:rPr>
              <w:t>面積</w:t>
            </w:r>
          </w:p>
        </w:tc>
        <w:tc>
          <w:tcPr>
            <w:tcW w:w="6502" w:type="dxa"/>
          </w:tcPr>
          <w:p w:rsidR="005A6B3F" w:rsidRDefault="00091538" w:rsidP="003E7050">
            <w:pPr>
              <w:ind w:firstLineChars="900" w:firstLine="2206"/>
            </w:pPr>
            <w:r w:rsidRPr="005A6B3F">
              <w:rPr>
                <w:rFonts w:hint="eastAsia"/>
              </w:rPr>
              <w:t>ｈａ</w:t>
            </w:r>
            <w:r w:rsidR="00D7051F">
              <w:rPr>
                <w:rFonts w:ascii="ＭＳ 明朝" w:eastAsia="ＭＳ 明朝" w:hAnsi="ＭＳ 明朝" w:cs="ＭＳ 明朝" w:hint="eastAsia"/>
              </w:rPr>
              <w:t>≧0.5ｈａ</w:t>
            </w:r>
          </w:p>
        </w:tc>
      </w:tr>
      <w:tr w:rsidR="005A6B3F" w:rsidTr="00D7051F">
        <w:tc>
          <w:tcPr>
            <w:tcW w:w="2558" w:type="dxa"/>
          </w:tcPr>
          <w:p w:rsidR="005A6B3F" w:rsidRDefault="005A6B3F" w:rsidP="00091538">
            <w:pPr>
              <w:jc w:val="distribute"/>
            </w:pPr>
            <w:r w:rsidRPr="005A6B3F">
              <w:rPr>
                <w:rFonts w:hint="eastAsia"/>
              </w:rPr>
              <w:t>筆数</w:t>
            </w:r>
          </w:p>
        </w:tc>
        <w:tc>
          <w:tcPr>
            <w:tcW w:w="6502" w:type="dxa"/>
          </w:tcPr>
          <w:p w:rsidR="005A6B3F" w:rsidRDefault="005A6B3F"/>
        </w:tc>
      </w:tr>
      <w:tr w:rsidR="005A6B3F" w:rsidTr="00D7051F">
        <w:tc>
          <w:tcPr>
            <w:tcW w:w="2558" w:type="dxa"/>
          </w:tcPr>
          <w:p w:rsidR="005A6B3F" w:rsidRDefault="005A6B3F" w:rsidP="00091538">
            <w:pPr>
              <w:jc w:val="distribute"/>
            </w:pPr>
            <w:r w:rsidRPr="005A6B3F">
              <w:rPr>
                <w:rFonts w:hint="eastAsia"/>
              </w:rPr>
              <w:t>土地所有者数</w:t>
            </w:r>
          </w:p>
        </w:tc>
        <w:tc>
          <w:tcPr>
            <w:tcW w:w="6502" w:type="dxa"/>
          </w:tcPr>
          <w:p w:rsidR="005A6B3F" w:rsidRDefault="005A6B3F"/>
        </w:tc>
      </w:tr>
      <w:tr w:rsidR="005A6B3F" w:rsidTr="00D7051F">
        <w:tc>
          <w:tcPr>
            <w:tcW w:w="2558" w:type="dxa"/>
            <w:vAlign w:val="center"/>
          </w:tcPr>
          <w:p w:rsidR="005A6B3F" w:rsidRDefault="00091538" w:rsidP="00091538">
            <w:pPr>
              <w:jc w:val="distribute"/>
            </w:pPr>
            <w:r w:rsidRPr="005A6B3F">
              <w:rPr>
                <w:rFonts w:hint="eastAsia"/>
              </w:rPr>
              <w:t>現在の都市計画</w:t>
            </w:r>
          </w:p>
        </w:tc>
        <w:tc>
          <w:tcPr>
            <w:tcW w:w="6502" w:type="dxa"/>
          </w:tcPr>
          <w:p w:rsidR="00091538" w:rsidRPr="005A6B3F" w:rsidRDefault="00091538" w:rsidP="00091538">
            <w:r w:rsidRPr="005A6B3F">
              <w:rPr>
                <w:rFonts w:hint="eastAsia"/>
              </w:rPr>
              <w:t>区域区分：</w:t>
            </w:r>
            <w:r w:rsidRPr="005A6B3F">
              <w:t xml:space="preserve"> </w:t>
            </w:r>
            <w:r w:rsidRPr="005A6B3F">
              <w:rPr>
                <w:rFonts w:hint="eastAsia"/>
              </w:rPr>
              <w:t>市街化区域</w:t>
            </w:r>
            <w:r w:rsidRPr="005A6B3F">
              <w:t xml:space="preserve"> </w:t>
            </w:r>
            <w:r w:rsidRPr="005A6B3F">
              <w:rPr>
                <w:rFonts w:hint="eastAsia"/>
              </w:rPr>
              <w:t>・</w:t>
            </w:r>
            <w:r w:rsidRPr="005A6B3F">
              <w:t xml:space="preserve"> </w:t>
            </w:r>
            <w:r w:rsidRPr="005A6B3F">
              <w:rPr>
                <w:rFonts w:hint="eastAsia"/>
              </w:rPr>
              <w:t>市街化調整区域</w:t>
            </w:r>
          </w:p>
          <w:p w:rsidR="00091538" w:rsidRPr="005A6B3F" w:rsidRDefault="00091538" w:rsidP="00091538">
            <w:r w:rsidRPr="005A6B3F">
              <w:rPr>
                <w:rFonts w:hint="eastAsia"/>
              </w:rPr>
              <w:t>用途地域：</w:t>
            </w:r>
          </w:p>
          <w:p w:rsidR="00091538" w:rsidRPr="005A6B3F" w:rsidRDefault="00D85699" w:rsidP="00091538">
            <w:r>
              <w:rPr>
                <w:rFonts w:hint="eastAsia"/>
              </w:rPr>
              <w:t>建</w:t>
            </w:r>
            <w:r w:rsidRPr="00740868">
              <w:rPr>
                <w:rFonts w:hint="eastAsia"/>
              </w:rPr>
              <w:t>蔽</w:t>
            </w:r>
            <w:r w:rsidR="00091538" w:rsidRPr="005A6B3F">
              <w:rPr>
                <w:rFonts w:hint="eastAsia"/>
              </w:rPr>
              <w:t>率：</w:t>
            </w:r>
            <w:r w:rsidR="00091538">
              <w:rPr>
                <w:rFonts w:hint="eastAsia"/>
              </w:rPr>
              <w:t xml:space="preserve">　　　　</w:t>
            </w:r>
            <w:r w:rsidR="00091538" w:rsidRPr="005A6B3F">
              <w:rPr>
                <w:rFonts w:hint="eastAsia"/>
              </w:rPr>
              <w:t>％</w:t>
            </w:r>
            <w:r w:rsidR="00091538">
              <w:rPr>
                <w:rFonts w:hint="eastAsia"/>
              </w:rPr>
              <w:t xml:space="preserve">　　　</w:t>
            </w:r>
            <w:r w:rsidR="00091538" w:rsidRPr="005A6B3F">
              <w:rPr>
                <w:rFonts w:hint="eastAsia"/>
              </w:rPr>
              <w:t>容積率：</w:t>
            </w:r>
            <w:r w:rsidR="00091538">
              <w:rPr>
                <w:rFonts w:hint="eastAsia"/>
              </w:rPr>
              <w:t xml:space="preserve">　　　　</w:t>
            </w:r>
            <w:r w:rsidR="00091538" w:rsidRPr="005A6B3F">
              <w:rPr>
                <w:rFonts w:hint="eastAsia"/>
              </w:rPr>
              <w:t>％</w:t>
            </w:r>
          </w:p>
          <w:p w:rsidR="00091538" w:rsidRPr="005A6B3F" w:rsidRDefault="00091538" w:rsidP="00091538">
            <w:r w:rsidRPr="005A6B3F">
              <w:rPr>
                <w:rFonts w:hint="eastAsia"/>
              </w:rPr>
              <w:t>高度地区：</w:t>
            </w:r>
          </w:p>
          <w:p w:rsidR="00091538" w:rsidRPr="005A6B3F" w:rsidRDefault="00091538" w:rsidP="00091538">
            <w:r w:rsidRPr="005A6B3F">
              <w:rPr>
                <w:rFonts w:hint="eastAsia"/>
              </w:rPr>
              <w:t>都市施設：</w:t>
            </w:r>
          </w:p>
          <w:p w:rsidR="005A6B3F" w:rsidRDefault="00091538">
            <w:r w:rsidRPr="005A6B3F">
              <w:rPr>
                <w:rFonts w:hint="eastAsia"/>
              </w:rPr>
              <w:t>その他の制限：</w:t>
            </w:r>
          </w:p>
        </w:tc>
      </w:tr>
    </w:tbl>
    <w:p w:rsidR="005A6B3F" w:rsidRDefault="005A6B3F"/>
    <w:p w:rsidR="005A6B3F" w:rsidRPr="005A6B3F" w:rsidRDefault="00091538" w:rsidP="005A6B3F">
      <w:r w:rsidRPr="00091538">
        <w:rPr>
          <w:rFonts w:hint="eastAsia"/>
        </w:rPr>
        <w:t>都市計画提案の内容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8"/>
        <w:gridCol w:w="6502"/>
      </w:tblGrid>
      <w:tr w:rsidR="00091538" w:rsidTr="00D7051F">
        <w:trPr>
          <w:trHeight w:val="978"/>
        </w:trPr>
        <w:tc>
          <w:tcPr>
            <w:tcW w:w="2558" w:type="dxa"/>
            <w:vAlign w:val="center"/>
          </w:tcPr>
          <w:p w:rsidR="00091538" w:rsidRDefault="00FA3869" w:rsidP="006B475F">
            <w:pPr>
              <w:spacing w:line="320" w:lineRule="exact"/>
            </w:pPr>
            <w:r>
              <w:rPr>
                <w:rFonts w:hint="eastAsia"/>
              </w:rPr>
              <w:t>都市計画提案(変更・決定)</w:t>
            </w:r>
            <w:r w:rsidR="00091538" w:rsidRPr="00091538">
              <w:rPr>
                <w:rFonts w:hint="eastAsia"/>
              </w:rPr>
              <w:t>の内容</w:t>
            </w:r>
          </w:p>
        </w:tc>
        <w:tc>
          <w:tcPr>
            <w:tcW w:w="6502" w:type="dxa"/>
          </w:tcPr>
          <w:p w:rsidR="00091538" w:rsidRDefault="00091538" w:rsidP="00A06862"/>
        </w:tc>
      </w:tr>
      <w:tr w:rsidR="00091538" w:rsidTr="00D7051F">
        <w:trPr>
          <w:trHeight w:val="980"/>
        </w:trPr>
        <w:tc>
          <w:tcPr>
            <w:tcW w:w="2558" w:type="dxa"/>
            <w:vAlign w:val="center"/>
          </w:tcPr>
          <w:p w:rsidR="00091538" w:rsidRDefault="00FA3869" w:rsidP="006B475F">
            <w:pPr>
              <w:spacing w:line="320" w:lineRule="exact"/>
            </w:pPr>
            <w:r>
              <w:rPr>
                <w:rFonts w:hint="eastAsia"/>
              </w:rPr>
              <w:t>本提案のまちづくりにおける意義(</w:t>
            </w:r>
            <w:r w:rsidR="00091538" w:rsidRPr="00091538">
              <w:rPr>
                <w:rFonts w:hint="eastAsia"/>
              </w:rPr>
              <w:t>効果</w:t>
            </w:r>
            <w:r>
              <w:rPr>
                <w:rFonts w:hint="eastAsia"/>
              </w:rPr>
              <w:t>)</w:t>
            </w:r>
          </w:p>
        </w:tc>
        <w:tc>
          <w:tcPr>
            <w:tcW w:w="6502" w:type="dxa"/>
          </w:tcPr>
          <w:p w:rsidR="00091538" w:rsidRDefault="00091538" w:rsidP="003E7050">
            <w:pPr>
              <w:ind w:firstLineChars="900" w:firstLine="2206"/>
            </w:pPr>
          </w:p>
        </w:tc>
      </w:tr>
      <w:tr w:rsidR="00091538" w:rsidTr="00D7051F">
        <w:trPr>
          <w:trHeight w:val="981"/>
        </w:trPr>
        <w:tc>
          <w:tcPr>
            <w:tcW w:w="2558" w:type="dxa"/>
            <w:vAlign w:val="center"/>
          </w:tcPr>
          <w:p w:rsidR="00091538" w:rsidRDefault="00091538" w:rsidP="006B475F">
            <w:pPr>
              <w:spacing w:line="320" w:lineRule="exact"/>
            </w:pPr>
            <w:r w:rsidRPr="00091538">
              <w:rPr>
                <w:rFonts w:hint="eastAsia"/>
              </w:rPr>
              <w:t>土地所有者</w:t>
            </w:r>
            <w:r w:rsidR="00D85699" w:rsidRPr="00740868">
              <w:rPr>
                <w:rFonts w:hint="eastAsia"/>
              </w:rPr>
              <w:t>等</w:t>
            </w:r>
            <w:r w:rsidRPr="00091538">
              <w:rPr>
                <w:rFonts w:hint="eastAsia"/>
              </w:rPr>
              <w:t>及び関係機関との協議状況</w:t>
            </w:r>
          </w:p>
        </w:tc>
        <w:tc>
          <w:tcPr>
            <w:tcW w:w="6502" w:type="dxa"/>
          </w:tcPr>
          <w:p w:rsidR="00091538" w:rsidRPr="00091538" w:rsidRDefault="00091538" w:rsidP="00A06862"/>
        </w:tc>
      </w:tr>
      <w:tr w:rsidR="00091538" w:rsidTr="00D7051F">
        <w:trPr>
          <w:trHeight w:val="1021"/>
        </w:trPr>
        <w:tc>
          <w:tcPr>
            <w:tcW w:w="2558" w:type="dxa"/>
            <w:vAlign w:val="center"/>
          </w:tcPr>
          <w:p w:rsidR="00091538" w:rsidRDefault="00091538" w:rsidP="006B475F">
            <w:pPr>
              <w:spacing w:line="320" w:lineRule="exact"/>
            </w:pPr>
            <w:r w:rsidRPr="00091538">
              <w:rPr>
                <w:rFonts w:hint="eastAsia"/>
              </w:rPr>
              <w:t>提案の実現により、公共の福祉に寄与</w:t>
            </w:r>
            <w:r w:rsidR="00D85699" w:rsidRPr="00740868">
              <w:rPr>
                <w:rFonts w:hint="eastAsia"/>
              </w:rPr>
              <w:t>することが</w:t>
            </w:r>
            <w:r w:rsidRPr="00091538">
              <w:rPr>
                <w:rFonts w:hint="eastAsia"/>
              </w:rPr>
              <w:t>できる事項</w:t>
            </w:r>
          </w:p>
        </w:tc>
        <w:tc>
          <w:tcPr>
            <w:tcW w:w="6502" w:type="dxa"/>
          </w:tcPr>
          <w:p w:rsidR="00091538" w:rsidRDefault="00091538" w:rsidP="00A06862"/>
        </w:tc>
      </w:tr>
    </w:tbl>
    <w:p w:rsidR="00091538" w:rsidRPr="00091538" w:rsidRDefault="00091538" w:rsidP="003E7050">
      <w:pPr>
        <w:ind w:left="164" w:hangingChars="67" w:hanging="164"/>
      </w:pPr>
      <w:r w:rsidRPr="00091538">
        <w:rPr>
          <w:rFonts w:hint="eastAsia"/>
        </w:rPr>
        <w:t>※相談者が、法人その他の団体の場合は、主たる事務所の所在地、名称及び代表者の氏名を記載してください。</w:t>
      </w:r>
    </w:p>
    <w:p w:rsidR="00E00D64" w:rsidRDefault="00FA3869" w:rsidP="00D7051F">
      <w:pPr>
        <w:ind w:left="245" w:hangingChars="100" w:hanging="245"/>
      </w:pPr>
      <w:r>
        <w:rPr>
          <w:rFonts w:hint="eastAsia"/>
        </w:rPr>
        <w:t>※添付書類(１)位置図、(２)都市計画図(写し)、(３)土地利用計画図、(４)公図</w:t>
      </w:r>
      <w:r w:rsidRPr="00740868">
        <w:rPr>
          <w:rFonts w:hint="eastAsia"/>
        </w:rPr>
        <w:t>及び</w:t>
      </w:r>
      <w:r>
        <w:rPr>
          <w:rFonts w:hint="eastAsia"/>
        </w:rPr>
        <w:t>(５)</w:t>
      </w:r>
      <w:r w:rsidR="006B475F">
        <w:rPr>
          <w:rFonts w:hint="eastAsia"/>
        </w:rPr>
        <w:t>その他町</w:t>
      </w:r>
      <w:r w:rsidR="00091538" w:rsidRPr="00091538">
        <w:rPr>
          <w:rFonts w:hint="eastAsia"/>
        </w:rPr>
        <w:t>長が必要と認める書類</w:t>
      </w:r>
      <w:bookmarkStart w:id="0" w:name="_GoBack"/>
      <w:bookmarkEnd w:id="0"/>
    </w:p>
    <w:sectPr w:rsidR="00E00D64" w:rsidSect="003E7050">
      <w:pgSz w:w="11906" w:h="16838" w:code="9"/>
      <w:pgMar w:top="1134" w:right="1418" w:bottom="1134" w:left="1418" w:header="851" w:footer="992" w:gutter="0"/>
      <w:cols w:space="425"/>
      <w:docGrid w:type="linesAndChars" w:linePitch="416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D2" w:rsidRDefault="008468D2" w:rsidP="00931F0D">
      <w:r>
        <w:separator/>
      </w:r>
    </w:p>
  </w:endnote>
  <w:endnote w:type="continuationSeparator" w:id="0">
    <w:p w:rsidR="008468D2" w:rsidRDefault="008468D2" w:rsidP="0093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D2" w:rsidRDefault="008468D2" w:rsidP="00931F0D">
      <w:r>
        <w:separator/>
      </w:r>
    </w:p>
  </w:footnote>
  <w:footnote w:type="continuationSeparator" w:id="0">
    <w:p w:rsidR="008468D2" w:rsidRDefault="008468D2" w:rsidP="0093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387"/>
    <w:multiLevelType w:val="hybridMultilevel"/>
    <w:tmpl w:val="40BAB2EE"/>
    <w:lvl w:ilvl="0" w:tplc="00D8C48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21"/>
    <w:rsid w:val="00005BB4"/>
    <w:rsid w:val="00032F33"/>
    <w:rsid w:val="00040884"/>
    <w:rsid w:val="00046965"/>
    <w:rsid w:val="000479B0"/>
    <w:rsid w:val="00064B80"/>
    <w:rsid w:val="00076FED"/>
    <w:rsid w:val="00091538"/>
    <w:rsid w:val="000B3A6E"/>
    <w:rsid w:val="000C6F2F"/>
    <w:rsid w:val="000D2CA5"/>
    <w:rsid w:val="0011349D"/>
    <w:rsid w:val="001240A9"/>
    <w:rsid w:val="00132A53"/>
    <w:rsid w:val="00137726"/>
    <w:rsid w:val="00145F22"/>
    <w:rsid w:val="00157A3E"/>
    <w:rsid w:val="00157B9B"/>
    <w:rsid w:val="00170896"/>
    <w:rsid w:val="0017458D"/>
    <w:rsid w:val="00176D2A"/>
    <w:rsid w:val="00185482"/>
    <w:rsid w:val="00193134"/>
    <w:rsid w:val="001F13E3"/>
    <w:rsid w:val="0020416D"/>
    <w:rsid w:val="00232714"/>
    <w:rsid w:val="002346C9"/>
    <w:rsid w:val="00242157"/>
    <w:rsid w:val="00250E26"/>
    <w:rsid w:val="00283ADB"/>
    <w:rsid w:val="002D7CB4"/>
    <w:rsid w:val="002E1F14"/>
    <w:rsid w:val="0030669C"/>
    <w:rsid w:val="003112B6"/>
    <w:rsid w:val="00321005"/>
    <w:rsid w:val="00323230"/>
    <w:rsid w:val="00323912"/>
    <w:rsid w:val="00325134"/>
    <w:rsid w:val="00340700"/>
    <w:rsid w:val="0036620F"/>
    <w:rsid w:val="00383669"/>
    <w:rsid w:val="003842F0"/>
    <w:rsid w:val="003850CA"/>
    <w:rsid w:val="003860F8"/>
    <w:rsid w:val="003A6520"/>
    <w:rsid w:val="003D5F90"/>
    <w:rsid w:val="003E4F54"/>
    <w:rsid w:val="003E7050"/>
    <w:rsid w:val="003E7C54"/>
    <w:rsid w:val="00411115"/>
    <w:rsid w:val="00417A28"/>
    <w:rsid w:val="00417B96"/>
    <w:rsid w:val="00445AAB"/>
    <w:rsid w:val="00446CDD"/>
    <w:rsid w:val="00487C35"/>
    <w:rsid w:val="004A43E1"/>
    <w:rsid w:val="004B0A61"/>
    <w:rsid w:val="004D2121"/>
    <w:rsid w:val="005267BC"/>
    <w:rsid w:val="00561529"/>
    <w:rsid w:val="0056598D"/>
    <w:rsid w:val="00574EFC"/>
    <w:rsid w:val="005A506A"/>
    <w:rsid w:val="005A541B"/>
    <w:rsid w:val="005A6B3F"/>
    <w:rsid w:val="005C5128"/>
    <w:rsid w:val="005D12B4"/>
    <w:rsid w:val="005E432C"/>
    <w:rsid w:val="005F4B1F"/>
    <w:rsid w:val="00612282"/>
    <w:rsid w:val="0061302C"/>
    <w:rsid w:val="0061791E"/>
    <w:rsid w:val="006236E0"/>
    <w:rsid w:val="00627947"/>
    <w:rsid w:val="00634931"/>
    <w:rsid w:val="0068183C"/>
    <w:rsid w:val="006B3CF1"/>
    <w:rsid w:val="006B475F"/>
    <w:rsid w:val="006B4E0B"/>
    <w:rsid w:val="006C30FD"/>
    <w:rsid w:val="006F2C87"/>
    <w:rsid w:val="0070607C"/>
    <w:rsid w:val="00740868"/>
    <w:rsid w:val="0075462A"/>
    <w:rsid w:val="00793891"/>
    <w:rsid w:val="007D5D89"/>
    <w:rsid w:val="007E51C9"/>
    <w:rsid w:val="007F1DAB"/>
    <w:rsid w:val="008068E8"/>
    <w:rsid w:val="00817658"/>
    <w:rsid w:val="0084271C"/>
    <w:rsid w:val="008468D2"/>
    <w:rsid w:val="008636B1"/>
    <w:rsid w:val="008A6199"/>
    <w:rsid w:val="008C777C"/>
    <w:rsid w:val="008D3013"/>
    <w:rsid w:val="008E0FD7"/>
    <w:rsid w:val="009009A8"/>
    <w:rsid w:val="00911BEA"/>
    <w:rsid w:val="00931F0D"/>
    <w:rsid w:val="0094764F"/>
    <w:rsid w:val="00951759"/>
    <w:rsid w:val="00955958"/>
    <w:rsid w:val="00984EC7"/>
    <w:rsid w:val="00997400"/>
    <w:rsid w:val="0099761E"/>
    <w:rsid w:val="009E2765"/>
    <w:rsid w:val="00A06862"/>
    <w:rsid w:val="00A3181A"/>
    <w:rsid w:val="00AA060A"/>
    <w:rsid w:val="00AC2054"/>
    <w:rsid w:val="00AE117B"/>
    <w:rsid w:val="00AE25C5"/>
    <w:rsid w:val="00AF0C56"/>
    <w:rsid w:val="00AF6008"/>
    <w:rsid w:val="00B12748"/>
    <w:rsid w:val="00B47AB5"/>
    <w:rsid w:val="00B61580"/>
    <w:rsid w:val="00B622A4"/>
    <w:rsid w:val="00B7395A"/>
    <w:rsid w:val="00BA6412"/>
    <w:rsid w:val="00BD4653"/>
    <w:rsid w:val="00C03016"/>
    <w:rsid w:val="00C412C0"/>
    <w:rsid w:val="00C91137"/>
    <w:rsid w:val="00CB2600"/>
    <w:rsid w:val="00CB7D1B"/>
    <w:rsid w:val="00CC2B68"/>
    <w:rsid w:val="00CC5664"/>
    <w:rsid w:val="00CC5DB3"/>
    <w:rsid w:val="00CD3B64"/>
    <w:rsid w:val="00CE2706"/>
    <w:rsid w:val="00D203EE"/>
    <w:rsid w:val="00D34396"/>
    <w:rsid w:val="00D54068"/>
    <w:rsid w:val="00D7051F"/>
    <w:rsid w:val="00D85699"/>
    <w:rsid w:val="00D86781"/>
    <w:rsid w:val="00D87FA3"/>
    <w:rsid w:val="00D9089B"/>
    <w:rsid w:val="00DA7FB6"/>
    <w:rsid w:val="00DB6302"/>
    <w:rsid w:val="00DC71E6"/>
    <w:rsid w:val="00E00D64"/>
    <w:rsid w:val="00E02538"/>
    <w:rsid w:val="00E257C5"/>
    <w:rsid w:val="00EC3409"/>
    <w:rsid w:val="00ED13A2"/>
    <w:rsid w:val="00F022D2"/>
    <w:rsid w:val="00F07F8C"/>
    <w:rsid w:val="00F160E6"/>
    <w:rsid w:val="00F36243"/>
    <w:rsid w:val="00F54DD2"/>
    <w:rsid w:val="00F8655D"/>
    <w:rsid w:val="00F9492B"/>
    <w:rsid w:val="00FA3869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F0D"/>
  </w:style>
  <w:style w:type="paragraph" w:styleId="a5">
    <w:name w:val="footer"/>
    <w:basedOn w:val="a"/>
    <w:link w:val="a6"/>
    <w:uiPriority w:val="99"/>
    <w:unhideWhenUsed/>
    <w:rsid w:val="00931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F0D"/>
  </w:style>
  <w:style w:type="table" w:styleId="a7">
    <w:name w:val="Table Grid"/>
    <w:basedOn w:val="a1"/>
    <w:uiPriority w:val="39"/>
    <w:rsid w:val="00627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541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4F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A6412"/>
    <w:pPr>
      <w:jc w:val="center"/>
    </w:pPr>
  </w:style>
  <w:style w:type="character" w:customStyle="1" w:styleId="ac">
    <w:name w:val="記 (文字)"/>
    <w:basedOn w:val="a0"/>
    <w:link w:val="ab"/>
    <w:uiPriority w:val="99"/>
    <w:rsid w:val="00BA6412"/>
  </w:style>
  <w:style w:type="paragraph" w:styleId="ad">
    <w:name w:val="Closing"/>
    <w:basedOn w:val="a"/>
    <w:link w:val="ae"/>
    <w:uiPriority w:val="99"/>
    <w:unhideWhenUsed/>
    <w:rsid w:val="00BA6412"/>
    <w:pPr>
      <w:jc w:val="right"/>
    </w:pPr>
  </w:style>
  <w:style w:type="character" w:customStyle="1" w:styleId="ae">
    <w:name w:val="結語 (文字)"/>
    <w:basedOn w:val="a0"/>
    <w:link w:val="ad"/>
    <w:uiPriority w:val="99"/>
    <w:rsid w:val="00BA6412"/>
  </w:style>
  <w:style w:type="character" w:styleId="af">
    <w:name w:val="annotation reference"/>
    <w:basedOn w:val="a0"/>
    <w:uiPriority w:val="99"/>
    <w:semiHidden/>
    <w:unhideWhenUsed/>
    <w:rsid w:val="0038366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8366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8366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8366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836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F0D"/>
  </w:style>
  <w:style w:type="paragraph" w:styleId="a5">
    <w:name w:val="footer"/>
    <w:basedOn w:val="a"/>
    <w:link w:val="a6"/>
    <w:uiPriority w:val="99"/>
    <w:unhideWhenUsed/>
    <w:rsid w:val="00931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F0D"/>
  </w:style>
  <w:style w:type="table" w:styleId="a7">
    <w:name w:val="Table Grid"/>
    <w:basedOn w:val="a1"/>
    <w:uiPriority w:val="39"/>
    <w:rsid w:val="00627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541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4F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A6412"/>
    <w:pPr>
      <w:jc w:val="center"/>
    </w:pPr>
  </w:style>
  <w:style w:type="character" w:customStyle="1" w:styleId="ac">
    <w:name w:val="記 (文字)"/>
    <w:basedOn w:val="a0"/>
    <w:link w:val="ab"/>
    <w:uiPriority w:val="99"/>
    <w:rsid w:val="00BA6412"/>
  </w:style>
  <w:style w:type="paragraph" w:styleId="ad">
    <w:name w:val="Closing"/>
    <w:basedOn w:val="a"/>
    <w:link w:val="ae"/>
    <w:uiPriority w:val="99"/>
    <w:unhideWhenUsed/>
    <w:rsid w:val="00BA6412"/>
    <w:pPr>
      <w:jc w:val="right"/>
    </w:pPr>
  </w:style>
  <w:style w:type="character" w:customStyle="1" w:styleId="ae">
    <w:name w:val="結語 (文字)"/>
    <w:basedOn w:val="a0"/>
    <w:link w:val="ad"/>
    <w:uiPriority w:val="99"/>
    <w:rsid w:val="00BA6412"/>
  </w:style>
  <w:style w:type="character" w:styleId="af">
    <w:name w:val="annotation reference"/>
    <w:basedOn w:val="a0"/>
    <w:uiPriority w:val="99"/>
    <w:semiHidden/>
    <w:unhideWhenUsed/>
    <w:rsid w:val="0038366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8366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8366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8366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83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7AA2A-9625-4857-A489-466ECDFA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9620F14A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Yasutaka Kitano (北野 保貴)</dc:creator>
  <cp:lastModifiedBy>石嶺 勝義</cp:lastModifiedBy>
  <cp:revision>2</cp:revision>
  <cp:lastPrinted>2019-08-05T01:24:00Z</cp:lastPrinted>
  <dcterms:created xsi:type="dcterms:W3CDTF">2019-08-05T01:31:00Z</dcterms:created>
  <dcterms:modified xsi:type="dcterms:W3CDTF">2019-08-05T01:31:00Z</dcterms:modified>
</cp:coreProperties>
</file>