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A" w:rsidRDefault="00234C0A" w:rsidP="00B242C7">
      <w:pPr>
        <w:ind w:rightChars="-203" w:right="-426"/>
        <w:jc w:val="right"/>
        <w:rPr>
          <w:rFonts w:ascii="ＭＳ Ｐゴシック" w:eastAsia="ＭＳ Ｐゴシック" w:hAnsi="ＭＳ Ｐゴシック"/>
          <w:sz w:val="22"/>
        </w:rPr>
      </w:pPr>
    </w:p>
    <w:p w:rsidR="00600A88" w:rsidRDefault="00234C0A" w:rsidP="00D92341">
      <w:pPr>
        <w:ind w:rightChars="-203" w:right="-426" w:firstLineChars="2800" w:firstLine="61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記入日　　</w:t>
      </w:r>
      <w:r w:rsidR="00B74D6C">
        <w:rPr>
          <w:rFonts w:ascii="ＭＳ Ｐゴシック" w:eastAsia="ＭＳ Ｐゴシック" w:hAnsi="ＭＳ Ｐゴシック" w:hint="eastAsia"/>
          <w:sz w:val="22"/>
        </w:rPr>
        <w:t>令和</w:t>
      </w:r>
      <w:r w:rsidR="005C2046" w:rsidRPr="00386DE7">
        <w:rPr>
          <w:rFonts w:ascii="ＭＳ Ｐゴシック" w:eastAsia="ＭＳ Ｐゴシック" w:hAnsi="ＭＳ Ｐゴシック" w:hint="eastAsia"/>
          <w:sz w:val="22"/>
        </w:rPr>
        <w:t xml:space="preserve">　　　年　</w:t>
      </w:r>
      <w:r w:rsidR="00386DE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C2046" w:rsidRPr="00386DE7">
        <w:rPr>
          <w:rFonts w:ascii="ＭＳ Ｐゴシック" w:eastAsia="ＭＳ Ｐゴシック" w:hAnsi="ＭＳ Ｐゴシック" w:hint="eastAsia"/>
          <w:sz w:val="22"/>
        </w:rPr>
        <w:t xml:space="preserve">　月</w:t>
      </w:r>
      <w:r w:rsidR="00386DE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C2046" w:rsidRPr="00386DE7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234C0A" w:rsidRPr="00386DE7" w:rsidRDefault="00234C0A" w:rsidP="00B242C7">
      <w:pPr>
        <w:ind w:rightChars="-203" w:right="-426"/>
        <w:jc w:val="right"/>
        <w:rPr>
          <w:rFonts w:ascii="ＭＳ Ｐゴシック" w:eastAsia="ＭＳ Ｐゴシック" w:hAnsi="ＭＳ Ｐゴシック"/>
          <w:sz w:val="22"/>
        </w:rPr>
      </w:pPr>
    </w:p>
    <w:p w:rsidR="00B242C7" w:rsidRPr="00B242C7" w:rsidRDefault="00B74D6C" w:rsidP="006961F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C96172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B242C7" w:rsidRPr="00B242C7">
        <w:rPr>
          <w:rFonts w:ascii="ＭＳ Ｐゴシック" w:eastAsia="ＭＳ Ｐゴシック" w:hAnsi="ＭＳ Ｐゴシック" w:hint="eastAsia"/>
          <w:b/>
          <w:sz w:val="24"/>
          <w:szCs w:val="24"/>
        </w:rPr>
        <w:t>年度介護予防事業　参加申込書</w:t>
      </w:r>
      <w:bookmarkStart w:id="0" w:name="_GoBack"/>
      <w:bookmarkEnd w:id="0"/>
    </w:p>
    <w:p w:rsidR="00B242C7" w:rsidRPr="00B242C7" w:rsidRDefault="00B242C7" w:rsidP="00B242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B242C7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:rsidR="00482232" w:rsidRPr="00B242C7" w:rsidRDefault="00B242C7" w:rsidP="00482232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B242C7">
        <w:rPr>
          <w:rFonts w:ascii="ＭＳ Ｐゴシック" w:eastAsia="ＭＳ Ｐゴシック" w:hAnsi="ＭＳ Ｐゴシック" w:hint="eastAsia"/>
          <w:b/>
          <w:sz w:val="22"/>
        </w:rPr>
        <w:t>※必ずご本人が窓口で提出してください</w:t>
      </w:r>
      <w:r w:rsidRPr="00B242C7">
        <w:rPr>
          <w:rFonts w:ascii="ＭＳ Ｐゴシック" w:eastAsia="ＭＳ Ｐゴシック" w:hAnsi="ＭＳ Ｐゴシック" w:hint="eastAsia"/>
          <w:sz w:val="22"/>
        </w:rPr>
        <w:t>。</w:t>
      </w:r>
    </w:p>
    <w:p w:rsidR="00482232" w:rsidRPr="00B242C7" w:rsidRDefault="00C96172" w:rsidP="00482232">
      <w:pPr>
        <w:spacing w:line="0" w:lineRule="atLeast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33020</wp:posOffset>
                </wp:positionV>
                <wp:extent cx="5895975" cy="3009265"/>
                <wp:effectExtent l="0" t="0" r="28575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00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85pt;margin-top:2.6pt;width:464.25pt;height:2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" filled="f" strokeweight="2pt">
                <v:textbox inset="5.85pt,.7pt,5.85pt,.7pt"/>
                <w10:wrap anchorx="margin"/>
              </v:rect>
            </w:pict>
          </mc:Fallback>
        </mc:AlternateContent>
      </w:r>
    </w:p>
    <w:p w:rsidR="00482232" w:rsidRDefault="005910AF" w:rsidP="003511B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242C7">
        <w:rPr>
          <w:rFonts w:hint="eastAsia"/>
          <w:sz w:val="22"/>
        </w:rPr>
        <w:t xml:space="preserve">　</w:t>
      </w:r>
      <w:r w:rsidR="003511B4">
        <w:rPr>
          <w:rFonts w:hint="eastAsia"/>
          <w:sz w:val="22"/>
        </w:rPr>
        <w:t xml:space="preserve"> </w:t>
      </w:r>
      <w:r w:rsidRPr="00386DE7">
        <w:rPr>
          <w:rFonts w:asciiTheme="majorEastAsia" w:eastAsiaTheme="majorEastAsia" w:hAnsiTheme="majorEastAsia" w:hint="eastAsia"/>
          <w:sz w:val="22"/>
        </w:rPr>
        <w:t>参加教室</w:t>
      </w:r>
      <w:r w:rsidR="006961F6">
        <w:rPr>
          <w:rFonts w:asciiTheme="majorEastAsia" w:eastAsiaTheme="majorEastAsia" w:hAnsiTheme="majorEastAsia" w:hint="eastAsia"/>
          <w:sz w:val="22"/>
        </w:rPr>
        <w:t>名</w:t>
      </w:r>
      <w:r w:rsidRPr="00386DE7">
        <w:rPr>
          <w:rFonts w:asciiTheme="majorEastAsia" w:eastAsiaTheme="majorEastAsia" w:hAnsiTheme="majorEastAsia" w:hint="eastAsia"/>
          <w:sz w:val="22"/>
        </w:rPr>
        <w:t xml:space="preserve">　：</w:t>
      </w:r>
      <w:r w:rsidR="00B242C7" w:rsidRPr="00386DE7">
        <w:rPr>
          <w:rFonts w:asciiTheme="majorEastAsia" w:eastAsiaTheme="majorEastAsia" w:hAnsiTheme="majorEastAsia" w:hint="eastAsia"/>
          <w:sz w:val="22"/>
        </w:rPr>
        <w:t xml:space="preserve"> </w:t>
      </w:r>
      <w:r w:rsidR="006961F6" w:rsidRPr="00234C0A">
        <w:rPr>
          <w:rFonts w:asciiTheme="majorEastAsia" w:eastAsiaTheme="majorEastAsia" w:hAnsiTheme="majorEastAsia" w:hint="eastAsia"/>
          <w:b/>
          <w:sz w:val="24"/>
          <w:szCs w:val="24"/>
        </w:rPr>
        <w:t>介護予防サポーター養成講座</w:t>
      </w:r>
    </w:p>
    <w:p w:rsidR="003E2466" w:rsidRPr="003E2466" w:rsidRDefault="003E2466" w:rsidP="003E2466">
      <w:pPr>
        <w:pStyle w:val="a7"/>
        <w:spacing w:line="0" w:lineRule="atLeast"/>
        <w:ind w:leftChars="0" w:left="2010"/>
        <w:rPr>
          <w:rFonts w:asciiTheme="majorEastAsia" w:eastAsiaTheme="majorEastAsia" w:hAnsiTheme="majorEastAsia"/>
          <w:szCs w:val="21"/>
        </w:rPr>
      </w:pPr>
    </w:p>
    <w:p w:rsidR="005910AF" w:rsidRPr="003E2466" w:rsidRDefault="005910AF" w:rsidP="003511B4">
      <w:pPr>
        <w:spacing w:line="0" w:lineRule="atLeast"/>
        <w:ind w:firstLineChars="150" w:firstLine="315"/>
        <w:rPr>
          <w:rFonts w:asciiTheme="majorEastAsia" w:eastAsiaTheme="majorEastAsia" w:hAnsiTheme="majorEastAsia"/>
          <w:szCs w:val="21"/>
        </w:rPr>
      </w:pPr>
      <w:r w:rsidRPr="003E2466">
        <w:rPr>
          <w:rFonts w:asciiTheme="majorEastAsia" w:eastAsiaTheme="majorEastAsia" w:hAnsiTheme="majorEastAsia" w:hint="eastAsia"/>
          <w:szCs w:val="21"/>
        </w:rPr>
        <w:t>ふりがな</w:t>
      </w:r>
    </w:p>
    <w:p w:rsidR="005910AF" w:rsidRPr="003C1CDC" w:rsidRDefault="005910AF" w:rsidP="004859D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</w:t>
      </w:r>
      <w:r w:rsidR="003511B4">
        <w:rPr>
          <w:rFonts w:asciiTheme="majorEastAsia" w:eastAsiaTheme="majorEastAsia" w:hAnsiTheme="majorEastAsia" w:hint="eastAsia"/>
          <w:sz w:val="22"/>
        </w:rPr>
        <w:t xml:space="preserve"> </w:t>
      </w:r>
      <w:r w:rsidRPr="00386DE7">
        <w:rPr>
          <w:rFonts w:asciiTheme="majorEastAsia" w:eastAsiaTheme="majorEastAsia" w:hAnsiTheme="majorEastAsia" w:hint="eastAsia"/>
          <w:sz w:val="22"/>
        </w:rPr>
        <w:t>氏　　名　：</w:t>
      </w:r>
      <w:r w:rsidR="003C1CD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B242C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3C1CDC" w:rsidRPr="004859D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859D4" w:rsidRPr="004859D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859D4">
        <w:rPr>
          <w:rFonts w:asciiTheme="majorEastAsia" w:eastAsiaTheme="majorEastAsia" w:hAnsiTheme="majorEastAsia" w:hint="eastAsia"/>
          <w:sz w:val="22"/>
        </w:rPr>
        <w:t xml:space="preserve">　　</w:t>
      </w:r>
      <w:r w:rsidR="003C1CDC">
        <w:rPr>
          <w:rFonts w:asciiTheme="majorEastAsia" w:eastAsiaTheme="majorEastAsia" w:hAnsiTheme="majorEastAsia" w:hint="eastAsia"/>
          <w:sz w:val="22"/>
        </w:rPr>
        <w:t>性別：</w:t>
      </w:r>
      <w:r w:rsidR="003C1CDC" w:rsidRPr="003C1CDC">
        <w:rPr>
          <w:rFonts w:asciiTheme="majorEastAsia" w:eastAsiaTheme="majorEastAsia" w:hAnsiTheme="majorEastAsia" w:hint="eastAsia"/>
          <w:sz w:val="22"/>
          <w:u w:val="single"/>
        </w:rPr>
        <w:t xml:space="preserve">　男・女</w:t>
      </w:r>
      <w:r w:rsidR="003C1CD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5910AF" w:rsidRPr="00386DE7" w:rsidRDefault="005910AF" w:rsidP="004859D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910AF" w:rsidRPr="00386DE7" w:rsidRDefault="00B242C7" w:rsidP="004859D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　　　　　　  </w:t>
      </w:r>
      <w:r w:rsidR="007333C0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325A58" w:rsidRDefault="005910AF" w:rsidP="0048223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</w:t>
      </w:r>
      <w:r w:rsidR="003511B4">
        <w:rPr>
          <w:rFonts w:asciiTheme="majorEastAsia" w:eastAsiaTheme="majorEastAsia" w:hAnsiTheme="majorEastAsia" w:hint="eastAsia"/>
          <w:sz w:val="22"/>
        </w:rPr>
        <w:t xml:space="preserve"> </w:t>
      </w:r>
      <w:r w:rsidRPr="00386DE7">
        <w:rPr>
          <w:rFonts w:asciiTheme="majorEastAsia" w:eastAsiaTheme="majorEastAsia" w:hAnsiTheme="majorEastAsia" w:hint="eastAsia"/>
          <w:sz w:val="22"/>
        </w:rPr>
        <w:t>生年月日　：</w:t>
      </w:r>
      <w:r w:rsidR="00325A58">
        <w:rPr>
          <w:rFonts w:asciiTheme="majorEastAsia" w:eastAsiaTheme="majorEastAsia" w:hAnsiTheme="majorEastAsia" w:hint="eastAsia"/>
          <w:sz w:val="22"/>
        </w:rPr>
        <w:t xml:space="preserve">　昭和</w:t>
      </w:r>
    </w:p>
    <w:p w:rsidR="005910AF" w:rsidRPr="00386DE7" w:rsidRDefault="00B242C7" w:rsidP="00325A58">
      <w:pPr>
        <w:spacing w:line="0" w:lineRule="atLeast"/>
        <w:ind w:firstLineChars="700" w:firstLine="1540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25A58">
        <w:rPr>
          <w:rFonts w:asciiTheme="majorEastAsia" w:eastAsiaTheme="majorEastAsia" w:hAnsiTheme="majorEastAsia" w:hint="eastAsia"/>
          <w:sz w:val="22"/>
          <w:u w:val="single"/>
        </w:rPr>
        <w:t xml:space="preserve"> 平成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CF69E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910AF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910AF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日（　　　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910AF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歳）</w:t>
      </w:r>
    </w:p>
    <w:p w:rsidR="005910AF" w:rsidRPr="00386DE7" w:rsidRDefault="005910AF" w:rsidP="00482232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5910AF" w:rsidRPr="00386DE7" w:rsidRDefault="005910AF" w:rsidP="003511B4">
      <w:pPr>
        <w:spacing w:line="0" w:lineRule="atLeast"/>
        <w:ind w:firstLineChars="150" w:firstLine="330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>住　　所　：</w:t>
      </w:r>
      <w:r w:rsidR="00386DE7">
        <w:rPr>
          <w:rFonts w:asciiTheme="majorEastAsia" w:eastAsiaTheme="majorEastAsia" w:hAnsiTheme="majorEastAsia" w:hint="eastAsia"/>
          <w:sz w:val="22"/>
          <w:u w:val="single"/>
        </w:rPr>
        <w:t xml:space="preserve">西原町字　　　　　　　　　　　　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3E2466">
        <w:rPr>
          <w:rFonts w:asciiTheme="majorEastAsia" w:eastAsiaTheme="majorEastAsia" w:hAnsiTheme="majorEastAsia" w:hint="eastAsia"/>
          <w:sz w:val="22"/>
          <w:u w:val="single"/>
        </w:rPr>
        <w:t xml:space="preserve">      </w:t>
      </w:r>
      <w:r w:rsidR="003511B4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</w:p>
    <w:p w:rsidR="005910AF" w:rsidRPr="00386DE7" w:rsidRDefault="005910AF" w:rsidP="00482232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5910AF" w:rsidRPr="00386DE7" w:rsidRDefault="005910AF" w:rsidP="0048223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</w:t>
      </w:r>
      <w:r w:rsidR="003511B4">
        <w:rPr>
          <w:rFonts w:asciiTheme="majorEastAsia" w:eastAsiaTheme="majorEastAsia" w:hAnsiTheme="majorEastAsia" w:hint="eastAsia"/>
          <w:sz w:val="22"/>
        </w:rPr>
        <w:t xml:space="preserve"> </w:t>
      </w:r>
      <w:r w:rsidRPr="00386DE7">
        <w:rPr>
          <w:rFonts w:asciiTheme="majorEastAsia" w:eastAsiaTheme="majorEastAsia" w:hAnsiTheme="majorEastAsia" w:hint="eastAsia"/>
          <w:sz w:val="22"/>
        </w:rPr>
        <w:t>電話番号　：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>（ 自宅 ・ 携帯 ）</w:t>
      </w:r>
      <w:r w:rsidR="003511B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5910AF" w:rsidRPr="003511B4" w:rsidRDefault="003511B4" w:rsidP="00482232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</w:p>
    <w:p w:rsidR="005910AF" w:rsidRPr="00386DE7" w:rsidRDefault="005910AF" w:rsidP="003511B4">
      <w:pPr>
        <w:spacing w:line="0" w:lineRule="atLeast"/>
        <w:ind w:rightChars="-203" w:right="-426" w:firstLineChars="150" w:firstLine="330"/>
        <w:rPr>
          <w:rFonts w:asciiTheme="majorEastAsia" w:eastAsiaTheme="majorEastAsia" w:hAnsiTheme="majorEastAsia"/>
          <w:sz w:val="22"/>
          <w:u w:val="single"/>
        </w:rPr>
      </w:pPr>
      <w:r w:rsidRPr="00386DE7">
        <w:rPr>
          <w:rFonts w:asciiTheme="majorEastAsia" w:eastAsiaTheme="majorEastAsia" w:hAnsiTheme="majorEastAsia" w:hint="eastAsia"/>
          <w:sz w:val="22"/>
        </w:rPr>
        <w:t>緊急連絡先：</w:t>
      </w:r>
      <w:r w:rsidR="000D4111">
        <w:rPr>
          <w:rFonts w:asciiTheme="majorEastAsia" w:eastAsiaTheme="majorEastAsia" w:hAnsiTheme="majorEastAsia" w:hint="eastAsia"/>
          <w:sz w:val="22"/>
          <w:u w:val="single"/>
        </w:rPr>
        <w:t>TEL</w:t>
      </w:r>
      <w:r w:rsid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0D411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8408D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D8408D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  氏名（　</w:t>
      </w:r>
      <w:r w:rsidR="000D411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8408D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8408D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>）　続柄</w:t>
      </w:r>
      <w:r w:rsidR="003511B4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386DE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386DE7" w:rsidRPr="00386D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86DE7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482232" w:rsidRPr="00386DE7" w:rsidRDefault="00482232" w:rsidP="00482232">
      <w:pPr>
        <w:spacing w:line="0" w:lineRule="atLeast"/>
        <w:ind w:rightChars="-338" w:right="-710" w:firstLineChars="100" w:firstLine="220"/>
        <w:rPr>
          <w:rFonts w:asciiTheme="majorEastAsia" w:eastAsiaTheme="majorEastAsia" w:hAnsiTheme="majorEastAsia"/>
          <w:sz w:val="22"/>
        </w:rPr>
      </w:pPr>
    </w:p>
    <w:p w:rsidR="005910AF" w:rsidRPr="00386DE7" w:rsidRDefault="00482232" w:rsidP="00B242C7">
      <w:pPr>
        <w:spacing w:line="0" w:lineRule="atLeast"/>
        <w:ind w:rightChars="-203" w:right="-426"/>
        <w:rPr>
          <w:rFonts w:asciiTheme="majorEastAsia" w:eastAsiaTheme="majorEastAsia" w:hAnsiTheme="majorEastAsia"/>
          <w:sz w:val="22"/>
        </w:rPr>
      </w:pPr>
      <w:r w:rsidRPr="00386DE7">
        <w:rPr>
          <w:rFonts w:asciiTheme="majorEastAsia" w:eastAsiaTheme="majorEastAsia" w:hAnsiTheme="majorEastAsia" w:hint="eastAsia"/>
          <w:sz w:val="22"/>
        </w:rPr>
        <w:t xml:space="preserve">　　　　　 </w:t>
      </w:r>
    </w:p>
    <w:p w:rsidR="00BB17BF" w:rsidRPr="00B242C7" w:rsidRDefault="00BB17BF" w:rsidP="005C2046">
      <w:pPr>
        <w:rPr>
          <w:sz w:val="22"/>
        </w:rPr>
      </w:pPr>
    </w:p>
    <w:p w:rsidR="005910AF" w:rsidRPr="003E2466" w:rsidRDefault="00482232" w:rsidP="00BB17BF">
      <w:pPr>
        <w:ind w:leftChars="-67" w:left="-140" w:hanging="1"/>
        <w:rPr>
          <w:rFonts w:asciiTheme="majorEastAsia" w:eastAsiaTheme="majorEastAsia" w:hAnsiTheme="majorEastAsia"/>
          <w:sz w:val="22"/>
        </w:rPr>
      </w:pPr>
      <w:r w:rsidRPr="003E2466">
        <w:rPr>
          <w:rFonts w:asciiTheme="majorEastAsia" w:eastAsiaTheme="majorEastAsia" w:hAnsiTheme="majorEastAsia" w:hint="eastAsia"/>
          <w:sz w:val="22"/>
        </w:rPr>
        <w:t>【事前の確認事項】</w:t>
      </w:r>
    </w:p>
    <w:p w:rsidR="00234C0A" w:rsidRDefault="004D322E" w:rsidP="00D1674E">
      <w:pPr>
        <w:ind w:leftChars="-202" w:left="-424" w:rightChars="-540" w:right="-1134" w:firstLineChars="200" w:firstLine="440"/>
        <w:rPr>
          <w:rFonts w:ascii="ＭＳ Ｐゴシック" w:eastAsia="ＭＳ Ｐゴシック" w:hAnsi="ＭＳ Ｐゴシック"/>
          <w:sz w:val="22"/>
        </w:rPr>
      </w:pPr>
      <w:r w:rsidRPr="004D322E">
        <w:rPr>
          <w:rFonts w:ascii="ＭＳ Ｐゴシック" w:eastAsia="ＭＳ Ｐゴシック" w:hAnsi="ＭＳ Ｐゴシック" w:hint="eastAsia"/>
          <w:sz w:val="22"/>
        </w:rPr>
        <w:t>1.これまでにかかった病気について</w:t>
      </w:r>
      <w:r w:rsidR="00D92341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234C0A">
        <w:rPr>
          <w:rFonts w:ascii="ＭＳ Ｐゴシック" w:eastAsia="ＭＳ Ｐゴシック" w:hAnsi="ＭＳ Ｐゴシック" w:hint="eastAsia"/>
          <w:sz w:val="22"/>
        </w:rPr>
        <w:t xml:space="preserve">　2.自覚症状　</w:t>
      </w:r>
    </w:p>
    <w:tbl>
      <w:tblPr>
        <w:tblStyle w:val="a8"/>
        <w:tblpPr w:leftFromText="142" w:rightFromText="142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34C0A" w:rsidRPr="004D322E" w:rsidTr="00D92341">
        <w:tc>
          <w:tcPr>
            <w:tcW w:w="4077" w:type="dxa"/>
          </w:tcPr>
          <w:p w:rsidR="00234C0A" w:rsidRPr="004D322E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 w:rsidRPr="004D322E">
              <w:rPr>
                <w:rFonts w:ascii="ＭＳ Ｐゴシック" w:eastAsia="ＭＳ Ｐゴシック" w:hAnsi="ＭＳ Ｐゴシック" w:hint="eastAsia"/>
                <w:sz w:val="22"/>
              </w:rPr>
              <w:t>病名</w:t>
            </w:r>
          </w:p>
        </w:tc>
      </w:tr>
      <w:tr w:rsidR="00234C0A" w:rsidRPr="004D322E" w:rsidTr="00D92341">
        <w:trPr>
          <w:trHeight w:val="730"/>
        </w:trPr>
        <w:tc>
          <w:tcPr>
            <w:tcW w:w="4077" w:type="dxa"/>
            <w:tcBorders>
              <w:bottom w:val="nil"/>
            </w:tcBorders>
          </w:tcPr>
          <w:p w:rsidR="00234C0A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□高血圧　　　□脳梗塞　　　□心臓病　</w:t>
            </w:r>
          </w:p>
          <w:p w:rsidR="00234C0A" w:rsidRPr="004D322E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□糖尿病　　　□骨粗鬆症</w:t>
            </w:r>
          </w:p>
        </w:tc>
      </w:tr>
      <w:tr w:rsidR="00234C0A" w:rsidRPr="004D322E" w:rsidTr="00D92341">
        <w:trPr>
          <w:trHeight w:val="1199"/>
        </w:trPr>
        <w:tc>
          <w:tcPr>
            <w:tcW w:w="4077" w:type="dxa"/>
          </w:tcPr>
          <w:p w:rsidR="00234C0A" w:rsidRPr="004D322E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  <w:p w:rsidR="00234C0A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4C0A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4C0A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4C0A" w:rsidRPr="004D322E" w:rsidRDefault="00234C0A" w:rsidP="00234C0A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Style w:val="a8"/>
        <w:tblpPr w:leftFromText="142" w:rightFromText="142" w:vertAnchor="text" w:horzAnchor="page" w:tblpX="6328" w:tblpY="143"/>
        <w:tblW w:w="0" w:type="auto"/>
        <w:tblLook w:val="04A0" w:firstRow="1" w:lastRow="0" w:firstColumn="1" w:lastColumn="0" w:noHBand="0" w:noVBand="1"/>
      </w:tblPr>
      <w:tblGrid>
        <w:gridCol w:w="1951"/>
        <w:gridCol w:w="2228"/>
      </w:tblGrid>
      <w:tr w:rsidR="00D92341" w:rsidRPr="004D322E" w:rsidTr="00D92341">
        <w:trPr>
          <w:trHeight w:val="372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症状</w:t>
            </w:r>
          </w:p>
        </w:tc>
        <w:tc>
          <w:tcPr>
            <w:tcW w:w="2228" w:type="dxa"/>
          </w:tcPr>
          <w:p w:rsidR="00D92341" w:rsidRPr="004D322E" w:rsidRDefault="00D92341" w:rsidP="00D92341">
            <w:pPr>
              <w:ind w:rightChars="-540" w:right="-1134"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無</w:t>
            </w:r>
          </w:p>
        </w:tc>
      </w:tr>
      <w:tr w:rsidR="00D92341" w:rsidRPr="004D322E" w:rsidTr="00D92341">
        <w:trPr>
          <w:trHeight w:val="357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めまい、ふらつき</w:t>
            </w:r>
          </w:p>
        </w:tc>
        <w:tc>
          <w:tcPr>
            <w:tcW w:w="2228" w:type="dxa"/>
          </w:tcPr>
          <w:p w:rsidR="00D92341" w:rsidRPr="004D322E" w:rsidRDefault="00DD6A50" w:rsidP="00D92341">
            <w:pPr>
              <w:ind w:rightChars="-540" w:right="-113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>□無</w:t>
            </w:r>
          </w:p>
        </w:tc>
      </w:tr>
      <w:tr w:rsidR="00D92341" w:rsidRPr="004D322E" w:rsidTr="00D92341">
        <w:trPr>
          <w:trHeight w:val="372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胸の痛み、動悸</w:t>
            </w:r>
          </w:p>
        </w:tc>
        <w:tc>
          <w:tcPr>
            <w:tcW w:w="2228" w:type="dxa"/>
          </w:tcPr>
          <w:p w:rsidR="00D92341" w:rsidRPr="004D322E" w:rsidRDefault="00DD6A50" w:rsidP="00D92341">
            <w:pPr>
              <w:ind w:rightChars="-540" w:right="-113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□無</w:t>
            </w:r>
          </w:p>
        </w:tc>
      </w:tr>
      <w:tr w:rsidR="00D92341" w:rsidRPr="004D322E" w:rsidTr="00D92341">
        <w:trPr>
          <w:trHeight w:val="372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肩痛</w:t>
            </w:r>
          </w:p>
        </w:tc>
        <w:tc>
          <w:tcPr>
            <w:tcW w:w="2228" w:type="dxa"/>
          </w:tcPr>
          <w:p w:rsidR="00D92341" w:rsidRPr="004D322E" w:rsidRDefault="00DD6A50" w:rsidP="00D92341">
            <w:pPr>
              <w:ind w:rightChars="-540" w:right="-113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□無</w:t>
            </w:r>
          </w:p>
        </w:tc>
      </w:tr>
      <w:tr w:rsidR="00D92341" w:rsidRPr="004D322E" w:rsidTr="00D92341">
        <w:trPr>
          <w:trHeight w:val="357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腰痛</w:t>
            </w:r>
          </w:p>
        </w:tc>
        <w:tc>
          <w:tcPr>
            <w:tcW w:w="2228" w:type="dxa"/>
          </w:tcPr>
          <w:p w:rsidR="00D92341" w:rsidRPr="004D322E" w:rsidRDefault="00DD6A50" w:rsidP="00D92341">
            <w:pPr>
              <w:ind w:rightChars="-540" w:right="-113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□無</w:t>
            </w:r>
          </w:p>
        </w:tc>
      </w:tr>
      <w:tr w:rsidR="00D92341" w:rsidRPr="004D322E" w:rsidTr="00D92341">
        <w:trPr>
          <w:trHeight w:val="372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膝痛</w:t>
            </w:r>
          </w:p>
        </w:tc>
        <w:tc>
          <w:tcPr>
            <w:tcW w:w="2228" w:type="dxa"/>
          </w:tcPr>
          <w:p w:rsidR="00D92341" w:rsidRPr="004D322E" w:rsidRDefault="00DD6A50" w:rsidP="00D92341">
            <w:pPr>
              <w:ind w:rightChars="-540" w:right="-113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2341">
              <w:rPr>
                <w:rFonts w:ascii="ＭＳ Ｐゴシック" w:eastAsia="ＭＳ Ｐゴシック" w:hAnsi="ＭＳ Ｐゴシック" w:hint="eastAsia"/>
                <w:sz w:val="22"/>
              </w:rPr>
              <w:t>□無</w:t>
            </w:r>
          </w:p>
        </w:tc>
      </w:tr>
      <w:tr w:rsidR="00D92341" w:rsidRPr="004D322E" w:rsidTr="00D92341">
        <w:trPr>
          <w:trHeight w:val="1219"/>
        </w:trPr>
        <w:tc>
          <w:tcPr>
            <w:tcW w:w="1951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2228" w:type="dxa"/>
          </w:tcPr>
          <w:p w:rsidR="00D92341" w:rsidRPr="004D322E" w:rsidRDefault="00D92341" w:rsidP="00D92341">
            <w:pPr>
              <w:ind w:rightChars="-540" w:right="-11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症状：</w:t>
            </w:r>
          </w:p>
        </w:tc>
      </w:tr>
    </w:tbl>
    <w:p w:rsidR="004D322E" w:rsidRDefault="006961F6" w:rsidP="00D1674E">
      <w:pPr>
        <w:ind w:leftChars="-202" w:left="-424" w:rightChars="-540" w:right="-1134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F7943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</w:p>
    <w:p w:rsidR="00234C0A" w:rsidRDefault="00234C0A" w:rsidP="00B45076">
      <w:pPr>
        <w:spacing w:line="0" w:lineRule="atLeast"/>
        <w:ind w:rightChars="-540" w:right="-1134"/>
        <w:rPr>
          <w:rFonts w:ascii="ＭＳ Ｐゴシック" w:eastAsia="ＭＳ Ｐゴシック" w:hAnsi="ＭＳ Ｐゴシック"/>
          <w:sz w:val="22"/>
        </w:rPr>
      </w:pPr>
    </w:p>
    <w:p w:rsidR="00234C0A" w:rsidRDefault="00234C0A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D92341" w:rsidRDefault="00D92341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</w:p>
    <w:p w:rsidR="004859D4" w:rsidRDefault="00BB17BF" w:rsidP="004859D4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  <w:u w:val="double"/>
        </w:rPr>
      </w:pPr>
      <w:r w:rsidRPr="00B242C7"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　　　　　　　　　　　　　　　　　　　　　　　　　　　　　　　　　　　　　　　　　　　　</w:t>
      </w:r>
      <w:r w:rsidR="004859D4">
        <w:rPr>
          <w:rFonts w:ascii="ＭＳ Ｐゴシック" w:eastAsia="ＭＳ Ｐゴシック" w:hAnsi="ＭＳ Ｐゴシック" w:hint="eastAsia"/>
          <w:b/>
          <w:sz w:val="22"/>
          <w:u w:val="double"/>
        </w:rPr>
        <w:t xml:space="preserve">　　　　　　　　　　　　　　　　　　　</w:t>
      </w:r>
      <w:r w:rsidRPr="00B242C7">
        <w:rPr>
          <w:rFonts w:ascii="ＭＳ Ｐゴシック" w:eastAsia="ＭＳ Ｐゴシック" w:hAnsi="ＭＳ Ｐゴシック" w:hint="eastAsia"/>
          <w:b/>
          <w:sz w:val="22"/>
          <w:u w:val="double"/>
        </w:rPr>
        <w:t xml:space="preserve">　　　</w:t>
      </w:r>
    </w:p>
    <w:p w:rsidR="00234C0A" w:rsidRDefault="00234C0A" w:rsidP="006961F6">
      <w:pPr>
        <w:spacing w:line="0" w:lineRule="atLeast"/>
        <w:ind w:leftChars="-202" w:left="-424" w:rightChars="-540" w:right="-1134" w:firstLineChars="1700" w:firstLine="409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69E2" w:rsidRDefault="003E185A" w:rsidP="00CF69E2">
      <w:pPr>
        <w:spacing w:line="0" w:lineRule="atLeast"/>
        <w:ind w:leftChars="-202" w:left="-424" w:rightChars="-540" w:right="-1134" w:firstLineChars="1700" w:firstLine="4096"/>
        <w:rPr>
          <w:rFonts w:ascii="ＭＳ Ｐゴシック" w:eastAsia="ＭＳ Ｐゴシック" w:hAnsi="ＭＳ Ｐゴシック"/>
          <w:sz w:val="22"/>
          <w:u w:val="double"/>
        </w:rPr>
      </w:pPr>
      <w:r w:rsidRPr="00386DE7">
        <w:rPr>
          <w:rFonts w:ascii="ＭＳ Ｐゴシック" w:eastAsia="ＭＳ Ｐゴシック" w:hAnsi="ＭＳ Ｐゴシック" w:hint="eastAsia"/>
          <w:b/>
          <w:sz w:val="24"/>
          <w:szCs w:val="24"/>
        </w:rPr>
        <w:t>同</w:t>
      </w:r>
      <w:r w:rsidR="00BB17BF" w:rsidRPr="00386D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86DE7">
        <w:rPr>
          <w:rFonts w:ascii="ＭＳ Ｐゴシック" w:eastAsia="ＭＳ Ｐゴシック" w:hAnsi="ＭＳ Ｐゴシック" w:hint="eastAsia"/>
          <w:b/>
          <w:sz w:val="24"/>
          <w:szCs w:val="24"/>
        </w:rPr>
        <w:t>意</w:t>
      </w:r>
      <w:r w:rsidR="00BB17BF" w:rsidRPr="00386D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86DE7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CF69E2" w:rsidRDefault="00CF69E2" w:rsidP="00CF69E2">
      <w:pPr>
        <w:spacing w:line="0" w:lineRule="atLeast"/>
        <w:ind w:leftChars="-202" w:left="-424" w:rightChars="-540" w:right="-1134"/>
        <w:rPr>
          <w:rFonts w:ascii="ＭＳ Ｐゴシック" w:eastAsia="ＭＳ Ｐゴシック" w:hAnsi="ＭＳ Ｐゴシック"/>
          <w:sz w:val="22"/>
        </w:rPr>
      </w:pPr>
    </w:p>
    <w:p w:rsidR="00CF69E2" w:rsidRDefault="003E185A" w:rsidP="00CF69E2">
      <w:pPr>
        <w:spacing w:line="0" w:lineRule="atLeast"/>
        <w:ind w:leftChars="98" w:left="206" w:rightChars="-540" w:right="-1134"/>
        <w:rPr>
          <w:rFonts w:ascii="ＭＳ Ｐゴシック" w:eastAsia="ＭＳ Ｐゴシック" w:hAnsi="ＭＳ Ｐゴシック"/>
          <w:sz w:val="22"/>
          <w:u w:val="double"/>
        </w:rPr>
      </w:pPr>
      <w:r w:rsidRPr="00F47CEA">
        <w:rPr>
          <w:rFonts w:ascii="ＭＳ Ｐゴシック" w:eastAsia="ＭＳ Ｐゴシック" w:hAnsi="ＭＳ Ｐゴシック" w:hint="eastAsia"/>
          <w:sz w:val="22"/>
        </w:rPr>
        <w:t>１．</w:t>
      </w:r>
      <w:r w:rsidR="00F47CEA" w:rsidRPr="00F47CEA">
        <w:rPr>
          <w:rFonts w:ascii="ＭＳ Ｐゴシック" w:eastAsia="ＭＳ Ｐゴシック" w:hAnsi="ＭＳ Ｐゴシック" w:hint="eastAsia"/>
          <w:sz w:val="22"/>
        </w:rPr>
        <w:t>自己の健康状態を十分に把握した上で、自己責任のもと教室に参加することに同意します</w:t>
      </w:r>
      <w:r w:rsidRPr="00F47CEA">
        <w:rPr>
          <w:rFonts w:ascii="ＭＳ Ｐゴシック" w:eastAsia="ＭＳ Ｐゴシック" w:hAnsi="ＭＳ Ｐゴシック" w:hint="eastAsia"/>
          <w:sz w:val="22"/>
        </w:rPr>
        <w:t>。</w:t>
      </w:r>
    </w:p>
    <w:p w:rsidR="00CF69E2" w:rsidRDefault="003E185A" w:rsidP="00CF69E2">
      <w:pPr>
        <w:spacing w:line="0" w:lineRule="atLeast"/>
        <w:ind w:leftChars="98" w:left="206" w:rightChars="-540" w:right="-1134"/>
        <w:rPr>
          <w:rFonts w:ascii="ＭＳ Ｐゴシック" w:eastAsia="ＭＳ Ｐゴシック" w:hAnsi="ＭＳ Ｐゴシック"/>
          <w:sz w:val="22"/>
          <w:u w:val="double"/>
        </w:rPr>
      </w:pPr>
      <w:r w:rsidRPr="00F47CEA">
        <w:rPr>
          <w:rFonts w:ascii="ＭＳ Ｐゴシック" w:eastAsia="ＭＳ Ｐゴシック" w:hAnsi="ＭＳ Ｐゴシック" w:hint="eastAsia"/>
          <w:sz w:val="22"/>
        </w:rPr>
        <w:t>２．教室担当職員、担当スタッフの指示のもと、教室に参加します。</w:t>
      </w:r>
    </w:p>
    <w:p w:rsidR="003E2466" w:rsidRPr="00CF69E2" w:rsidRDefault="003E185A" w:rsidP="00CF69E2">
      <w:pPr>
        <w:spacing w:line="0" w:lineRule="atLeast"/>
        <w:ind w:leftChars="98" w:left="206" w:rightChars="-540" w:right="-1134"/>
        <w:rPr>
          <w:rFonts w:ascii="ＭＳ Ｐゴシック" w:eastAsia="ＭＳ Ｐゴシック" w:hAnsi="ＭＳ Ｐゴシック"/>
          <w:sz w:val="22"/>
          <w:u w:val="double"/>
        </w:rPr>
      </w:pPr>
      <w:r w:rsidRPr="00F47CEA">
        <w:rPr>
          <w:rFonts w:ascii="ＭＳ Ｐゴシック" w:eastAsia="ＭＳ Ｐゴシック" w:hAnsi="ＭＳ Ｐゴシック" w:hint="eastAsia"/>
          <w:sz w:val="22"/>
        </w:rPr>
        <w:t>３．緊急時、または必要に応じて個人情報を、医療機関や行政等と共有することに同意します。</w:t>
      </w:r>
    </w:p>
    <w:p w:rsidR="00234C0A" w:rsidRDefault="00234C0A" w:rsidP="003E2466">
      <w:pPr>
        <w:spacing w:line="0" w:lineRule="atLeas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F47CEA" w:rsidRDefault="00F47CEA" w:rsidP="00971D5F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71D5F">
        <w:rPr>
          <w:rFonts w:asciiTheme="majorEastAsia" w:eastAsiaTheme="majorEastAsia" w:hAnsiTheme="majorEastAsia" w:hint="eastAsia"/>
          <w:b/>
          <w:sz w:val="22"/>
        </w:rPr>
        <w:t>上記に同意し参加申し込みいたします。</w:t>
      </w:r>
    </w:p>
    <w:p w:rsidR="00234C0A" w:rsidRPr="00971D5F" w:rsidRDefault="00234C0A" w:rsidP="00971D5F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3E185A" w:rsidRPr="003E2466" w:rsidRDefault="00B74D6C" w:rsidP="00971D5F">
      <w:pPr>
        <w:spacing w:line="0" w:lineRule="atLeast"/>
        <w:ind w:firstLineChars="300" w:firstLine="66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BB17BF" w:rsidRPr="00971D5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E185A" w:rsidRPr="00971D5F">
        <w:rPr>
          <w:rFonts w:asciiTheme="majorEastAsia" w:eastAsiaTheme="majorEastAsia" w:hAnsiTheme="majorEastAsia" w:hint="eastAsia"/>
          <w:b/>
          <w:sz w:val="22"/>
        </w:rPr>
        <w:t xml:space="preserve">　　年　</w:t>
      </w:r>
      <w:r w:rsidR="00BB17BF" w:rsidRPr="00971D5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E185A" w:rsidRPr="00971D5F">
        <w:rPr>
          <w:rFonts w:asciiTheme="majorEastAsia" w:eastAsiaTheme="majorEastAsia" w:hAnsiTheme="majorEastAsia" w:hint="eastAsia"/>
          <w:b/>
          <w:sz w:val="22"/>
        </w:rPr>
        <w:t xml:space="preserve">　月　</w:t>
      </w:r>
      <w:r w:rsidR="00BB17BF" w:rsidRPr="00971D5F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3E185A" w:rsidRPr="00971D5F">
        <w:rPr>
          <w:rFonts w:asciiTheme="majorEastAsia" w:eastAsiaTheme="majorEastAsia" w:hAnsiTheme="majorEastAsia" w:hint="eastAsia"/>
          <w:b/>
          <w:sz w:val="22"/>
        </w:rPr>
        <w:t>日　　　　　氏</w:t>
      </w:r>
      <w:r w:rsidR="00BB17BF" w:rsidRPr="00971D5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E185A" w:rsidRPr="00971D5F">
        <w:rPr>
          <w:rFonts w:asciiTheme="majorEastAsia" w:eastAsiaTheme="majorEastAsia" w:hAnsiTheme="majorEastAsia" w:hint="eastAsia"/>
          <w:b/>
          <w:sz w:val="22"/>
        </w:rPr>
        <w:t xml:space="preserve">名 </w:t>
      </w:r>
      <w:r w:rsidR="003E185A" w:rsidRPr="00971D5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</w:t>
      </w:r>
      <w:r w:rsidR="003E185A" w:rsidRPr="003E246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sectPr w:rsidR="003E185A" w:rsidRPr="003E2466" w:rsidSect="004859D4">
      <w:footerReference w:type="default" r:id="rId9"/>
      <w:pgSz w:w="11906" w:h="16838" w:code="9"/>
      <w:pgMar w:top="567" w:right="851" w:bottom="0" w:left="1418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11" w:rsidRDefault="000D4111" w:rsidP="005C2046">
      <w:r>
        <w:separator/>
      </w:r>
    </w:p>
  </w:endnote>
  <w:endnote w:type="continuationSeparator" w:id="0">
    <w:p w:rsidR="000D4111" w:rsidRDefault="000D4111" w:rsidP="005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11" w:rsidRPr="005D2136" w:rsidRDefault="000D4111" w:rsidP="005D2136">
    <w:pPr>
      <w:pStyle w:val="a5"/>
      <w:tabs>
        <w:tab w:val="clear" w:pos="8504"/>
        <w:tab w:val="right" w:pos="9356"/>
      </w:tabs>
      <w:ind w:rightChars="-270" w:right="-567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>西原町役場　健康</w:t>
    </w:r>
    <w:r w:rsidRPr="005D2136">
      <w:rPr>
        <w:rFonts w:ascii="ＭＳ Ｐゴシック" w:eastAsia="ＭＳ Ｐゴシック" w:hAnsi="ＭＳ Ｐゴシック" w:hint="eastAsia"/>
        <w:sz w:val="18"/>
        <w:szCs w:val="18"/>
      </w:rPr>
      <w:t>支援課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11" w:rsidRDefault="000D4111" w:rsidP="005C2046">
      <w:r>
        <w:separator/>
      </w:r>
    </w:p>
  </w:footnote>
  <w:footnote w:type="continuationSeparator" w:id="0">
    <w:p w:rsidR="000D4111" w:rsidRDefault="000D4111" w:rsidP="005C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BCD"/>
    <w:multiLevelType w:val="hybridMultilevel"/>
    <w:tmpl w:val="FBE4EB82"/>
    <w:lvl w:ilvl="0" w:tplc="B49C44C8">
      <w:start w:val="3"/>
      <w:numFmt w:val="bullet"/>
      <w:lvlText w:val="□"/>
      <w:lvlJc w:val="left"/>
      <w:pPr>
        <w:ind w:left="188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7" w:hanging="420"/>
      </w:pPr>
      <w:rPr>
        <w:rFonts w:ascii="Wingdings" w:hAnsi="Wingdings" w:hint="default"/>
      </w:rPr>
    </w:lvl>
  </w:abstractNum>
  <w:abstractNum w:abstractNumId="1">
    <w:nsid w:val="140C5664"/>
    <w:multiLevelType w:val="hybridMultilevel"/>
    <w:tmpl w:val="834097C2"/>
    <w:lvl w:ilvl="0" w:tplc="2FC4F098">
      <w:start w:val="2"/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CF764E2"/>
    <w:multiLevelType w:val="hybridMultilevel"/>
    <w:tmpl w:val="F70ADDCA"/>
    <w:lvl w:ilvl="0" w:tplc="F39E988E">
      <w:start w:val="2"/>
      <w:numFmt w:val="bullet"/>
      <w:lvlText w:val="□"/>
      <w:lvlJc w:val="left"/>
      <w:pPr>
        <w:ind w:left="20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3">
    <w:nsid w:val="1E9A2A92"/>
    <w:multiLevelType w:val="hybridMultilevel"/>
    <w:tmpl w:val="3F4482E0"/>
    <w:lvl w:ilvl="0" w:tplc="8C0A021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137BA9"/>
    <w:multiLevelType w:val="hybridMultilevel"/>
    <w:tmpl w:val="D3FE4708"/>
    <w:lvl w:ilvl="0" w:tplc="73C00D62">
      <w:start w:val="3"/>
      <w:numFmt w:val="bullet"/>
      <w:lvlText w:val="□"/>
      <w:lvlJc w:val="left"/>
      <w:pPr>
        <w:ind w:left="1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>
    <w:nsid w:val="454E0E35"/>
    <w:multiLevelType w:val="hybridMultilevel"/>
    <w:tmpl w:val="F25A2F48"/>
    <w:lvl w:ilvl="0" w:tplc="63C4B3D2">
      <w:start w:val="3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>
    <w:nsid w:val="5F0F7F84"/>
    <w:multiLevelType w:val="hybridMultilevel"/>
    <w:tmpl w:val="EF367876"/>
    <w:lvl w:ilvl="0" w:tplc="871CCFD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573742"/>
    <w:multiLevelType w:val="hybridMultilevel"/>
    <w:tmpl w:val="07FA5A3E"/>
    <w:lvl w:ilvl="0" w:tplc="5E92A2EC">
      <w:start w:val="2"/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6"/>
    <w:rsid w:val="00061F47"/>
    <w:rsid w:val="000A6694"/>
    <w:rsid w:val="000B174C"/>
    <w:rsid w:val="000D3B6D"/>
    <w:rsid w:val="000D4111"/>
    <w:rsid w:val="00162EC1"/>
    <w:rsid w:val="001A3F86"/>
    <w:rsid w:val="00234C0A"/>
    <w:rsid w:val="002953CB"/>
    <w:rsid w:val="002B24C7"/>
    <w:rsid w:val="002B4F14"/>
    <w:rsid w:val="00325A58"/>
    <w:rsid w:val="00335132"/>
    <w:rsid w:val="003511B4"/>
    <w:rsid w:val="00386DE7"/>
    <w:rsid w:val="003B32E1"/>
    <w:rsid w:val="003C1CDC"/>
    <w:rsid w:val="003E185A"/>
    <w:rsid w:val="003E2466"/>
    <w:rsid w:val="00482232"/>
    <w:rsid w:val="004859D4"/>
    <w:rsid w:val="004D322E"/>
    <w:rsid w:val="00570C01"/>
    <w:rsid w:val="0058102E"/>
    <w:rsid w:val="005910AF"/>
    <w:rsid w:val="005C2046"/>
    <w:rsid w:val="005D2136"/>
    <w:rsid w:val="005F4518"/>
    <w:rsid w:val="005F78B4"/>
    <w:rsid w:val="00600A88"/>
    <w:rsid w:val="00645B49"/>
    <w:rsid w:val="006961F6"/>
    <w:rsid w:val="007132BE"/>
    <w:rsid w:val="007333C0"/>
    <w:rsid w:val="007401F0"/>
    <w:rsid w:val="008560B5"/>
    <w:rsid w:val="00971D5F"/>
    <w:rsid w:val="009B5A53"/>
    <w:rsid w:val="00A12FB4"/>
    <w:rsid w:val="00A83E47"/>
    <w:rsid w:val="00B242C7"/>
    <w:rsid w:val="00B3125F"/>
    <w:rsid w:val="00B45076"/>
    <w:rsid w:val="00B550C3"/>
    <w:rsid w:val="00B74D6C"/>
    <w:rsid w:val="00B92CA5"/>
    <w:rsid w:val="00BB17BF"/>
    <w:rsid w:val="00C96172"/>
    <w:rsid w:val="00CF33B9"/>
    <w:rsid w:val="00CF69E2"/>
    <w:rsid w:val="00D10D9F"/>
    <w:rsid w:val="00D13E72"/>
    <w:rsid w:val="00D1674E"/>
    <w:rsid w:val="00D8408D"/>
    <w:rsid w:val="00D92341"/>
    <w:rsid w:val="00DD6A50"/>
    <w:rsid w:val="00DF7943"/>
    <w:rsid w:val="00E428E6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046"/>
  </w:style>
  <w:style w:type="paragraph" w:styleId="a5">
    <w:name w:val="footer"/>
    <w:basedOn w:val="a"/>
    <w:link w:val="a6"/>
    <w:uiPriority w:val="99"/>
    <w:semiHidden/>
    <w:unhideWhenUsed/>
    <w:rsid w:val="005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046"/>
  </w:style>
  <w:style w:type="paragraph" w:styleId="a7">
    <w:name w:val="List Paragraph"/>
    <w:basedOn w:val="a"/>
    <w:uiPriority w:val="34"/>
    <w:qFormat/>
    <w:rsid w:val="005910AF"/>
    <w:pPr>
      <w:ind w:leftChars="400" w:left="840"/>
    </w:pPr>
  </w:style>
  <w:style w:type="table" w:styleId="a8">
    <w:name w:val="Table Grid"/>
    <w:basedOn w:val="a1"/>
    <w:uiPriority w:val="59"/>
    <w:rsid w:val="004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046"/>
  </w:style>
  <w:style w:type="paragraph" w:styleId="a5">
    <w:name w:val="footer"/>
    <w:basedOn w:val="a"/>
    <w:link w:val="a6"/>
    <w:uiPriority w:val="99"/>
    <w:semiHidden/>
    <w:unhideWhenUsed/>
    <w:rsid w:val="005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046"/>
  </w:style>
  <w:style w:type="paragraph" w:styleId="a7">
    <w:name w:val="List Paragraph"/>
    <w:basedOn w:val="a"/>
    <w:uiPriority w:val="34"/>
    <w:qFormat/>
    <w:rsid w:val="005910AF"/>
    <w:pPr>
      <w:ind w:leftChars="400" w:left="840"/>
    </w:pPr>
  </w:style>
  <w:style w:type="table" w:styleId="a8">
    <w:name w:val="Table Grid"/>
    <w:basedOn w:val="a1"/>
    <w:uiPriority w:val="59"/>
    <w:rsid w:val="004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9BD2-CED0-44F3-B7C6-6591A77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7AFA1C4A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ikue.t</dc:creator>
  <cp:lastModifiedBy>兼次 順子</cp:lastModifiedBy>
  <cp:revision>2</cp:revision>
  <cp:lastPrinted>2019-06-21T01:32:00Z</cp:lastPrinted>
  <dcterms:created xsi:type="dcterms:W3CDTF">2020-05-25T00:34:00Z</dcterms:created>
  <dcterms:modified xsi:type="dcterms:W3CDTF">2020-05-25T00:34:00Z</dcterms:modified>
</cp:coreProperties>
</file>