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C9" w:rsidRDefault="00C162C9" w:rsidP="00C162C9">
      <w:pPr>
        <w:widowControl/>
        <w:spacing w:line="36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lang w:bidi="en-US"/>
        </w:rPr>
      </w:pPr>
      <w:r w:rsidRPr="00C162C9"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ことぶきプラン20</w:t>
      </w:r>
      <w:r w:rsidR="00124AE2"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21</w:t>
      </w:r>
      <w:bookmarkStart w:id="0" w:name="_GoBack"/>
      <w:bookmarkEnd w:id="0"/>
      <w:r w:rsidRPr="00C162C9"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（西原町高齢者保健福祉計画）（素案）</w:t>
      </w:r>
    </w:p>
    <w:p w:rsidR="005D21DD" w:rsidRDefault="005D21DD" w:rsidP="00C162C9">
      <w:pPr>
        <w:widowControl/>
        <w:spacing w:line="36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lang w:bidi="en-US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 xml:space="preserve"> パブリックコメント</w:t>
      </w:r>
      <w:r w:rsidR="008E74F8"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意見書</w:t>
      </w:r>
    </w:p>
    <w:p w:rsidR="00C162C9" w:rsidRDefault="00C162C9" w:rsidP="00C162C9">
      <w:pPr>
        <w:widowControl/>
        <w:spacing w:line="32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lang w:bidi="en-US"/>
        </w:rPr>
      </w:pPr>
    </w:p>
    <w:p w:rsidR="005D21DD" w:rsidRDefault="005D21DD" w:rsidP="005D21DD">
      <w:pPr>
        <w:widowControl/>
        <w:spacing w:after="200"/>
        <w:ind w:leftChars="-142" w:left="-298" w:firstLineChars="300" w:firstLine="630"/>
        <w:rPr>
          <w:rFonts w:ascii="ＭＳ ゴシック" w:eastAsia="ＭＳ ゴシック" w:hAnsi="ＭＳ ゴシック"/>
          <w:kern w:val="0"/>
          <w:szCs w:val="21"/>
          <w:lang w:bidi="en-US"/>
        </w:rPr>
      </w:pPr>
      <w:r>
        <w:rPr>
          <w:rFonts w:ascii="ＭＳ ゴシック" w:eastAsia="ＭＳ ゴシック" w:hAnsi="ＭＳ ゴシック" w:hint="eastAsia"/>
          <w:kern w:val="0"/>
          <w:szCs w:val="21"/>
          <w:lang w:bidi="en-US"/>
        </w:rPr>
        <w:t xml:space="preserve">（住所・氏名・連絡先等の記入がある場合は、この用紙を使用しなくても差し支えありません。） </w:t>
      </w: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2"/>
        <w:gridCol w:w="7233"/>
      </w:tblGrid>
      <w:tr w:rsidR="005D21DD" w:rsidTr="005D21DD">
        <w:trPr>
          <w:trHeight w:val="8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D" w:rsidRDefault="005D21DD">
            <w:pPr>
              <w:widowControl/>
              <w:spacing w:after="200"/>
              <w:ind w:firstLineChars="100" w:firstLine="240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>該当のページ数を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br/>
              <w:t>ご記入ください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D" w:rsidRDefault="005D21DD">
            <w:pPr>
              <w:widowControl/>
              <w:spacing w:after="200"/>
              <w:ind w:firstLineChars="100" w:firstLine="240"/>
              <w:jc w:val="center"/>
              <w:rPr>
                <w:rFonts w:ascii="ＭＳ ゴシック" w:eastAsia="ＭＳ ゴシック" w:hAnsi="ＭＳ ゴシック"/>
                <w:kern w:val="0"/>
                <w:sz w:val="22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>ご意見やご提案をご記入ください</w:t>
            </w:r>
          </w:p>
        </w:tc>
      </w:tr>
      <w:tr w:rsidR="005D21DD" w:rsidTr="005D21DD">
        <w:trPr>
          <w:trHeight w:val="44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</w:p>
        </w:tc>
      </w:tr>
      <w:tr w:rsidR="005D21DD" w:rsidTr="005D21DD">
        <w:trPr>
          <w:trHeight w:val="21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 xml:space="preserve">□住 所（法人・団体は所在地） </w:t>
            </w: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 xml:space="preserve">□氏 名（法人・団体は名称及び代表者氏名） </w:t>
            </w: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 xml:space="preserve">□連絡先（電話番号） </w:t>
            </w:r>
          </w:p>
        </w:tc>
      </w:tr>
    </w:tbl>
    <w:p w:rsidR="005D21DD" w:rsidRDefault="005D21DD" w:rsidP="005D21DD">
      <w:pPr>
        <w:ind w:left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宛　先</w:t>
      </w:r>
    </w:p>
    <w:p w:rsidR="005D21DD" w:rsidRDefault="005D21DD" w:rsidP="005D21DD">
      <w:pPr>
        <w:ind w:left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32A2D">
        <w:rPr>
          <w:rFonts w:ascii="ＭＳ ゴシック" w:eastAsia="ＭＳ ゴシック" w:hAnsi="ＭＳ ゴシック" w:hint="eastAsia"/>
          <w:sz w:val="24"/>
        </w:rPr>
        <w:t>西原町役場</w:t>
      </w:r>
      <w:r w:rsidR="00F151B6" w:rsidRPr="00F151B6">
        <w:rPr>
          <w:rFonts w:ascii="ＭＳ ゴシック" w:eastAsia="ＭＳ ゴシック" w:hAnsi="ＭＳ ゴシック" w:hint="eastAsia"/>
          <w:sz w:val="24"/>
        </w:rPr>
        <w:t xml:space="preserve"> </w:t>
      </w:r>
      <w:r w:rsidR="00C162C9">
        <w:rPr>
          <w:rFonts w:ascii="ＭＳ ゴシック" w:eastAsia="ＭＳ ゴシック" w:hAnsi="ＭＳ ゴシック" w:hint="eastAsia"/>
          <w:sz w:val="24"/>
        </w:rPr>
        <w:t>健康支援</w:t>
      </w:r>
      <w:r w:rsidR="00F151B6" w:rsidRPr="00F151B6">
        <w:rPr>
          <w:rFonts w:ascii="ＭＳ ゴシック" w:eastAsia="ＭＳ ゴシック" w:hAnsi="ＭＳ ゴシック" w:hint="eastAsia"/>
          <w:sz w:val="24"/>
        </w:rPr>
        <w:t>課</w:t>
      </w:r>
    </w:p>
    <w:p w:rsidR="005D21DD" w:rsidRDefault="005D21DD" w:rsidP="00115018">
      <w:pPr>
        <w:ind w:left="7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(住　　所</w:t>
      </w:r>
      <w:r w:rsidR="00114ECB">
        <w:rPr>
          <w:rFonts w:ascii="ＭＳ ゴシック" w:eastAsia="ＭＳ ゴシック" w:hAnsi="ＭＳ ゴシック" w:hint="eastAsia"/>
          <w:sz w:val="24"/>
        </w:rPr>
        <w:t xml:space="preserve">)　</w:t>
      </w:r>
      <w:r w:rsidR="00F151B6" w:rsidRPr="00F151B6">
        <w:rPr>
          <w:rFonts w:ascii="ＭＳ ゴシック" w:eastAsia="ＭＳ ゴシック" w:hAnsi="ＭＳ ゴシック" w:hint="eastAsia"/>
          <w:sz w:val="24"/>
        </w:rPr>
        <w:t>〒</w:t>
      </w:r>
      <w:r w:rsidR="00B32A2D" w:rsidRPr="00B32A2D">
        <w:rPr>
          <w:rFonts w:ascii="ＭＳ ゴシック" w:eastAsia="ＭＳ ゴシック" w:hAnsi="ＭＳ ゴシック" w:hint="eastAsia"/>
          <w:sz w:val="24"/>
        </w:rPr>
        <w:t>903-0220　沖縄県中頭郡西原町字与那城140番地1</w:t>
      </w:r>
    </w:p>
    <w:p w:rsidR="005D21DD" w:rsidRDefault="005D21DD" w:rsidP="00115018">
      <w:pPr>
        <w:ind w:left="7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(電　　話)　</w:t>
      </w:r>
      <w:r w:rsidR="00F151B6" w:rsidRPr="00F151B6">
        <w:rPr>
          <w:rFonts w:ascii="ＭＳ ゴシック" w:eastAsia="ＭＳ ゴシック" w:hAnsi="ＭＳ ゴシック"/>
          <w:sz w:val="24"/>
        </w:rPr>
        <w:t>098-</w:t>
      </w:r>
      <w:r w:rsidR="00B32A2D">
        <w:rPr>
          <w:rFonts w:ascii="ＭＳ ゴシック" w:eastAsia="ＭＳ ゴシック" w:hAnsi="ＭＳ ゴシック" w:hint="eastAsia"/>
          <w:sz w:val="24"/>
        </w:rPr>
        <w:t>945</w:t>
      </w:r>
      <w:r w:rsidR="00B32A2D">
        <w:rPr>
          <w:rFonts w:ascii="ＭＳ ゴシック" w:eastAsia="ＭＳ ゴシック" w:hAnsi="ＭＳ ゴシック"/>
          <w:sz w:val="24"/>
        </w:rPr>
        <w:t>-</w:t>
      </w:r>
      <w:r w:rsidR="00C162C9">
        <w:rPr>
          <w:rFonts w:ascii="ＭＳ ゴシック" w:eastAsia="ＭＳ ゴシック" w:hAnsi="ＭＳ ゴシック" w:hint="eastAsia"/>
          <w:sz w:val="24"/>
        </w:rPr>
        <w:t>4791</w:t>
      </w:r>
    </w:p>
    <w:p w:rsidR="00114ECB" w:rsidRDefault="00114ECB" w:rsidP="00114ECB">
      <w:pPr>
        <w:ind w:left="7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(Ｆ</w:t>
      </w:r>
      <w:r w:rsidR="00D7749D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Ａ</w:t>
      </w:r>
      <w:r w:rsidR="00D7749D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Ｘ)　</w:t>
      </w:r>
      <w:r w:rsidR="00B32A2D">
        <w:rPr>
          <w:rFonts w:ascii="ＭＳ ゴシック" w:eastAsia="ＭＳ ゴシック" w:hAnsi="ＭＳ ゴシック"/>
          <w:sz w:val="24"/>
        </w:rPr>
        <w:t>098</w:t>
      </w:r>
      <w:r w:rsidRPr="00F151B6">
        <w:rPr>
          <w:rFonts w:ascii="ＭＳ ゴシック" w:eastAsia="ＭＳ ゴシック" w:hAnsi="ＭＳ ゴシック"/>
          <w:sz w:val="24"/>
        </w:rPr>
        <w:t>-</w:t>
      </w:r>
      <w:r w:rsidR="00C162C9">
        <w:rPr>
          <w:rFonts w:ascii="ＭＳ ゴシック" w:eastAsia="ＭＳ ゴシック" w:hAnsi="ＭＳ ゴシック" w:hint="eastAsia"/>
          <w:sz w:val="24"/>
        </w:rPr>
        <w:t>944-6551</w:t>
      </w:r>
    </w:p>
    <w:p w:rsidR="00D7749D" w:rsidRDefault="00114ECB" w:rsidP="00D7749D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5D21DD">
        <w:rPr>
          <w:rFonts w:ascii="ＭＳ ゴシック" w:eastAsia="ＭＳ ゴシック" w:hAnsi="ＭＳ ゴシック" w:hint="eastAsia"/>
          <w:sz w:val="24"/>
        </w:rPr>
        <w:t>メールアドレス）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162C9">
        <w:rPr>
          <w:rFonts w:ascii="HG丸ｺﾞｼｯｸM-PRO" w:eastAsia="HG丸ｺﾞｼｯｸM-PRO" w:hAnsi="HG丸ｺﾞｼｯｸM-PRO" w:hint="eastAsia"/>
          <w:sz w:val="24"/>
        </w:rPr>
        <w:t>kaigo</w:t>
      </w:r>
      <w:r w:rsidR="00D7749D">
        <w:rPr>
          <w:rFonts w:ascii="HG丸ｺﾞｼｯｸM-PRO" w:eastAsia="HG丸ｺﾞｼｯｸM-PRO" w:hAnsi="HG丸ｺﾞｼｯｸM-PRO" w:hint="eastAsia"/>
          <w:sz w:val="24"/>
        </w:rPr>
        <w:t>@town.nishihara.okinawa.jp</w:t>
      </w:r>
    </w:p>
    <w:p w:rsidR="00BC56EA" w:rsidRPr="00ED43EB" w:rsidRDefault="00BC56EA" w:rsidP="00F151B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ED43EB">
        <w:rPr>
          <w:rFonts w:ascii="HG丸ｺﾞｼｯｸM-PRO" w:eastAsia="HG丸ｺﾞｼｯｸM-PRO" w:hAnsi="HG丸ｺﾞｼｯｸM-PRO" w:hint="eastAsia"/>
          <w:sz w:val="24"/>
        </w:rPr>
        <w:t>（以　上）</w:t>
      </w:r>
    </w:p>
    <w:sectPr w:rsidR="00BC56EA" w:rsidRPr="00ED43EB" w:rsidSect="007636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70" w:rsidRDefault="00763670" w:rsidP="00C85B14">
      <w:r>
        <w:separator/>
      </w:r>
    </w:p>
  </w:endnote>
  <w:endnote w:type="continuationSeparator" w:id="0">
    <w:p w:rsidR="00763670" w:rsidRDefault="00763670" w:rsidP="00C8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70" w:rsidRDefault="00763670" w:rsidP="00C85B14">
      <w:r>
        <w:separator/>
      </w:r>
    </w:p>
  </w:footnote>
  <w:footnote w:type="continuationSeparator" w:id="0">
    <w:p w:rsidR="00763670" w:rsidRDefault="00763670" w:rsidP="00C8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2D0D"/>
    <w:multiLevelType w:val="hybridMultilevel"/>
    <w:tmpl w:val="EC9A7222"/>
    <w:lvl w:ilvl="0" w:tplc="0409000B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EA"/>
    <w:rsid w:val="0000138E"/>
    <w:rsid w:val="00005EDF"/>
    <w:rsid w:val="00010301"/>
    <w:rsid w:val="000112B5"/>
    <w:rsid w:val="000122E8"/>
    <w:rsid w:val="00027B5E"/>
    <w:rsid w:val="0003105D"/>
    <w:rsid w:val="000347F3"/>
    <w:rsid w:val="00045D3C"/>
    <w:rsid w:val="000544D6"/>
    <w:rsid w:val="00056B1F"/>
    <w:rsid w:val="00062A1A"/>
    <w:rsid w:val="000706C7"/>
    <w:rsid w:val="000767B5"/>
    <w:rsid w:val="00080CF4"/>
    <w:rsid w:val="00090C7C"/>
    <w:rsid w:val="00096841"/>
    <w:rsid w:val="000A112A"/>
    <w:rsid w:val="000A4600"/>
    <w:rsid w:val="000A4F1F"/>
    <w:rsid w:val="000A71DC"/>
    <w:rsid w:val="000B47A3"/>
    <w:rsid w:val="000C440D"/>
    <w:rsid w:val="000C49E6"/>
    <w:rsid w:val="000D123F"/>
    <w:rsid w:val="000D7658"/>
    <w:rsid w:val="000D7FA9"/>
    <w:rsid w:val="000E2B82"/>
    <w:rsid w:val="000F0A6B"/>
    <w:rsid w:val="000F5602"/>
    <w:rsid w:val="0010135D"/>
    <w:rsid w:val="00104381"/>
    <w:rsid w:val="00104A70"/>
    <w:rsid w:val="0010596F"/>
    <w:rsid w:val="00114ECB"/>
    <w:rsid w:val="00115018"/>
    <w:rsid w:val="00115CB6"/>
    <w:rsid w:val="001226F3"/>
    <w:rsid w:val="00124AE2"/>
    <w:rsid w:val="00136EAF"/>
    <w:rsid w:val="00143AC8"/>
    <w:rsid w:val="001468E7"/>
    <w:rsid w:val="00146DA8"/>
    <w:rsid w:val="00160FB3"/>
    <w:rsid w:val="0016490B"/>
    <w:rsid w:val="00186EA7"/>
    <w:rsid w:val="00187FF4"/>
    <w:rsid w:val="00195450"/>
    <w:rsid w:val="001A1AB2"/>
    <w:rsid w:val="001A2EC0"/>
    <w:rsid w:val="001A30E6"/>
    <w:rsid w:val="001A4479"/>
    <w:rsid w:val="001A65CC"/>
    <w:rsid w:val="001C10F5"/>
    <w:rsid w:val="001C493B"/>
    <w:rsid w:val="001C65E5"/>
    <w:rsid w:val="001D1860"/>
    <w:rsid w:val="001D24C7"/>
    <w:rsid w:val="001D41C1"/>
    <w:rsid w:val="001D44BA"/>
    <w:rsid w:val="001D7C3F"/>
    <w:rsid w:val="001E47F0"/>
    <w:rsid w:val="001E7489"/>
    <w:rsid w:val="001F5A10"/>
    <w:rsid w:val="00200B2A"/>
    <w:rsid w:val="002431A7"/>
    <w:rsid w:val="00243D60"/>
    <w:rsid w:val="00252786"/>
    <w:rsid w:val="00254A30"/>
    <w:rsid w:val="00261751"/>
    <w:rsid w:val="002637FA"/>
    <w:rsid w:val="00265DB2"/>
    <w:rsid w:val="002709E3"/>
    <w:rsid w:val="002716B0"/>
    <w:rsid w:val="00274BC6"/>
    <w:rsid w:val="00276560"/>
    <w:rsid w:val="0027771B"/>
    <w:rsid w:val="00295C6C"/>
    <w:rsid w:val="002977BA"/>
    <w:rsid w:val="002B7F55"/>
    <w:rsid w:val="002C19D2"/>
    <w:rsid w:val="002C5F46"/>
    <w:rsid w:val="002C711B"/>
    <w:rsid w:val="002E4AED"/>
    <w:rsid w:val="00303764"/>
    <w:rsid w:val="003132A1"/>
    <w:rsid w:val="003216BD"/>
    <w:rsid w:val="00323FEB"/>
    <w:rsid w:val="00324F71"/>
    <w:rsid w:val="00334AE0"/>
    <w:rsid w:val="00337264"/>
    <w:rsid w:val="00341AA1"/>
    <w:rsid w:val="00350DB5"/>
    <w:rsid w:val="0035187B"/>
    <w:rsid w:val="003812BF"/>
    <w:rsid w:val="003841C0"/>
    <w:rsid w:val="00390469"/>
    <w:rsid w:val="003A1916"/>
    <w:rsid w:val="003B09B4"/>
    <w:rsid w:val="003B347A"/>
    <w:rsid w:val="003B4E9C"/>
    <w:rsid w:val="003B6954"/>
    <w:rsid w:val="003C06E6"/>
    <w:rsid w:val="003C7F69"/>
    <w:rsid w:val="003F15A0"/>
    <w:rsid w:val="00407264"/>
    <w:rsid w:val="00413493"/>
    <w:rsid w:val="00415E75"/>
    <w:rsid w:val="00427B6D"/>
    <w:rsid w:val="00432C08"/>
    <w:rsid w:val="00443F13"/>
    <w:rsid w:val="00444E20"/>
    <w:rsid w:val="004522D6"/>
    <w:rsid w:val="00455E5B"/>
    <w:rsid w:val="00461463"/>
    <w:rsid w:val="00465072"/>
    <w:rsid w:val="0047751E"/>
    <w:rsid w:val="004828A0"/>
    <w:rsid w:val="004A4FF4"/>
    <w:rsid w:val="004A7D7E"/>
    <w:rsid w:val="004B147D"/>
    <w:rsid w:val="004B4D55"/>
    <w:rsid w:val="004C0985"/>
    <w:rsid w:val="004C6D8B"/>
    <w:rsid w:val="004D3C6E"/>
    <w:rsid w:val="004E0F5B"/>
    <w:rsid w:val="004E71AA"/>
    <w:rsid w:val="00504C7F"/>
    <w:rsid w:val="00510E25"/>
    <w:rsid w:val="00512D7F"/>
    <w:rsid w:val="005206D0"/>
    <w:rsid w:val="00536FC3"/>
    <w:rsid w:val="00545352"/>
    <w:rsid w:val="00550910"/>
    <w:rsid w:val="00555295"/>
    <w:rsid w:val="00555CBE"/>
    <w:rsid w:val="005565D8"/>
    <w:rsid w:val="00560DA7"/>
    <w:rsid w:val="0056507C"/>
    <w:rsid w:val="00565929"/>
    <w:rsid w:val="00583374"/>
    <w:rsid w:val="00583B38"/>
    <w:rsid w:val="005D21DD"/>
    <w:rsid w:val="005D31D6"/>
    <w:rsid w:val="005D3AAE"/>
    <w:rsid w:val="005E1E34"/>
    <w:rsid w:val="005E404A"/>
    <w:rsid w:val="005E6E64"/>
    <w:rsid w:val="005F4B01"/>
    <w:rsid w:val="005F52DF"/>
    <w:rsid w:val="005F6E28"/>
    <w:rsid w:val="00604F4B"/>
    <w:rsid w:val="00605880"/>
    <w:rsid w:val="00605C2D"/>
    <w:rsid w:val="0061590C"/>
    <w:rsid w:val="00617876"/>
    <w:rsid w:val="00624D91"/>
    <w:rsid w:val="006301BE"/>
    <w:rsid w:val="00634B00"/>
    <w:rsid w:val="006369A4"/>
    <w:rsid w:val="00636D05"/>
    <w:rsid w:val="00644328"/>
    <w:rsid w:val="006560F8"/>
    <w:rsid w:val="00662287"/>
    <w:rsid w:val="0068368A"/>
    <w:rsid w:val="006A7DB0"/>
    <w:rsid w:val="006B29F4"/>
    <w:rsid w:val="006B4188"/>
    <w:rsid w:val="006B793A"/>
    <w:rsid w:val="006B7E2D"/>
    <w:rsid w:val="006C282F"/>
    <w:rsid w:val="006C3CF2"/>
    <w:rsid w:val="006C4221"/>
    <w:rsid w:val="006C4866"/>
    <w:rsid w:val="006C5A65"/>
    <w:rsid w:val="006D2495"/>
    <w:rsid w:val="006D2AEE"/>
    <w:rsid w:val="006E03AE"/>
    <w:rsid w:val="006E1FAA"/>
    <w:rsid w:val="006E5C9E"/>
    <w:rsid w:val="006F00ED"/>
    <w:rsid w:val="00713517"/>
    <w:rsid w:val="00721B40"/>
    <w:rsid w:val="007302D6"/>
    <w:rsid w:val="00732C24"/>
    <w:rsid w:val="007504AB"/>
    <w:rsid w:val="007515AA"/>
    <w:rsid w:val="00752052"/>
    <w:rsid w:val="00754468"/>
    <w:rsid w:val="007544F4"/>
    <w:rsid w:val="00755875"/>
    <w:rsid w:val="007577A0"/>
    <w:rsid w:val="00763670"/>
    <w:rsid w:val="00771F64"/>
    <w:rsid w:val="00774DE2"/>
    <w:rsid w:val="00777E13"/>
    <w:rsid w:val="00782CB8"/>
    <w:rsid w:val="00782CDF"/>
    <w:rsid w:val="007A5472"/>
    <w:rsid w:val="007B3778"/>
    <w:rsid w:val="007B4344"/>
    <w:rsid w:val="007B767D"/>
    <w:rsid w:val="007C166E"/>
    <w:rsid w:val="007C1BB0"/>
    <w:rsid w:val="007C5ADA"/>
    <w:rsid w:val="007E26E7"/>
    <w:rsid w:val="007E535C"/>
    <w:rsid w:val="007F2903"/>
    <w:rsid w:val="007F3D76"/>
    <w:rsid w:val="008004C6"/>
    <w:rsid w:val="008020DF"/>
    <w:rsid w:val="00821CBC"/>
    <w:rsid w:val="00825FE9"/>
    <w:rsid w:val="00835B33"/>
    <w:rsid w:val="0084145A"/>
    <w:rsid w:val="0084276C"/>
    <w:rsid w:val="008464C6"/>
    <w:rsid w:val="00851627"/>
    <w:rsid w:val="008534D3"/>
    <w:rsid w:val="00856E04"/>
    <w:rsid w:val="008601BF"/>
    <w:rsid w:val="0088057A"/>
    <w:rsid w:val="00887B3A"/>
    <w:rsid w:val="00894919"/>
    <w:rsid w:val="008B1675"/>
    <w:rsid w:val="008B3822"/>
    <w:rsid w:val="008B68D4"/>
    <w:rsid w:val="008B777D"/>
    <w:rsid w:val="008D0C04"/>
    <w:rsid w:val="008E74F8"/>
    <w:rsid w:val="008F2BC0"/>
    <w:rsid w:val="008F4356"/>
    <w:rsid w:val="008F7443"/>
    <w:rsid w:val="00905195"/>
    <w:rsid w:val="00907234"/>
    <w:rsid w:val="0091176E"/>
    <w:rsid w:val="0091326C"/>
    <w:rsid w:val="009163C0"/>
    <w:rsid w:val="00920B73"/>
    <w:rsid w:val="00930351"/>
    <w:rsid w:val="00946DC0"/>
    <w:rsid w:val="00947977"/>
    <w:rsid w:val="00972586"/>
    <w:rsid w:val="00981CBF"/>
    <w:rsid w:val="00983AF2"/>
    <w:rsid w:val="00986D81"/>
    <w:rsid w:val="00997E9C"/>
    <w:rsid w:val="009A07D6"/>
    <w:rsid w:val="009A0F4D"/>
    <w:rsid w:val="009A2C7C"/>
    <w:rsid w:val="009A471E"/>
    <w:rsid w:val="009B1415"/>
    <w:rsid w:val="009B6D69"/>
    <w:rsid w:val="009B6DB7"/>
    <w:rsid w:val="009D1EA8"/>
    <w:rsid w:val="009D21B5"/>
    <w:rsid w:val="009D29FC"/>
    <w:rsid w:val="009E2BF6"/>
    <w:rsid w:val="009F5ABD"/>
    <w:rsid w:val="009F753D"/>
    <w:rsid w:val="00A00ED8"/>
    <w:rsid w:val="00A02C2E"/>
    <w:rsid w:val="00A07E71"/>
    <w:rsid w:val="00A102FB"/>
    <w:rsid w:val="00A1104C"/>
    <w:rsid w:val="00A138ED"/>
    <w:rsid w:val="00A1492C"/>
    <w:rsid w:val="00A300F0"/>
    <w:rsid w:val="00A32505"/>
    <w:rsid w:val="00A469B1"/>
    <w:rsid w:val="00A475CF"/>
    <w:rsid w:val="00A574F4"/>
    <w:rsid w:val="00A64202"/>
    <w:rsid w:val="00A72A20"/>
    <w:rsid w:val="00A77B77"/>
    <w:rsid w:val="00A84CED"/>
    <w:rsid w:val="00A85B88"/>
    <w:rsid w:val="00A8616E"/>
    <w:rsid w:val="00A86246"/>
    <w:rsid w:val="00A91B3F"/>
    <w:rsid w:val="00A96585"/>
    <w:rsid w:val="00AA1DB1"/>
    <w:rsid w:val="00AA294B"/>
    <w:rsid w:val="00AA2DD1"/>
    <w:rsid w:val="00AB0469"/>
    <w:rsid w:val="00AB2640"/>
    <w:rsid w:val="00AD20FD"/>
    <w:rsid w:val="00AD4E4B"/>
    <w:rsid w:val="00AD619E"/>
    <w:rsid w:val="00AE117E"/>
    <w:rsid w:val="00AE790E"/>
    <w:rsid w:val="00AE7F16"/>
    <w:rsid w:val="00AF2598"/>
    <w:rsid w:val="00AF289C"/>
    <w:rsid w:val="00AF2B0E"/>
    <w:rsid w:val="00AF4D76"/>
    <w:rsid w:val="00AF6446"/>
    <w:rsid w:val="00B010A2"/>
    <w:rsid w:val="00B028FF"/>
    <w:rsid w:val="00B077ED"/>
    <w:rsid w:val="00B12BFC"/>
    <w:rsid w:val="00B17661"/>
    <w:rsid w:val="00B31793"/>
    <w:rsid w:val="00B32A2D"/>
    <w:rsid w:val="00B32CFC"/>
    <w:rsid w:val="00B474CB"/>
    <w:rsid w:val="00B5114E"/>
    <w:rsid w:val="00B629F7"/>
    <w:rsid w:val="00B662E4"/>
    <w:rsid w:val="00B70723"/>
    <w:rsid w:val="00B7621E"/>
    <w:rsid w:val="00B8776D"/>
    <w:rsid w:val="00B914E6"/>
    <w:rsid w:val="00B93501"/>
    <w:rsid w:val="00B93F74"/>
    <w:rsid w:val="00B96177"/>
    <w:rsid w:val="00BA3DC7"/>
    <w:rsid w:val="00BB0312"/>
    <w:rsid w:val="00BC56EA"/>
    <w:rsid w:val="00BC5A56"/>
    <w:rsid w:val="00BC7146"/>
    <w:rsid w:val="00BC73D5"/>
    <w:rsid w:val="00BD2380"/>
    <w:rsid w:val="00BD72F4"/>
    <w:rsid w:val="00BE32AD"/>
    <w:rsid w:val="00BF4B81"/>
    <w:rsid w:val="00BF5524"/>
    <w:rsid w:val="00C00E01"/>
    <w:rsid w:val="00C01B07"/>
    <w:rsid w:val="00C05848"/>
    <w:rsid w:val="00C10A9B"/>
    <w:rsid w:val="00C15239"/>
    <w:rsid w:val="00C162C9"/>
    <w:rsid w:val="00C20DD1"/>
    <w:rsid w:val="00C21A15"/>
    <w:rsid w:val="00C23F11"/>
    <w:rsid w:val="00C306C5"/>
    <w:rsid w:val="00C34E78"/>
    <w:rsid w:val="00C44C31"/>
    <w:rsid w:val="00C50864"/>
    <w:rsid w:val="00C607DF"/>
    <w:rsid w:val="00C6376B"/>
    <w:rsid w:val="00C67D77"/>
    <w:rsid w:val="00C71A4C"/>
    <w:rsid w:val="00C734D1"/>
    <w:rsid w:val="00C8201E"/>
    <w:rsid w:val="00C85B14"/>
    <w:rsid w:val="00C9612F"/>
    <w:rsid w:val="00CB1FE7"/>
    <w:rsid w:val="00CB2E4E"/>
    <w:rsid w:val="00CB4F4E"/>
    <w:rsid w:val="00CC11C9"/>
    <w:rsid w:val="00CD226F"/>
    <w:rsid w:val="00CE430C"/>
    <w:rsid w:val="00CE5454"/>
    <w:rsid w:val="00CF14E2"/>
    <w:rsid w:val="00D11E49"/>
    <w:rsid w:val="00D13007"/>
    <w:rsid w:val="00D1540D"/>
    <w:rsid w:val="00D155FE"/>
    <w:rsid w:val="00D1565C"/>
    <w:rsid w:val="00D26E3B"/>
    <w:rsid w:val="00D41101"/>
    <w:rsid w:val="00D431D6"/>
    <w:rsid w:val="00D47FF4"/>
    <w:rsid w:val="00D67AAD"/>
    <w:rsid w:val="00D74BC2"/>
    <w:rsid w:val="00D7749D"/>
    <w:rsid w:val="00D85D90"/>
    <w:rsid w:val="00DA013D"/>
    <w:rsid w:val="00DA2EE5"/>
    <w:rsid w:val="00DA733B"/>
    <w:rsid w:val="00DB2F97"/>
    <w:rsid w:val="00DB4EC3"/>
    <w:rsid w:val="00DC028A"/>
    <w:rsid w:val="00E13ACE"/>
    <w:rsid w:val="00E16C1A"/>
    <w:rsid w:val="00E2514B"/>
    <w:rsid w:val="00E2731D"/>
    <w:rsid w:val="00E31151"/>
    <w:rsid w:val="00E31E86"/>
    <w:rsid w:val="00E32649"/>
    <w:rsid w:val="00E34165"/>
    <w:rsid w:val="00E35C0A"/>
    <w:rsid w:val="00E4228A"/>
    <w:rsid w:val="00E42CE7"/>
    <w:rsid w:val="00E46A38"/>
    <w:rsid w:val="00E5311B"/>
    <w:rsid w:val="00E53F87"/>
    <w:rsid w:val="00E56A4C"/>
    <w:rsid w:val="00E57FDF"/>
    <w:rsid w:val="00E63137"/>
    <w:rsid w:val="00E63841"/>
    <w:rsid w:val="00E672E9"/>
    <w:rsid w:val="00E717A0"/>
    <w:rsid w:val="00E766CF"/>
    <w:rsid w:val="00E87214"/>
    <w:rsid w:val="00E94EEB"/>
    <w:rsid w:val="00E961C3"/>
    <w:rsid w:val="00EA147E"/>
    <w:rsid w:val="00EA21BF"/>
    <w:rsid w:val="00EC424D"/>
    <w:rsid w:val="00EC6FCD"/>
    <w:rsid w:val="00ED43EB"/>
    <w:rsid w:val="00EE3433"/>
    <w:rsid w:val="00EF4159"/>
    <w:rsid w:val="00F025FE"/>
    <w:rsid w:val="00F0577F"/>
    <w:rsid w:val="00F1395F"/>
    <w:rsid w:val="00F151B6"/>
    <w:rsid w:val="00F21B6B"/>
    <w:rsid w:val="00F33CFE"/>
    <w:rsid w:val="00F41F04"/>
    <w:rsid w:val="00F4279F"/>
    <w:rsid w:val="00F44981"/>
    <w:rsid w:val="00F53B23"/>
    <w:rsid w:val="00F636FC"/>
    <w:rsid w:val="00F66236"/>
    <w:rsid w:val="00F75915"/>
    <w:rsid w:val="00F77125"/>
    <w:rsid w:val="00F930AC"/>
    <w:rsid w:val="00F943D8"/>
    <w:rsid w:val="00FA421D"/>
    <w:rsid w:val="00FA519A"/>
    <w:rsid w:val="00FA5308"/>
    <w:rsid w:val="00FB273D"/>
    <w:rsid w:val="00FB39CE"/>
    <w:rsid w:val="00FC04B9"/>
    <w:rsid w:val="00FC172A"/>
    <w:rsid w:val="00FD1A7E"/>
    <w:rsid w:val="00FD5077"/>
    <w:rsid w:val="00FE3397"/>
    <w:rsid w:val="00FE42B4"/>
    <w:rsid w:val="00FE794B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B14"/>
  </w:style>
  <w:style w:type="paragraph" w:styleId="a5">
    <w:name w:val="footer"/>
    <w:basedOn w:val="a"/>
    <w:link w:val="a6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B14"/>
  </w:style>
  <w:style w:type="character" w:styleId="a7">
    <w:name w:val="Hyperlink"/>
    <w:semiHidden/>
    <w:unhideWhenUsed/>
    <w:rsid w:val="005D21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21D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B14"/>
  </w:style>
  <w:style w:type="paragraph" w:styleId="a5">
    <w:name w:val="footer"/>
    <w:basedOn w:val="a"/>
    <w:link w:val="a6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B14"/>
  </w:style>
  <w:style w:type="character" w:styleId="a7">
    <w:name w:val="Hyperlink"/>
    <w:semiHidden/>
    <w:unhideWhenUsed/>
    <w:rsid w:val="005D21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2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1E3F-C60F-4837-92D5-E14070A0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50EDD7FF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哲平</dc:creator>
  <cp:lastModifiedBy>外間 忠</cp:lastModifiedBy>
  <cp:revision>2</cp:revision>
  <dcterms:created xsi:type="dcterms:W3CDTF">2021-01-22T06:11:00Z</dcterms:created>
  <dcterms:modified xsi:type="dcterms:W3CDTF">2021-01-22T06:11:00Z</dcterms:modified>
</cp:coreProperties>
</file>