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43" w:rsidRPr="001A4D75" w:rsidRDefault="00B22B68" w:rsidP="001A4D75">
      <w:pPr>
        <w:wordWrap w:val="0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様式第１号（第９条関係）</w:t>
      </w:r>
    </w:p>
    <w:p w:rsidR="00FA6943" w:rsidRPr="00344D77" w:rsidRDefault="00FA6943" w:rsidP="00FA6943">
      <w:pPr>
        <w:rPr>
          <w:rFonts w:cs="Times New Roman"/>
          <w:sz w:val="20"/>
          <w:szCs w:val="20"/>
        </w:rPr>
      </w:pPr>
    </w:p>
    <w:p w:rsidR="00FA6943" w:rsidRPr="00344D77" w:rsidRDefault="00FA6943" w:rsidP="00FA6943">
      <w:pPr>
        <w:ind w:firstLineChars="2900" w:firstLine="6166"/>
        <w:rPr>
          <w:rFonts w:cs="Times New Roman"/>
        </w:rPr>
      </w:pPr>
      <w:r w:rsidRPr="00344D77">
        <w:rPr>
          <w:rFonts w:cs="Times New Roman" w:hint="eastAsia"/>
        </w:rPr>
        <w:t>年　　　月　　　日</w:t>
      </w:r>
    </w:p>
    <w:p w:rsidR="00FA6943" w:rsidRPr="00344D77" w:rsidRDefault="00FA6943" w:rsidP="00FA6943">
      <w:pPr>
        <w:rPr>
          <w:rFonts w:cs="Times New Roman"/>
        </w:rPr>
      </w:pPr>
    </w:p>
    <w:p w:rsidR="00FA6943" w:rsidRPr="00344D77" w:rsidRDefault="00FA6943" w:rsidP="00FA6943">
      <w:pPr>
        <w:rPr>
          <w:rFonts w:cs="Times New Roman"/>
        </w:rPr>
      </w:pPr>
      <w:r w:rsidRPr="00344D77">
        <w:rPr>
          <w:rFonts w:cs="Times New Roman" w:hint="eastAsia"/>
        </w:rPr>
        <w:t xml:space="preserve">　</w:t>
      </w:r>
    </w:p>
    <w:p w:rsidR="00FA6943" w:rsidRDefault="00FA6943" w:rsidP="009D197C">
      <w:pPr>
        <w:jc w:val="left"/>
        <w:rPr>
          <w:rFonts w:cs="Times New Roman"/>
        </w:rPr>
      </w:pPr>
      <w:r w:rsidRPr="00344D77">
        <w:rPr>
          <w:rFonts w:cs="Times New Roman" w:hint="eastAsia"/>
        </w:rPr>
        <w:t xml:space="preserve">　西原町長　様</w:t>
      </w:r>
    </w:p>
    <w:p w:rsidR="009D197C" w:rsidRPr="00344D77" w:rsidRDefault="009D197C" w:rsidP="009D197C">
      <w:pPr>
        <w:jc w:val="left"/>
        <w:rPr>
          <w:rFonts w:cs="Times New Roman"/>
        </w:rPr>
      </w:pPr>
    </w:p>
    <w:p w:rsidR="00FA6943" w:rsidRPr="00344D77" w:rsidRDefault="00FA6943" w:rsidP="00FA6943">
      <w:pPr>
        <w:rPr>
          <w:rFonts w:cs="Times New Roman"/>
        </w:rPr>
      </w:pPr>
      <w:r w:rsidRPr="00344D77">
        <w:rPr>
          <w:rFonts w:cs="Times New Roman" w:hint="eastAsia"/>
        </w:rPr>
        <w:t xml:space="preserve">　　　　　　　　　　　　　　　　　　　　　　　　住</w:t>
      </w:r>
      <w:r w:rsidR="00591E29" w:rsidRPr="00344D77">
        <w:rPr>
          <w:rFonts w:cs="Times New Roman" w:hint="eastAsia"/>
        </w:rPr>
        <w:t xml:space="preserve">　　　　</w:t>
      </w:r>
      <w:r w:rsidRPr="00344D77">
        <w:rPr>
          <w:rFonts w:cs="Times New Roman" w:hint="eastAsia"/>
        </w:rPr>
        <w:t>所</w:t>
      </w:r>
    </w:p>
    <w:p w:rsidR="00FA6943" w:rsidRPr="00344D77" w:rsidRDefault="00FA6943" w:rsidP="00FA6943">
      <w:pPr>
        <w:rPr>
          <w:rFonts w:cs="Times New Roman"/>
        </w:rPr>
      </w:pPr>
      <w:r w:rsidRPr="00344D77">
        <w:rPr>
          <w:rFonts w:cs="Times New Roman" w:hint="eastAsia"/>
        </w:rPr>
        <w:t xml:space="preserve">　　　　　　　　　　　　　　　　　　　　　　　　商号又は名称</w:t>
      </w:r>
    </w:p>
    <w:p w:rsidR="00FA6943" w:rsidRPr="00344D77" w:rsidRDefault="00FA6943" w:rsidP="00DE1037">
      <w:pPr>
        <w:ind w:firstLineChars="2400" w:firstLine="5103"/>
        <w:rPr>
          <w:rFonts w:cs="Times New Roman"/>
        </w:rPr>
      </w:pPr>
      <w:r w:rsidRPr="00344D77">
        <w:rPr>
          <w:rFonts w:cs="Times New Roman" w:hint="eastAsia"/>
        </w:rPr>
        <w:t xml:space="preserve">代表者職氏名　　　　</w:t>
      </w:r>
      <w:r w:rsidR="009D197C">
        <w:rPr>
          <w:rFonts w:cs="Times New Roman" w:hint="eastAsia"/>
        </w:rPr>
        <w:t xml:space="preserve">　　</w:t>
      </w:r>
      <w:r w:rsidRPr="00344D77">
        <w:rPr>
          <w:rFonts w:cs="Times New Roman" w:hint="eastAsia"/>
        </w:rPr>
        <w:t xml:space="preserve">　　　㊞</w:t>
      </w:r>
    </w:p>
    <w:p w:rsidR="00FA6943" w:rsidRPr="00344D77" w:rsidRDefault="00FA6943" w:rsidP="00FA6943">
      <w:pPr>
        <w:rPr>
          <w:rFonts w:cs="Times New Roman"/>
          <w:sz w:val="20"/>
          <w:szCs w:val="20"/>
        </w:rPr>
      </w:pPr>
    </w:p>
    <w:p w:rsidR="00FA6943" w:rsidRDefault="00FA6943" w:rsidP="00FA6943">
      <w:pPr>
        <w:rPr>
          <w:rFonts w:cs="Times New Roman"/>
        </w:rPr>
      </w:pPr>
    </w:p>
    <w:p w:rsidR="009D197C" w:rsidRPr="009D197C" w:rsidRDefault="009D197C" w:rsidP="00FA6943">
      <w:pPr>
        <w:rPr>
          <w:rFonts w:cs="Times New Roman"/>
        </w:rPr>
      </w:pPr>
    </w:p>
    <w:p w:rsidR="00FA6943" w:rsidRPr="00344D77" w:rsidRDefault="00B22B68" w:rsidP="00FA6943">
      <w:pPr>
        <w:jc w:val="center"/>
        <w:rPr>
          <w:rFonts w:cs="Times New Roman"/>
        </w:rPr>
      </w:pPr>
      <w:r>
        <w:rPr>
          <w:rFonts w:cs="Times New Roman" w:hint="eastAsia"/>
        </w:rPr>
        <w:t>プロポーザル参加意向申請書</w:t>
      </w:r>
    </w:p>
    <w:p w:rsidR="00FA6943" w:rsidRPr="00B22B68" w:rsidRDefault="00FA6943" w:rsidP="00FA6943">
      <w:pPr>
        <w:rPr>
          <w:rFonts w:cs="Times New Roman"/>
        </w:rPr>
      </w:pPr>
    </w:p>
    <w:p w:rsidR="00FA6943" w:rsidRDefault="00FA6943" w:rsidP="00FA6943">
      <w:pPr>
        <w:rPr>
          <w:rFonts w:cs="Times New Roman"/>
        </w:rPr>
      </w:pPr>
    </w:p>
    <w:p w:rsidR="009D197C" w:rsidRPr="00344D77" w:rsidRDefault="009D197C" w:rsidP="00FA6943">
      <w:pPr>
        <w:rPr>
          <w:rFonts w:cs="Times New Roman"/>
        </w:rPr>
      </w:pPr>
    </w:p>
    <w:p w:rsidR="00B22B68" w:rsidRDefault="00FA6943" w:rsidP="00FA6943">
      <w:pPr>
        <w:rPr>
          <w:rFonts w:cs="Times New Roman" w:hint="eastAsia"/>
        </w:rPr>
      </w:pPr>
      <w:r w:rsidRPr="00344D77">
        <w:rPr>
          <w:rFonts w:cs="Times New Roman" w:hint="eastAsia"/>
        </w:rPr>
        <w:t xml:space="preserve">　　　　　　　　　　　　　　　</w:t>
      </w:r>
      <w:r w:rsidR="00273939">
        <w:rPr>
          <w:rFonts w:cs="Times New Roman" w:hint="eastAsia"/>
        </w:rPr>
        <w:t xml:space="preserve">　　　　　　　　　</w:t>
      </w:r>
    </w:p>
    <w:p w:rsidR="00FA6943" w:rsidRPr="00344D77" w:rsidRDefault="00FA6943" w:rsidP="00FA6943">
      <w:pPr>
        <w:rPr>
          <w:rFonts w:cs="Times New Roman"/>
        </w:rPr>
      </w:pPr>
      <w:bookmarkStart w:id="0" w:name="_GoBack"/>
      <w:bookmarkEnd w:id="0"/>
      <w:r w:rsidRPr="00344D77">
        <w:rPr>
          <w:rFonts w:cs="Times New Roman" w:hint="eastAsia"/>
        </w:rPr>
        <w:t xml:space="preserve">　　次の件について、</w:t>
      </w:r>
      <w:r w:rsidR="00B22B68">
        <w:rPr>
          <w:rFonts w:cs="Times New Roman" w:hint="eastAsia"/>
        </w:rPr>
        <w:t>プロポーザルの参加を申し込みます</w:t>
      </w:r>
      <w:r w:rsidRPr="00344D77">
        <w:rPr>
          <w:rFonts w:cs="Times New Roman" w:hint="eastAsia"/>
        </w:rPr>
        <w:t>。</w:t>
      </w:r>
    </w:p>
    <w:p w:rsidR="00FA6943" w:rsidRDefault="00FA6943" w:rsidP="00FA6943">
      <w:pPr>
        <w:rPr>
          <w:rFonts w:cs="Times New Roman"/>
        </w:rPr>
      </w:pPr>
    </w:p>
    <w:p w:rsidR="009D197C" w:rsidRPr="00344D77" w:rsidRDefault="009D197C" w:rsidP="00FA6943">
      <w:pPr>
        <w:rPr>
          <w:rFonts w:cs="Times New Roman"/>
        </w:rPr>
      </w:pPr>
    </w:p>
    <w:p w:rsidR="009D197C" w:rsidRDefault="009D197C" w:rsidP="00FA6943">
      <w:pPr>
        <w:rPr>
          <w:rFonts w:cs="Times New Roman"/>
        </w:rPr>
      </w:pPr>
    </w:p>
    <w:p w:rsidR="00FA6943" w:rsidRPr="00344D77" w:rsidRDefault="00FA6943" w:rsidP="00FA6943">
      <w:pPr>
        <w:rPr>
          <w:rFonts w:cs="Times New Roman"/>
        </w:rPr>
      </w:pPr>
      <w:r w:rsidRPr="00344D77">
        <w:rPr>
          <w:rFonts w:cs="Times New Roman" w:hint="eastAsia"/>
        </w:rPr>
        <w:t xml:space="preserve">　　件名：</w:t>
      </w:r>
      <w:r w:rsidR="009D197C">
        <w:rPr>
          <w:rFonts w:cs="Times New Roman" w:hint="eastAsia"/>
        </w:rPr>
        <w:t>西原町親子通園事業</w:t>
      </w:r>
    </w:p>
    <w:p w:rsidR="00FA6943" w:rsidRPr="00344D77" w:rsidRDefault="00FA6943" w:rsidP="00FA6943">
      <w:pPr>
        <w:rPr>
          <w:rFonts w:cs="Times New Roman"/>
        </w:rPr>
      </w:pPr>
    </w:p>
    <w:p w:rsidR="00FA6943" w:rsidRPr="00344D77" w:rsidRDefault="00FA6943" w:rsidP="00FA6943">
      <w:pPr>
        <w:rPr>
          <w:rFonts w:cs="Times New Roman"/>
        </w:rPr>
      </w:pPr>
    </w:p>
    <w:p w:rsidR="00FA6943" w:rsidRPr="00344D77" w:rsidRDefault="00FA6943" w:rsidP="00FA6943">
      <w:pPr>
        <w:rPr>
          <w:rFonts w:cs="Times New Roman"/>
        </w:rPr>
      </w:pPr>
    </w:p>
    <w:p w:rsidR="00FA6943" w:rsidRPr="00344D77" w:rsidRDefault="00FA6943" w:rsidP="00FA6943">
      <w:pPr>
        <w:rPr>
          <w:rFonts w:cs="Times New Roman"/>
        </w:rPr>
      </w:pPr>
    </w:p>
    <w:p w:rsidR="00FA6943" w:rsidRPr="00344D77" w:rsidRDefault="00FA6943">
      <w:pPr>
        <w:rPr>
          <w:rFonts w:cs="Times New Roman"/>
        </w:rPr>
      </w:pPr>
    </w:p>
    <w:p w:rsidR="004C2B35" w:rsidRPr="00344D77" w:rsidRDefault="004C2B35">
      <w:pPr>
        <w:rPr>
          <w:rFonts w:cs="Times New Roman"/>
        </w:rPr>
      </w:pPr>
    </w:p>
    <w:p w:rsidR="004C2B35" w:rsidRPr="00344D77" w:rsidRDefault="004C2B35">
      <w:pPr>
        <w:rPr>
          <w:rFonts w:cs="Times New Roman"/>
        </w:rPr>
      </w:pPr>
    </w:p>
    <w:p w:rsidR="004C2B35" w:rsidRPr="00344D77" w:rsidRDefault="004C2B35">
      <w:pPr>
        <w:rPr>
          <w:rFonts w:cs="Times New Roman"/>
        </w:rPr>
      </w:pPr>
    </w:p>
    <w:p w:rsidR="004C2B35" w:rsidRPr="00344D77" w:rsidRDefault="004C2B35">
      <w:pPr>
        <w:rPr>
          <w:rFonts w:cs="Times New Roman"/>
        </w:rPr>
      </w:pPr>
    </w:p>
    <w:p w:rsidR="004C2B35" w:rsidRPr="00344D77" w:rsidRDefault="004C2B35">
      <w:pPr>
        <w:rPr>
          <w:rFonts w:cs="Times New Roman"/>
        </w:rPr>
      </w:pPr>
    </w:p>
    <w:p w:rsidR="004C2B35" w:rsidRPr="00344D77" w:rsidRDefault="004C2B35">
      <w:pPr>
        <w:rPr>
          <w:rFonts w:cs="Times New Roman"/>
        </w:rPr>
      </w:pPr>
    </w:p>
    <w:p w:rsidR="00FA6943" w:rsidRPr="00344D77" w:rsidRDefault="00FA6943">
      <w:pPr>
        <w:rPr>
          <w:rFonts w:cs="Times New Roman"/>
        </w:rPr>
      </w:pPr>
    </w:p>
    <w:p w:rsidR="00FA6943" w:rsidRPr="009D197C" w:rsidRDefault="00FA6943">
      <w:pPr>
        <w:rPr>
          <w:rFonts w:cs="Times New Roman"/>
        </w:rPr>
      </w:pPr>
    </w:p>
    <w:sectPr w:rsidR="00FA6943" w:rsidRPr="009D197C" w:rsidSect="002C5B45">
      <w:pgSz w:w="11907" w:h="16840" w:code="9"/>
      <w:pgMar w:top="1701" w:right="1418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939" w:rsidRDefault="00273939"/>
    <w:p w:rsidR="00273939" w:rsidRDefault="00273939">
      <w:r>
        <w:separator/>
      </w:r>
    </w:p>
  </w:endnote>
  <w:endnote w:type="continuationSeparator" w:id="0">
    <w:p w:rsidR="00273939" w:rsidRDefault="00273939"/>
    <w:p w:rsidR="00273939" w:rsidRDefault="0027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939" w:rsidRPr="00C3664C" w:rsidRDefault="00273939">
      <w:pPr>
        <w:rPr>
          <w:rFonts w:cs="Times New Roman"/>
        </w:rPr>
      </w:pPr>
    </w:p>
    <w:p w:rsidR="00273939" w:rsidRDefault="00273939">
      <w:r>
        <w:separator/>
      </w:r>
    </w:p>
  </w:footnote>
  <w:footnote w:type="continuationSeparator" w:id="0">
    <w:p w:rsidR="00273939" w:rsidRDefault="00273939"/>
    <w:p w:rsidR="00273939" w:rsidRDefault="00273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370F3"/>
    <w:multiLevelType w:val="hybridMultilevel"/>
    <w:tmpl w:val="FF809FF8"/>
    <w:lvl w:ilvl="0" w:tplc="08561E90">
      <w:start w:val="1"/>
      <w:numFmt w:val="decimal"/>
      <w:lvlText w:val="(%1)"/>
      <w:lvlJc w:val="left"/>
      <w:pPr>
        <w:ind w:left="5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6A"/>
    <w:rsid w:val="00073A50"/>
    <w:rsid w:val="000A13B1"/>
    <w:rsid w:val="000A6071"/>
    <w:rsid w:val="00113433"/>
    <w:rsid w:val="001359E9"/>
    <w:rsid w:val="001A4D75"/>
    <w:rsid w:val="001A5368"/>
    <w:rsid w:val="001B432A"/>
    <w:rsid w:val="001B7804"/>
    <w:rsid w:val="001C3222"/>
    <w:rsid w:val="00226FAE"/>
    <w:rsid w:val="002330F1"/>
    <w:rsid w:val="00235172"/>
    <w:rsid w:val="00250592"/>
    <w:rsid w:val="00272836"/>
    <w:rsid w:val="00273939"/>
    <w:rsid w:val="002C2DE3"/>
    <w:rsid w:val="002C5B45"/>
    <w:rsid w:val="002D5CF4"/>
    <w:rsid w:val="002E23EA"/>
    <w:rsid w:val="0030559A"/>
    <w:rsid w:val="00344D77"/>
    <w:rsid w:val="00345198"/>
    <w:rsid w:val="003612CC"/>
    <w:rsid w:val="003C63B6"/>
    <w:rsid w:val="003D6EF5"/>
    <w:rsid w:val="00435C84"/>
    <w:rsid w:val="00464A0F"/>
    <w:rsid w:val="004A19E6"/>
    <w:rsid w:val="004C2B35"/>
    <w:rsid w:val="004F4D5D"/>
    <w:rsid w:val="005374D6"/>
    <w:rsid w:val="00537A16"/>
    <w:rsid w:val="00590B1C"/>
    <w:rsid w:val="00591E29"/>
    <w:rsid w:val="005B1F5F"/>
    <w:rsid w:val="005C25E2"/>
    <w:rsid w:val="005E1AEA"/>
    <w:rsid w:val="005E2FEA"/>
    <w:rsid w:val="005E3A9B"/>
    <w:rsid w:val="005F1A49"/>
    <w:rsid w:val="00607DB3"/>
    <w:rsid w:val="00624363"/>
    <w:rsid w:val="006336DB"/>
    <w:rsid w:val="00661675"/>
    <w:rsid w:val="006B495D"/>
    <w:rsid w:val="006B70F2"/>
    <w:rsid w:val="006C2FCD"/>
    <w:rsid w:val="006F0379"/>
    <w:rsid w:val="0072598D"/>
    <w:rsid w:val="00746DEF"/>
    <w:rsid w:val="00794641"/>
    <w:rsid w:val="007D63B7"/>
    <w:rsid w:val="007F0DA2"/>
    <w:rsid w:val="00812F1A"/>
    <w:rsid w:val="00815D15"/>
    <w:rsid w:val="008457FE"/>
    <w:rsid w:val="00867EB6"/>
    <w:rsid w:val="0089315E"/>
    <w:rsid w:val="008935DC"/>
    <w:rsid w:val="00930BF2"/>
    <w:rsid w:val="009400C2"/>
    <w:rsid w:val="0095498E"/>
    <w:rsid w:val="00972581"/>
    <w:rsid w:val="00990FBB"/>
    <w:rsid w:val="009A6A08"/>
    <w:rsid w:val="009B40BB"/>
    <w:rsid w:val="009B4313"/>
    <w:rsid w:val="009D197C"/>
    <w:rsid w:val="00A06A48"/>
    <w:rsid w:val="00A078EB"/>
    <w:rsid w:val="00A43D72"/>
    <w:rsid w:val="00A4586E"/>
    <w:rsid w:val="00A47944"/>
    <w:rsid w:val="00A9734B"/>
    <w:rsid w:val="00AE62B8"/>
    <w:rsid w:val="00B1328E"/>
    <w:rsid w:val="00B13E71"/>
    <w:rsid w:val="00B1669D"/>
    <w:rsid w:val="00B21C11"/>
    <w:rsid w:val="00B22B68"/>
    <w:rsid w:val="00B37117"/>
    <w:rsid w:val="00B41E9D"/>
    <w:rsid w:val="00B447DA"/>
    <w:rsid w:val="00B56FF2"/>
    <w:rsid w:val="00BB56E3"/>
    <w:rsid w:val="00BD5A28"/>
    <w:rsid w:val="00BE34B2"/>
    <w:rsid w:val="00BF0E86"/>
    <w:rsid w:val="00C3664C"/>
    <w:rsid w:val="00C6494F"/>
    <w:rsid w:val="00C86E8C"/>
    <w:rsid w:val="00CE0C60"/>
    <w:rsid w:val="00D10175"/>
    <w:rsid w:val="00D42691"/>
    <w:rsid w:val="00D479D6"/>
    <w:rsid w:val="00D67C5C"/>
    <w:rsid w:val="00DC1565"/>
    <w:rsid w:val="00DC5A69"/>
    <w:rsid w:val="00DE1037"/>
    <w:rsid w:val="00DE271E"/>
    <w:rsid w:val="00E1015D"/>
    <w:rsid w:val="00E12F25"/>
    <w:rsid w:val="00E228AD"/>
    <w:rsid w:val="00E6034C"/>
    <w:rsid w:val="00E85339"/>
    <w:rsid w:val="00EC42BC"/>
    <w:rsid w:val="00EE69A2"/>
    <w:rsid w:val="00EF65F4"/>
    <w:rsid w:val="00F52BA9"/>
    <w:rsid w:val="00F74075"/>
    <w:rsid w:val="00F8091C"/>
    <w:rsid w:val="00FA6943"/>
    <w:rsid w:val="00FB0D6A"/>
    <w:rsid w:val="00FE6B05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B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1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A13B1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A1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A13B1"/>
    <w:rPr>
      <w:rFonts w:cs="Century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B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1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A13B1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A1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A13B1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B6384-C5BD-461F-A618-ACB4E3FE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B813794C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junko</dc:creator>
  <cp:lastModifiedBy>熊本 浩平</cp:lastModifiedBy>
  <cp:revision>2</cp:revision>
  <cp:lastPrinted>2017-04-05T10:16:00Z</cp:lastPrinted>
  <dcterms:created xsi:type="dcterms:W3CDTF">2020-03-27T04:17:00Z</dcterms:created>
  <dcterms:modified xsi:type="dcterms:W3CDTF">2020-03-27T04:17:00Z</dcterms:modified>
</cp:coreProperties>
</file>