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621DBD">
      <w:r>
        <w:rPr>
          <w:rFonts w:hint="eastAsia"/>
        </w:rPr>
        <w:t>様式１</w:t>
      </w:r>
    </w:p>
    <w:p w:rsidR="00621DBD" w:rsidRDefault="00621DBD" w:rsidP="003D2F48">
      <w:pPr>
        <w:jc w:val="center"/>
      </w:pPr>
      <w:r w:rsidRPr="003D2F48">
        <w:rPr>
          <w:rFonts w:hint="eastAsia"/>
          <w:sz w:val="36"/>
        </w:rPr>
        <w:t>入札参加申請書</w:t>
      </w:r>
    </w:p>
    <w:p w:rsidR="00621DBD" w:rsidRDefault="00596A5E" w:rsidP="00621DBD">
      <w:pPr>
        <w:jc w:val="right"/>
      </w:pPr>
      <w:r>
        <w:rPr>
          <w:rFonts w:hint="eastAsia"/>
        </w:rPr>
        <w:t xml:space="preserve">令和　　</w:t>
      </w:r>
      <w:r w:rsidR="00621DBD">
        <w:rPr>
          <w:rFonts w:hint="eastAsia"/>
        </w:rPr>
        <w:t>年　　月　　日</w:t>
      </w:r>
    </w:p>
    <w:p w:rsidR="00621DBD" w:rsidRDefault="00621DBD"/>
    <w:p w:rsidR="00621DBD" w:rsidRDefault="00B355CA">
      <w:r>
        <w:rPr>
          <w:rFonts w:hint="eastAsia"/>
        </w:rPr>
        <w:t xml:space="preserve">　西原町教育長</w:t>
      </w:r>
      <w:r w:rsidR="00621DBD">
        <w:rPr>
          <w:rFonts w:hint="eastAsia"/>
        </w:rPr>
        <w:t xml:space="preserve">　　殿</w:t>
      </w:r>
    </w:p>
    <w:p w:rsidR="00621DBD" w:rsidRDefault="00621DBD"/>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621DBD" w:rsidRDefault="00621DBD" w:rsidP="00621DBD">
      <w:pPr>
        <w:ind w:leftChars="1600" w:left="3360"/>
      </w:pPr>
      <w:r>
        <w:rPr>
          <w:rFonts w:hint="eastAsia"/>
        </w:rPr>
        <w:t>電話番号</w:t>
      </w:r>
    </w:p>
    <w:p w:rsidR="003D2F48" w:rsidRDefault="003D2F48" w:rsidP="00621DBD">
      <w:pPr>
        <w:ind w:leftChars="1600" w:left="3360"/>
      </w:pPr>
    </w:p>
    <w:p w:rsidR="00621DBD" w:rsidRDefault="00621DBD" w:rsidP="00621DBD">
      <w:pPr>
        <w:ind w:leftChars="1600" w:left="3360"/>
      </w:pPr>
      <w:r>
        <w:rPr>
          <w:rFonts w:hint="eastAsia"/>
        </w:rPr>
        <w:t>ＦＡＸ番号</w:t>
      </w:r>
    </w:p>
    <w:p w:rsidR="003D2F48" w:rsidRDefault="003D2F48" w:rsidP="00621DBD">
      <w:pPr>
        <w:ind w:leftChars="1600" w:left="3360"/>
      </w:pPr>
    </w:p>
    <w:p w:rsidR="00621DBD" w:rsidRDefault="00621DBD" w:rsidP="00621DBD">
      <w:pPr>
        <w:ind w:leftChars="1600" w:left="3360"/>
      </w:pPr>
      <w:r>
        <w:rPr>
          <w:rFonts w:hint="eastAsia"/>
        </w:rPr>
        <w:t>登録番号</w:t>
      </w:r>
    </w:p>
    <w:p w:rsidR="00621DBD" w:rsidRPr="003D2F48" w:rsidRDefault="00621DBD" w:rsidP="00621DBD">
      <w:pPr>
        <w:ind w:leftChars="1600" w:left="3360"/>
        <w:rPr>
          <w:sz w:val="16"/>
          <w:szCs w:val="16"/>
        </w:rPr>
      </w:pPr>
      <w:r w:rsidRPr="003D2F48">
        <w:rPr>
          <w:rFonts w:hint="eastAsia"/>
          <w:sz w:val="16"/>
          <w:szCs w:val="16"/>
        </w:rPr>
        <w:t>（入札参加番号を取得済の者）</w:t>
      </w:r>
    </w:p>
    <w:p w:rsidR="00621DBD" w:rsidRDefault="00621DBD"/>
    <w:p w:rsidR="003D2F48" w:rsidRDefault="003D2F48"/>
    <w:p w:rsidR="00621DBD" w:rsidRDefault="00621DBD" w:rsidP="003D2F48">
      <w:pPr>
        <w:ind w:firstLineChars="100" w:firstLine="210"/>
      </w:pPr>
      <w:r>
        <w:rPr>
          <w:rFonts w:hint="eastAsia"/>
        </w:rPr>
        <w:t>西原町</w:t>
      </w:r>
      <w:r w:rsidR="00B355CA">
        <w:rPr>
          <w:rFonts w:hint="eastAsia"/>
        </w:rPr>
        <w:t>教育委員会</w:t>
      </w:r>
      <w:bookmarkStart w:id="0" w:name="_GoBack"/>
      <w:bookmarkEnd w:id="0"/>
      <w:r>
        <w:rPr>
          <w:rFonts w:hint="eastAsia"/>
        </w:rPr>
        <w:t>が行う下記の入札に参加したいので、関係書類を添えて申請します。</w:t>
      </w:r>
    </w:p>
    <w:p w:rsidR="00621DBD" w:rsidRDefault="00621DBD" w:rsidP="003D2F48">
      <w:pPr>
        <w:ind w:firstLineChars="100" w:firstLine="210"/>
      </w:pPr>
      <w:r>
        <w:rPr>
          <w:rFonts w:hint="eastAsia"/>
        </w:rPr>
        <w:t>尚、この入札参加申請書及び添付書類の記載事項は事実に相違ありません。</w:t>
      </w:r>
    </w:p>
    <w:p w:rsidR="00621DBD" w:rsidRDefault="00621DBD"/>
    <w:p w:rsidR="00621DBD" w:rsidRDefault="00621DBD" w:rsidP="00621DBD">
      <w:pPr>
        <w:pStyle w:val="a3"/>
      </w:pPr>
      <w:r>
        <w:rPr>
          <w:rFonts w:hint="eastAsia"/>
        </w:rPr>
        <w:t>記</w:t>
      </w:r>
    </w:p>
    <w:p w:rsidR="003D2F48" w:rsidRPr="003D2F48" w:rsidRDefault="003D2F48" w:rsidP="003D2F48"/>
    <w:p w:rsidR="00621DBD" w:rsidRPr="003D2F48" w:rsidRDefault="00621DBD" w:rsidP="003D2F48">
      <w:pPr>
        <w:jc w:val="center"/>
        <w:rPr>
          <w:u w:val="single"/>
        </w:rPr>
      </w:pPr>
      <w:r w:rsidRPr="003D2F48">
        <w:rPr>
          <w:rFonts w:hint="eastAsia"/>
          <w:u w:val="single"/>
        </w:rPr>
        <w:t>件</w:t>
      </w:r>
      <w:r w:rsidR="003D2F48">
        <w:rPr>
          <w:rFonts w:hint="eastAsia"/>
          <w:u w:val="single"/>
        </w:rPr>
        <w:t xml:space="preserve">　　</w:t>
      </w:r>
      <w:r w:rsidR="00972D68">
        <w:rPr>
          <w:rFonts w:hint="eastAsia"/>
          <w:u w:val="single"/>
        </w:rPr>
        <w:t>名：</w:t>
      </w:r>
      <w:r w:rsidR="004D761C">
        <w:rPr>
          <w:rFonts w:hint="eastAsia"/>
          <w:u w:val="single"/>
        </w:rPr>
        <w:t>ワクチン接種会場</w:t>
      </w:r>
      <w:r w:rsidRPr="003D2F48">
        <w:rPr>
          <w:rFonts w:hint="eastAsia"/>
          <w:u w:val="single"/>
        </w:rPr>
        <w:t>抗菌</w:t>
      </w:r>
      <w:r w:rsidR="00491723">
        <w:rPr>
          <w:rFonts w:hint="eastAsia"/>
          <w:u w:val="single"/>
        </w:rPr>
        <w:t>・抗ウイルス</w:t>
      </w:r>
      <w:r w:rsidRPr="003D2F48">
        <w:rPr>
          <w:rFonts w:hint="eastAsia"/>
          <w:u w:val="single"/>
        </w:rPr>
        <w:t>処理</w:t>
      </w:r>
      <w:r w:rsidR="00CF3D72">
        <w:rPr>
          <w:rFonts w:hint="eastAsia"/>
          <w:u w:val="single"/>
        </w:rPr>
        <w:t>作業</w:t>
      </w:r>
      <w:r w:rsidR="000F1F5A">
        <w:rPr>
          <w:rFonts w:hint="eastAsia"/>
          <w:u w:val="single"/>
        </w:rPr>
        <w:t>業務委託</w:t>
      </w:r>
    </w:p>
    <w:p w:rsidR="00621DBD" w:rsidRPr="00621DBD" w:rsidRDefault="00621DBD" w:rsidP="00621DBD"/>
    <w:sectPr w:rsidR="00621DB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F1F5A"/>
    <w:rsid w:val="00121D49"/>
    <w:rsid w:val="003D2F48"/>
    <w:rsid w:val="00491723"/>
    <w:rsid w:val="004D761C"/>
    <w:rsid w:val="00596A5E"/>
    <w:rsid w:val="00621DBD"/>
    <w:rsid w:val="00972D68"/>
    <w:rsid w:val="00B355CA"/>
    <w:rsid w:val="00CF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EA653F6D</Template>
  <TotalTime>16</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8</cp:revision>
  <cp:lastPrinted>2021-05-26T02:44:00Z</cp:lastPrinted>
  <dcterms:created xsi:type="dcterms:W3CDTF">2021-05-21T08:29:00Z</dcterms:created>
  <dcterms:modified xsi:type="dcterms:W3CDTF">2021-05-26T02:44:00Z</dcterms:modified>
</cp:coreProperties>
</file>