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BD" w:rsidRDefault="00C22B84">
      <w:r>
        <w:rPr>
          <w:rFonts w:hint="eastAsia"/>
        </w:rPr>
        <w:t>様式４</w:t>
      </w:r>
    </w:p>
    <w:p w:rsidR="00621DBD" w:rsidRDefault="00C22B84" w:rsidP="003D2F48">
      <w:pPr>
        <w:jc w:val="center"/>
      </w:pPr>
      <w:r>
        <w:rPr>
          <w:rFonts w:hint="eastAsia"/>
          <w:sz w:val="36"/>
        </w:rPr>
        <w:t>使　用　印　鑑　届</w:t>
      </w:r>
    </w:p>
    <w:p w:rsidR="00E86481" w:rsidRDefault="00E86481"/>
    <w:p w:rsidR="008F6A5D" w:rsidRDefault="008F6A5D" w:rsidP="008F6A5D">
      <w:pPr>
        <w:jc w:val="right"/>
      </w:pPr>
      <w:r>
        <w:rPr>
          <w:rFonts w:hint="eastAsia"/>
        </w:rPr>
        <w:t>令和　　年　　月　　日</w:t>
      </w:r>
    </w:p>
    <w:p w:rsidR="008F6A5D" w:rsidRDefault="001E3892">
      <w:r>
        <w:rPr>
          <w:rFonts w:hint="eastAsia"/>
        </w:rPr>
        <w:t>西原町教育長</w:t>
      </w:r>
      <w:bookmarkStart w:id="0" w:name="_GoBack"/>
      <w:bookmarkEnd w:id="0"/>
      <w:r w:rsidR="008F6A5D">
        <w:rPr>
          <w:rFonts w:hint="eastAsia"/>
        </w:rPr>
        <w:t xml:space="preserve">　　殿</w:t>
      </w:r>
    </w:p>
    <w:p w:rsidR="00D573AE" w:rsidRDefault="00D573AE"/>
    <w:p w:rsidR="00621DBD" w:rsidRDefault="00621DBD" w:rsidP="00621DBD">
      <w:pPr>
        <w:ind w:leftChars="1600" w:left="3360"/>
      </w:pPr>
      <w:r>
        <w:rPr>
          <w:rFonts w:hint="eastAsia"/>
        </w:rPr>
        <w:t>住　　所</w:t>
      </w:r>
    </w:p>
    <w:p w:rsidR="003D2F48" w:rsidRDefault="003D2F48" w:rsidP="00621DBD">
      <w:pPr>
        <w:ind w:leftChars="1600" w:left="3360"/>
      </w:pPr>
    </w:p>
    <w:p w:rsidR="00621DBD" w:rsidRDefault="00621DBD" w:rsidP="00621DBD">
      <w:pPr>
        <w:ind w:leftChars="1600" w:left="3360"/>
      </w:pPr>
      <w:r>
        <w:rPr>
          <w:rFonts w:hint="eastAsia"/>
        </w:rPr>
        <w:t>商号又は</w:t>
      </w:r>
    </w:p>
    <w:p w:rsidR="00621DBD" w:rsidRDefault="00621DBD" w:rsidP="00621DBD">
      <w:pPr>
        <w:ind w:leftChars="1600" w:left="3360"/>
      </w:pPr>
      <w:r>
        <w:rPr>
          <w:rFonts w:hint="eastAsia"/>
        </w:rPr>
        <w:t>名　　称</w:t>
      </w:r>
    </w:p>
    <w:p w:rsidR="003D2F48" w:rsidRDefault="003D2F48" w:rsidP="00621DBD">
      <w:pPr>
        <w:ind w:leftChars="1600" w:left="3360"/>
      </w:pPr>
    </w:p>
    <w:p w:rsidR="00621DBD" w:rsidRDefault="00621DBD" w:rsidP="00621DBD">
      <w:pPr>
        <w:ind w:leftChars="1600" w:left="3360"/>
      </w:pPr>
      <w:r w:rsidRPr="00621DBD">
        <w:rPr>
          <w:rFonts w:hint="eastAsia"/>
          <w:spacing w:val="52"/>
          <w:kern w:val="0"/>
          <w:fitText w:val="840" w:id="-1783865856"/>
        </w:rPr>
        <w:t>代表</w:t>
      </w:r>
      <w:r w:rsidRPr="00621DBD">
        <w:rPr>
          <w:rFonts w:hint="eastAsia"/>
          <w:spacing w:val="1"/>
          <w:kern w:val="0"/>
          <w:fitText w:val="840" w:id="-1783865856"/>
        </w:rPr>
        <w:t>者</w:t>
      </w:r>
    </w:p>
    <w:p w:rsidR="00621DBD" w:rsidRDefault="00621DBD" w:rsidP="00621DBD">
      <w:pPr>
        <w:ind w:leftChars="1600" w:left="3360"/>
      </w:pPr>
      <w:r>
        <w:rPr>
          <w:rFonts w:hint="eastAsia"/>
        </w:rPr>
        <w:t xml:space="preserve">氏　　名　　　　　　　　　　　　　　　</w:t>
      </w:r>
      <w:r w:rsidR="003D2F48">
        <w:rPr>
          <w:rFonts w:hint="eastAsia"/>
        </w:rPr>
        <w:t xml:space="preserve">　</w:t>
      </w:r>
      <w:r>
        <w:rPr>
          <w:rFonts w:hint="eastAsia"/>
        </w:rPr>
        <w:t>実印</w:t>
      </w:r>
    </w:p>
    <w:p w:rsidR="003D2F48" w:rsidRDefault="003D2F48" w:rsidP="00621DBD">
      <w:pPr>
        <w:ind w:leftChars="1600" w:left="3360"/>
      </w:pPr>
    </w:p>
    <w:p w:rsidR="000312D7" w:rsidRDefault="000312D7" w:rsidP="00621DBD">
      <w:pPr>
        <w:ind w:leftChars="1600" w:left="3360"/>
      </w:pPr>
    </w:p>
    <w:p w:rsidR="008F6A5D" w:rsidRDefault="000312D7" w:rsidP="00621DBD">
      <w:r>
        <w:rPr>
          <w:rFonts w:hint="eastAsia"/>
        </w:rPr>
        <w:t xml:space="preserve">　次の印鑑を下記の事業実施にかかる貴町との取引に使用する印鑑としてお届けします。</w:t>
      </w:r>
    </w:p>
    <w:p w:rsidR="008F6A5D" w:rsidRDefault="008F6A5D" w:rsidP="00621DBD"/>
    <w:p w:rsidR="008F6A5D" w:rsidRDefault="008F6A5D" w:rsidP="00621DBD"/>
    <w:p w:rsidR="008F6A5D" w:rsidRDefault="008F6A5D" w:rsidP="008F6A5D">
      <w:pPr>
        <w:pStyle w:val="a3"/>
      </w:pPr>
      <w:r>
        <w:rPr>
          <w:rFonts w:hint="eastAsia"/>
        </w:rPr>
        <w:t>記</w:t>
      </w:r>
    </w:p>
    <w:p w:rsidR="008F6A5D" w:rsidRDefault="008F6A5D" w:rsidP="008F6A5D"/>
    <w:p w:rsidR="008F6A5D" w:rsidRDefault="00E6636B" w:rsidP="000312D7">
      <w:pPr>
        <w:ind w:firstLineChars="200" w:firstLine="420"/>
      </w:pPr>
      <w:r>
        <w:rPr>
          <w:rFonts w:hint="eastAsia"/>
        </w:rPr>
        <w:t>１．　業務名　　ワクチン接種会場</w:t>
      </w:r>
      <w:r w:rsidR="000312D7">
        <w:rPr>
          <w:rFonts w:hint="eastAsia"/>
        </w:rPr>
        <w:t>抗菌</w:t>
      </w:r>
      <w:r>
        <w:rPr>
          <w:rFonts w:hint="eastAsia"/>
        </w:rPr>
        <w:t>・抗ウイルス処理作業</w:t>
      </w:r>
    </w:p>
    <w:p w:rsidR="008F6A5D" w:rsidRDefault="008F6A5D" w:rsidP="008F6A5D">
      <w:pPr>
        <w:ind w:firstLineChars="300" w:firstLine="630"/>
      </w:pPr>
    </w:p>
    <w:p w:rsidR="008F6A5D" w:rsidRDefault="000312D7" w:rsidP="008F6A5D">
      <w:pPr>
        <w:ind w:firstLineChars="200" w:firstLine="420"/>
      </w:pPr>
      <w:r>
        <w:rPr>
          <w:rFonts w:hint="eastAsia"/>
          <w:noProof/>
        </w:rPr>
        <mc:AlternateContent>
          <mc:Choice Requires="wps">
            <w:drawing>
              <wp:anchor distT="0" distB="0" distL="114300" distR="114300" simplePos="0" relativeHeight="251659264" behindDoc="0" locked="0" layoutInCell="1" allowOverlap="1" wp14:anchorId="698509D8" wp14:editId="2FD7924A">
                <wp:simplePos x="0" y="0"/>
                <wp:positionH relativeFrom="column">
                  <wp:posOffset>1944547</wp:posOffset>
                </wp:positionH>
                <wp:positionV relativeFrom="paragraph">
                  <wp:posOffset>109220</wp:posOffset>
                </wp:positionV>
                <wp:extent cx="1485900" cy="1371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85900" cy="137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53.1pt;margin-top:8.6pt;width:117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" filled="f" strokecolor="black [3213]" strokeweight="1pt"/>
            </w:pict>
          </mc:Fallback>
        </mc:AlternateContent>
      </w:r>
      <w:r>
        <w:rPr>
          <w:rFonts w:hint="eastAsia"/>
        </w:rPr>
        <w:t>２．　使用印鑑</w:t>
      </w:r>
    </w:p>
    <w:p w:rsidR="000312D7" w:rsidRDefault="000312D7" w:rsidP="008F6A5D">
      <w:pPr>
        <w:ind w:firstLineChars="200" w:firstLine="420"/>
      </w:pPr>
    </w:p>
    <w:p w:rsidR="000312D7" w:rsidRDefault="000312D7" w:rsidP="008F6A5D">
      <w:pPr>
        <w:ind w:firstLineChars="200" w:firstLine="420"/>
      </w:pPr>
    </w:p>
    <w:p w:rsidR="000312D7" w:rsidRDefault="000312D7" w:rsidP="008F6A5D">
      <w:pPr>
        <w:ind w:firstLineChars="200" w:firstLine="420"/>
      </w:pPr>
    </w:p>
    <w:p w:rsidR="000312D7" w:rsidRDefault="000312D7" w:rsidP="008F6A5D">
      <w:pPr>
        <w:ind w:firstLineChars="200" w:firstLine="420"/>
      </w:pPr>
    </w:p>
    <w:p w:rsidR="000312D7" w:rsidRDefault="000312D7" w:rsidP="008F6A5D">
      <w:pPr>
        <w:ind w:firstLineChars="200" w:firstLine="420"/>
      </w:pPr>
    </w:p>
    <w:p w:rsidR="008F6A5D" w:rsidRDefault="008F6A5D" w:rsidP="008F6A5D">
      <w:pPr>
        <w:ind w:firstLineChars="200" w:firstLine="420"/>
      </w:pPr>
    </w:p>
    <w:p w:rsidR="000312D7" w:rsidRDefault="000312D7" w:rsidP="008F6A5D">
      <w:pPr>
        <w:ind w:firstLineChars="200" w:firstLine="420"/>
      </w:pPr>
      <w:r>
        <w:rPr>
          <w:rFonts w:hint="eastAsia"/>
        </w:rPr>
        <w:t>３．　使用期間</w:t>
      </w:r>
    </w:p>
    <w:p w:rsidR="000312D7" w:rsidRDefault="000312D7" w:rsidP="008F6A5D">
      <w:pPr>
        <w:ind w:firstLineChars="200" w:firstLine="420"/>
      </w:pPr>
    </w:p>
    <w:p w:rsidR="008F6A5D" w:rsidRPr="00621DBD" w:rsidRDefault="008F6A5D" w:rsidP="008F6A5D">
      <w:r>
        <w:rPr>
          <w:rFonts w:hint="eastAsia"/>
        </w:rPr>
        <w:t xml:space="preserve">　　　　　令和３年　　　月　　　日～令和４年３月３１日</w:t>
      </w:r>
    </w:p>
    <w:sectPr w:rsidR="008F6A5D" w:rsidRPr="00621D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BD"/>
    <w:rsid w:val="000312D7"/>
    <w:rsid w:val="00121D49"/>
    <w:rsid w:val="001E3892"/>
    <w:rsid w:val="003D2F48"/>
    <w:rsid w:val="00621DBD"/>
    <w:rsid w:val="008F6A5D"/>
    <w:rsid w:val="00C22B84"/>
    <w:rsid w:val="00D573AE"/>
    <w:rsid w:val="00E6636B"/>
    <w:rsid w:val="00E8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B155888A</Template>
  <TotalTime>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 勝元</dc:creator>
  <cp:lastModifiedBy>宮城 勝元</cp:lastModifiedBy>
  <cp:revision>4</cp:revision>
  <cp:lastPrinted>2021-05-26T02:46:00Z</cp:lastPrinted>
  <dcterms:created xsi:type="dcterms:W3CDTF">2021-05-21T09:16:00Z</dcterms:created>
  <dcterms:modified xsi:type="dcterms:W3CDTF">2021-05-26T02:46:00Z</dcterms:modified>
</cp:coreProperties>
</file>