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BD" w:rsidRDefault="007B3BB7">
      <w:r>
        <w:rPr>
          <w:rFonts w:hint="eastAsia"/>
        </w:rPr>
        <w:t>様式５</w:t>
      </w:r>
    </w:p>
    <w:p w:rsidR="00621DBD" w:rsidRDefault="007B3BB7" w:rsidP="003D2F48">
      <w:pPr>
        <w:jc w:val="center"/>
      </w:pPr>
      <w:r>
        <w:rPr>
          <w:rFonts w:hint="eastAsia"/>
          <w:sz w:val="36"/>
        </w:rPr>
        <w:t>業務履行実績調書</w:t>
      </w:r>
    </w:p>
    <w:p w:rsidR="00E86481" w:rsidRDefault="00E86481"/>
    <w:p w:rsidR="008F6A5D" w:rsidRDefault="008F6A5D" w:rsidP="008F6A5D">
      <w:pPr>
        <w:jc w:val="right"/>
      </w:pPr>
      <w:r>
        <w:rPr>
          <w:rFonts w:hint="eastAsia"/>
        </w:rPr>
        <w:t>令和　　年　　月　　日</w:t>
      </w:r>
    </w:p>
    <w:p w:rsidR="008F6A5D" w:rsidRDefault="00B84D1A">
      <w:r>
        <w:rPr>
          <w:rFonts w:hint="eastAsia"/>
        </w:rPr>
        <w:t>西原町教育長</w:t>
      </w:r>
      <w:bookmarkStart w:id="0" w:name="_GoBack"/>
      <w:bookmarkEnd w:id="0"/>
      <w:r w:rsidR="008F6A5D">
        <w:rPr>
          <w:rFonts w:hint="eastAsia"/>
        </w:rPr>
        <w:t xml:space="preserve">　　殿</w:t>
      </w:r>
    </w:p>
    <w:p w:rsidR="00D573AE" w:rsidRDefault="00D573AE"/>
    <w:p w:rsidR="00621DBD" w:rsidRDefault="00621DBD" w:rsidP="00621DBD">
      <w:pPr>
        <w:ind w:leftChars="1600" w:left="3360"/>
      </w:pPr>
      <w:r>
        <w:rPr>
          <w:rFonts w:hint="eastAsia"/>
        </w:rPr>
        <w:t>住　　所</w:t>
      </w:r>
    </w:p>
    <w:p w:rsidR="003D2F48" w:rsidRDefault="003D2F48" w:rsidP="00621DBD">
      <w:pPr>
        <w:ind w:leftChars="1600" w:left="3360"/>
      </w:pPr>
    </w:p>
    <w:p w:rsidR="00621DBD" w:rsidRDefault="00621DBD" w:rsidP="00621DBD">
      <w:pPr>
        <w:ind w:leftChars="1600" w:left="3360"/>
      </w:pPr>
      <w:r>
        <w:rPr>
          <w:rFonts w:hint="eastAsia"/>
        </w:rPr>
        <w:t>商号又は</w:t>
      </w:r>
    </w:p>
    <w:p w:rsidR="00621DBD" w:rsidRDefault="00621DBD" w:rsidP="00621DBD">
      <w:pPr>
        <w:ind w:leftChars="1600" w:left="3360"/>
      </w:pPr>
      <w:r>
        <w:rPr>
          <w:rFonts w:hint="eastAsia"/>
        </w:rPr>
        <w:t>名　　称</w:t>
      </w:r>
    </w:p>
    <w:p w:rsidR="003D2F48" w:rsidRDefault="003D2F48" w:rsidP="00621DBD">
      <w:pPr>
        <w:ind w:leftChars="1600" w:left="3360"/>
      </w:pPr>
    </w:p>
    <w:p w:rsidR="00621DBD" w:rsidRDefault="00621DBD" w:rsidP="00621DBD">
      <w:pPr>
        <w:ind w:leftChars="1600" w:left="3360"/>
      </w:pPr>
      <w:r w:rsidRPr="007B3BB7">
        <w:rPr>
          <w:rFonts w:hint="eastAsia"/>
          <w:spacing w:val="52"/>
          <w:kern w:val="0"/>
          <w:fitText w:val="840" w:id="-1783865856"/>
        </w:rPr>
        <w:t>代表</w:t>
      </w:r>
      <w:r w:rsidRPr="007B3BB7">
        <w:rPr>
          <w:rFonts w:hint="eastAsia"/>
          <w:spacing w:val="1"/>
          <w:kern w:val="0"/>
          <w:fitText w:val="840" w:id="-1783865856"/>
        </w:rPr>
        <w:t>者</w:t>
      </w:r>
    </w:p>
    <w:p w:rsidR="00621DBD" w:rsidRDefault="00621DBD" w:rsidP="00621DBD">
      <w:pPr>
        <w:ind w:leftChars="1600" w:left="3360"/>
      </w:pPr>
      <w:r>
        <w:rPr>
          <w:rFonts w:hint="eastAsia"/>
        </w:rPr>
        <w:t xml:space="preserve">氏　　名　　　　　　　　　　　　　　　</w:t>
      </w:r>
      <w:r w:rsidR="003D2F48">
        <w:rPr>
          <w:rFonts w:hint="eastAsia"/>
        </w:rPr>
        <w:t xml:space="preserve">　</w:t>
      </w:r>
      <w:r>
        <w:rPr>
          <w:rFonts w:hint="eastAsia"/>
        </w:rPr>
        <w:t>実印</w:t>
      </w:r>
    </w:p>
    <w:p w:rsidR="004D7F41" w:rsidRDefault="004D7F41" w:rsidP="00621DBD">
      <w:pPr>
        <w:ind w:leftChars="1600" w:left="3360"/>
      </w:pPr>
    </w:p>
    <w:p w:rsidR="003D2F48" w:rsidRDefault="003D2F48" w:rsidP="00621DBD">
      <w:pPr>
        <w:ind w:leftChars="1600" w:left="3360"/>
      </w:pPr>
    </w:p>
    <w:tbl>
      <w:tblPr>
        <w:tblStyle w:val="a7"/>
        <w:tblW w:w="0" w:type="auto"/>
        <w:tblLook w:val="04A0" w:firstRow="1" w:lastRow="0" w:firstColumn="1" w:lastColumn="0" w:noHBand="0" w:noVBand="1"/>
      </w:tblPr>
      <w:tblGrid>
        <w:gridCol w:w="1548"/>
        <w:gridCol w:w="7154"/>
      </w:tblGrid>
      <w:tr w:rsidR="007B3BB7" w:rsidTr="004D7F41">
        <w:trPr>
          <w:trHeight w:val="535"/>
        </w:trPr>
        <w:tc>
          <w:tcPr>
            <w:tcW w:w="1548" w:type="dxa"/>
            <w:vAlign w:val="center"/>
          </w:tcPr>
          <w:p w:rsidR="007B3BB7" w:rsidRDefault="007B3BB7" w:rsidP="004D7F41">
            <w:pPr>
              <w:jc w:val="center"/>
            </w:pPr>
            <w:r>
              <w:rPr>
                <w:rFonts w:hint="eastAsia"/>
              </w:rPr>
              <w:t>業務名</w:t>
            </w:r>
          </w:p>
        </w:tc>
        <w:tc>
          <w:tcPr>
            <w:tcW w:w="7154" w:type="dxa"/>
          </w:tcPr>
          <w:p w:rsidR="007B3BB7" w:rsidRDefault="007B3BB7" w:rsidP="007B3BB7"/>
        </w:tc>
      </w:tr>
      <w:tr w:rsidR="007B3BB7" w:rsidTr="004D7F41">
        <w:trPr>
          <w:trHeight w:val="515"/>
        </w:trPr>
        <w:tc>
          <w:tcPr>
            <w:tcW w:w="1548" w:type="dxa"/>
            <w:vAlign w:val="center"/>
          </w:tcPr>
          <w:p w:rsidR="007B3BB7" w:rsidRDefault="007B3BB7" w:rsidP="004D7F41">
            <w:pPr>
              <w:jc w:val="center"/>
            </w:pPr>
            <w:r>
              <w:rPr>
                <w:rFonts w:hint="eastAsia"/>
              </w:rPr>
              <w:t>業務概要</w:t>
            </w:r>
          </w:p>
        </w:tc>
        <w:tc>
          <w:tcPr>
            <w:tcW w:w="7154" w:type="dxa"/>
          </w:tcPr>
          <w:p w:rsidR="007B3BB7" w:rsidRDefault="007B3BB7" w:rsidP="007B3BB7"/>
        </w:tc>
      </w:tr>
      <w:tr w:rsidR="007B3BB7" w:rsidTr="004D7F41">
        <w:trPr>
          <w:trHeight w:val="538"/>
        </w:trPr>
        <w:tc>
          <w:tcPr>
            <w:tcW w:w="1548" w:type="dxa"/>
            <w:vAlign w:val="center"/>
          </w:tcPr>
          <w:p w:rsidR="007B3BB7" w:rsidRDefault="007B3BB7" w:rsidP="004D7F41">
            <w:pPr>
              <w:jc w:val="center"/>
            </w:pPr>
            <w:r>
              <w:rPr>
                <w:rFonts w:hint="eastAsia"/>
              </w:rPr>
              <w:t>履行期間</w:t>
            </w:r>
          </w:p>
        </w:tc>
        <w:tc>
          <w:tcPr>
            <w:tcW w:w="7154" w:type="dxa"/>
            <w:vAlign w:val="center"/>
          </w:tcPr>
          <w:p w:rsidR="007B3BB7" w:rsidRDefault="007B3BB7" w:rsidP="004D7F41">
            <w:pPr>
              <w:jc w:val="center"/>
            </w:pPr>
            <w:r>
              <w:rPr>
                <w:rFonts w:hint="eastAsia"/>
              </w:rPr>
              <w:t>年　　月　　日　から　　　　　年　　月　　日</w:t>
            </w:r>
          </w:p>
        </w:tc>
      </w:tr>
      <w:tr w:rsidR="007B3BB7" w:rsidTr="004D7F41">
        <w:trPr>
          <w:trHeight w:val="533"/>
        </w:trPr>
        <w:tc>
          <w:tcPr>
            <w:tcW w:w="1548" w:type="dxa"/>
            <w:vAlign w:val="center"/>
          </w:tcPr>
          <w:p w:rsidR="007B3BB7" w:rsidRDefault="007B3BB7" w:rsidP="004D7F41">
            <w:pPr>
              <w:jc w:val="center"/>
            </w:pPr>
            <w:r>
              <w:rPr>
                <w:rFonts w:hint="eastAsia"/>
              </w:rPr>
              <w:t>契約金額</w:t>
            </w:r>
          </w:p>
        </w:tc>
        <w:tc>
          <w:tcPr>
            <w:tcW w:w="7154" w:type="dxa"/>
          </w:tcPr>
          <w:p w:rsidR="007B3BB7" w:rsidRDefault="007B3BB7" w:rsidP="007B3BB7"/>
        </w:tc>
      </w:tr>
      <w:tr w:rsidR="007B3BB7" w:rsidTr="004D7F41">
        <w:trPr>
          <w:trHeight w:val="528"/>
        </w:trPr>
        <w:tc>
          <w:tcPr>
            <w:tcW w:w="1548" w:type="dxa"/>
            <w:vAlign w:val="center"/>
          </w:tcPr>
          <w:p w:rsidR="007B3BB7" w:rsidRDefault="007B3BB7" w:rsidP="004D7F41">
            <w:pPr>
              <w:jc w:val="center"/>
            </w:pPr>
            <w:r>
              <w:rPr>
                <w:rFonts w:hint="eastAsia"/>
              </w:rPr>
              <w:t>発注者</w:t>
            </w:r>
          </w:p>
        </w:tc>
        <w:tc>
          <w:tcPr>
            <w:tcW w:w="7154" w:type="dxa"/>
          </w:tcPr>
          <w:p w:rsidR="007B3BB7" w:rsidRDefault="007B3BB7" w:rsidP="007B3BB7"/>
        </w:tc>
      </w:tr>
    </w:tbl>
    <w:p w:rsidR="007B3BB7" w:rsidRPr="00621DBD" w:rsidRDefault="007B3BB7" w:rsidP="007B3BB7"/>
    <w:tbl>
      <w:tblPr>
        <w:tblStyle w:val="a7"/>
        <w:tblW w:w="0" w:type="auto"/>
        <w:tblLook w:val="04A0" w:firstRow="1" w:lastRow="0" w:firstColumn="1" w:lastColumn="0" w:noHBand="0" w:noVBand="1"/>
      </w:tblPr>
      <w:tblGrid>
        <w:gridCol w:w="1548"/>
        <w:gridCol w:w="7154"/>
      </w:tblGrid>
      <w:tr w:rsidR="007B3BB7" w:rsidTr="004D7F41">
        <w:trPr>
          <w:trHeight w:val="520"/>
        </w:trPr>
        <w:tc>
          <w:tcPr>
            <w:tcW w:w="1548" w:type="dxa"/>
            <w:vAlign w:val="center"/>
          </w:tcPr>
          <w:p w:rsidR="007B3BB7" w:rsidRDefault="007B3BB7" w:rsidP="004D7F41">
            <w:pPr>
              <w:jc w:val="center"/>
            </w:pPr>
            <w:r>
              <w:rPr>
                <w:rFonts w:hint="eastAsia"/>
              </w:rPr>
              <w:t>業務名</w:t>
            </w:r>
          </w:p>
        </w:tc>
        <w:tc>
          <w:tcPr>
            <w:tcW w:w="7154" w:type="dxa"/>
          </w:tcPr>
          <w:p w:rsidR="007B3BB7" w:rsidRDefault="007B3BB7" w:rsidP="007B3BB7"/>
        </w:tc>
      </w:tr>
      <w:tr w:rsidR="007B3BB7" w:rsidTr="004D7F41">
        <w:trPr>
          <w:trHeight w:val="529"/>
        </w:trPr>
        <w:tc>
          <w:tcPr>
            <w:tcW w:w="1548" w:type="dxa"/>
            <w:vAlign w:val="center"/>
          </w:tcPr>
          <w:p w:rsidR="007B3BB7" w:rsidRDefault="007B3BB7" w:rsidP="004D7F41">
            <w:pPr>
              <w:jc w:val="center"/>
            </w:pPr>
            <w:r>
              <w:rPr>
                <w:rFonts w:hint="eastAsia"/>
              </w:rPr>
              <w:t>業務概要</w:t>
            </w:r>
          </w:p>
        </w:tc>
        <w:tc>
          <w:tcPr>
            <w:tcW w:w="7154" w:type="dxa"/>
          </w:tcPr>
          <w:p w:rsidR="007B3BB7" w:rsidRDefault="007B3BB7" w:rsidP="007B3BB7"/>
        </w:tc>
      </w:tr>
      <w:tr w:rsidR="007B3BB7" w:rsidTr="004D7F41">
        <w:trPr>
          <w:trHeight w:val="538"/>
        </w:trPr>
        <w:tc>
          <w:tcPr>
            <w:tcW w:w="1548" w:type="dxa"/>
            <w:vAlign w:val="center"/>
          </w:tcPr>
          <w:p w:rsidR="007B3BB7" w:rsidRDefault="007B3BB7" w:rsidP="004D7F41">
            <w:pPr>
              <w:jc w:val="center"/>
            </w:pPr>
            <w:r>
              <w:rPr>
                <w:rFonts w:hint="eastAsia"/>
              </w:rPr>
              <w:t>履行期間</w:t>
            </w:r>
          </w:p>
        </w:tc>
        <w:tc>
          <w:tcPr>
            <w:tcW w:w="7154" w:type="dxa"/>
            <w:vAlign w:val="center"/>
          </w:tcPr>
          <w:p w:rsidR="007B3BB7" w:rsidRDefault="007B3BB7" w:rsidP="004D7F41">
            <w:pPr>
              <w:jc w:val="center"/>
            </w:pPr>
            <w:r>
              <w:rPr>
                <w:rFonts w:hint="eastAsia"/>
              </w:rPr>
              <w:t>年　　月　　日　から　　　　　年　　月　　日</w:t>
            </w:r>
          </w:p>
        </w:tc>
      </w:tr>
      <w:tr w:rsidR="007B3BB7" w:rsidTr="004D7F41">
        <w:trPr>
          <w:trHeight w:val="519"/>
        </w:trPr>
        <w:tc>
          <w:tcPr>
            <w:tcW w:w="1548" w:type="dxa"/>
            <w:vAlign w:val="center"/>
          </w:tcPr>
          <w:p w:rsidR="007B3BB7" w:rsidRDefault="007B3BB7" w:rsidP="004D7F41">
            <w:pPr>
              <w:jc w:val="center"/>
            </w:pPr>
            <w:r>
              <w:rPr>
                <w:rFonts w:hint="eastAsia"/>
              </w:rPr>
              <w:t>契約金額</w:t>
            </w:r>
          </w:p>
        </w:tc>
        <w:tc>
          <w:tcPr>
            <w:tcW w:w="7154" w:type="dxa"/>
          </w:tcPr>
          <w:p w:rsidR="007B3BB7" w:rsidRDefault="007B3BB7" w:rsidP="007B3BB7"/>
        </w:tc>
      </w:tr>
      <w:tr w:rsidR="007B3BB7" w:rsidTr="004D7F41">
        <w:trPr>
          <w:trHeight w:val="542"/>
        </w:trPr>
        <w:tc>
          <w:tcPr>
            <w:tcW w:w="1548" w:type="dxa"/>
            <w:vAlign w:val="center"/>
          </w:tcPr>
          <w:p w:rsidR="007B3BB7" w:rsidRDefault="007B3BB7" w:rsidP="004D7F41">
            <w:pPr>
              <w:jc w:val="center"/>
            </w:pPr>
            <w:r>
              <w:rPr>
                <w:rFonts w:hint="eastAsia"/>
              </w:rPr>
              <w:t>発注者</w:t>
            </w:r>
          </w:p>
        </w:tc>
        <w:tc>
          <w:tcPr>
            <w:tcW w:w="7154" w:type="dxa"/>
          </w:tcPr>
          <w:p w:rsidR="007B3BB7" w:rsidRDefault="007B3BB7" w:rsidP="007B3BB7"/>
        </w:tc>
      </w:tr>
    </w:tbl>
    <w:p w:rsidR="008F6A5D" w:rsidRDefault="007B3BB7" w:rsidP="007B3BB7">
      <w:pPr>
        <w:ind w:left="210" w:hangingChars="100" w:hanging="210"/>
      </w:pPr>
      <w:r>
        <w:rPr>
          <w:rFonts w:hint="eastAsia"/>
        </w:rPr>
        <w:t>１　過去２年度以内に国又はほかの地方公共団体と同種の契約した業務を２件以上記載してください。</w:t>
      </w:r>
    </w:p>
    <w:p w:rsidR="007B3BB7" w:rsidRPr="00621DBD" w:rsidRDefault="007B3BB7" w:rsidP="008F6A5D">
      <w:r>
        <w:rPr>
          <w:rFonts w:hint="eastAsia"/>
        </w:rPr>
        <w:t>２　記載した業務の契約書及び内容のわかる書類の写しを添付してください。</w:t>
      </w:r>
    </w:p>
    <w:sectPr w:rsidR="007B3BB7" w:rsidRPr="00621D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BD"/>
    <w:rsid w:val="000312D7"/>
    <w:rsid w:val="00121D49"/>
    <w:rsid w:val="003D2F48"/>
    <w:rsid w:val="004D7F41"/>
    <w:rsid w:val="00621DBD"/>
    <w:rsid w:val="007B3BB7"/>
    <w:rsid w:val="008F6A5D"/>
    <w:rsid w:val="00B84D1A"/>
    <w:rsid w:val="00C22B84"/>
    <w:rsid w:val="00D573AE"/>
    <w:rsid w:val="00E8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 w:type="table" w:styleId="a7">
    <w:name w:val="Table Grid"/>
    <w:basedOn w:val="a1"/>
    <w:uiPriority w:val="59"/>
    <w:rsid w:val="007B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 w:type="table" w:styleId="a7">
    <w:name w:val="Table Grid"/>
    <w:basedOn w:val="a1"/>
    <w:uiPriority w:val="59"/>
    <w:rsid w:val="007B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15F63717</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 勝元</dc:creator>
  <cp:lastModifiedBy>宮城 勝元</cp:lastModifiedBy>
  <cp:revision>3</cp:revision>
  <cp:lastPrinted>2021-05-26T02:47:00Z</cp:lastPrinted>
  <dcterms:created xsi:type="dcterms:W3CDTF">2021-05-21T09:25:00Z</dcterms:created>
  <dcterms:modified xsi:type="dcterms:W3CDTF">2021-05-26T02:47:00Z</dcterms:modified>
</cp:coreProperties>
</file>