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様式第</w:t>
      </w:r>
      <w:r w:rsidRPr="00B802A5">
        <w:rPr>
          <w:rFonts w:asciiTheme="minorEastAsia" w:eastAsiaTheme="minorEastAsia" w:hAnsiTheme="minorEastAsia"/>
        </w:rPr>
        <w:t>1</w:t>
      </w:r>
      <w:r w:rsidR="00482CE9">
        <w:rPr>
          <w:rFonts w:asciiTheme="minorEastAsia" w:eastAsiaTheme="minorEastAsia" w:hAnsiTheme="minorEastAsia" w:hint="eastAsia"/>
        </w:rPr>
        <w:t>（第５条関係）</w:t>
      </w:r>
    </w:p>
    <w:p w:rsidR="00A15735" w:rsidRPr="00B802A5" w:rsidRDefault="00A15735" w:rsidP="00A15735">
      <w:pPr>
        <w:ind w:right="420"/>
        <w:jc w:val="right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　年　　月　　日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西原町まちづくり推進協議会会長　　</w:t>
      </w:r>
      <w:r w:rsidR="00B802A5">
        <w:rPr>
          <w:rFonts w:asciiTheme="minorEastAsia" w:eastAsiaTheme="minorEastAsia" w:hAnsiTheme="minorEastAsia" w:hint="eastAsia"/>
        </w:rPr>
        <w:t>様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所在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住所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名称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代表者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氏名　　　　　　　　　　印</w:t>
      </w:r>
    </w:p>
    <w:p w:rsidR="00A15735" w:rsidRDefault="003C3CDB" w:rsidP="003C3CDB">
      <w:pPr>
        <w:ind w:leftChars="2007" w:left="4668"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連絡先</w:t>
      </w:r>
      <w:r w:rsidRPr="00762DCA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電話</w:t>
      </w:r>
    </w:p>
    <w:p w:rsidR="003C3CDB" w:rsidRPr="003C3CDB" w:rsidRDefault="003C3CDB" w:rsidP="00A15735">
      <w:pPr>
        <w:rPr>
          <w:rFonts w:asciiTheme="minorEastAsia" w:eastAsiaTheme="minorEastAsia" w:hAnsiTheme="minorEastAsia"/>
        </w:rPr>
      </w:pPr>
    </w:p>
    <w:p w:rsidR="00A15735" w:rsidRPr="00B802A5" w:rsidRDefault="00B802A5" w:rsidP="00B802A5">
      <w:pPr>
        <w:jc w:val="center"/>
        <w:rPr>
          <w:rFonts w:asciiTheme="minorEastAsia" w:eastAsiaTheme="minorEastAsia" w:hAnsiTheme="minorEastAsia"/>
          <w:kern w:val="0"/>
        </w:rPr>
      </w:pPr>
      <w:r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西原町まちづくり推進協議会補助金交付申請書</w:t>
      </w:r>
    </w:p>
    <w:p w:rsidR="00B802A5" w:rsidRPr="00B802A5" w:rsidRDefault="00B802A5" w:rsidP="00B802A5">
      <w:pPr>
        <w:jc w:val="center"/>
        <w:rPr>
          <w:rFonts w:asciiTheme="minorEastAsia" w:eastAsiaTheme="minorEastAsia" w:hAnsiTheme="minorEastAsia"/>
        </w:rPr>
      </w:pPr>
    </w:p>
    <w:p w:rsidR="00A15735" w:rsidRPr="00B802A5" w:rsidRDefault="009B1C3B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</w:t>
      </w:r>
      <w:r w:rsidR="00A15735" w:rsidRPr="00B802A5">
        <w:rPr>
          <w:rFonts w:asciiTheme="minorEastAsia" w:eastAsiaTheme="minorEastAsia" w:hAnsiTheme="minorEastAsia" w:hint="eastAsia"/>
        </w:rPr>
        <w:t>次のとおり、補助金を交付されたく</w:t>
      </w:r>
      <w:r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西原町まちづくり推進協議会補助金交付規則</w:t>
      </w:r>
      <w:r w:rsidR="00A15735" w:rsidRPr="00B802A5">
        <w:rPr>
          <w:rFonts w:asciiTheme="minorEastAsia" w:eastAsiaTheme="minorEastAsia" w:hAnsiTheme="minorEastAsia" w:hint="eastAsia"/>
        </w:rPr>
        <w:t>第</w:t>
      </w:r>
      <w:r w:rsidR="00EA14DF" w:rsidRPr="00B802A5">
        <w:rPr>
          <w:rFonts w:asciiTheme="minorEastAsia" w:eastAsiaTheme="minorEastAsia" w:hAnsiTheme="minorEastAsia" w:hint="eastAsia"/>
        </w:rPr>
        <w:t>５</w:t>
      </w:r>
      <w:r w:rsidR="00A15735" w:rsidRPr="00B802A5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1778"/>
        <w:gridCol w:w="1375"/>
        <w:gridCol w:w="1153"/>
        <w:gridCol w:w="1153"/>
        <w:gridCol w:w="1153"/>
        <w:gridCol w:w="1153"/>
        <w:gridCol w:w="1155"/>
      </w:tblGrid>
      <w:tr w:rsidR="00A15735" w:rsidRPr="00B802A5" w:rsidTr="003656B4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3656B4">
        <w:trPr>
          <w:cantSplit/>
          <w:trHeight w:val="661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事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B802A5">
              <w:rPr>
                <w:rFonts w:asciiTheme="minorEastAsia" w:eastAsiaTheme="minorEastAsia" w:hAnsiTheme="minorEastAsia" w:hint="eastAsia"/>
              </w:rPr>
              <w:t>業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3656B4">
        <w:trPr>
          <w:cantSplit/>
          <w:trHeight w:val="1549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目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Pr="00B802A5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5159" w:rsidRPr="00B802A5" w:rsidTr="003656B4">
        <w:trPr>
          <w:cantSplit/>
          <w:trHeight w:val="480"/>
        </w:trPr>
        <w:tc>
          <w:tcPr>
            <w:tcW w:w="188" w:type="pct"/>
            <w:vMerge w:val="restar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959" w:type="pct"/>
            <w:vMerge w:val="restar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事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業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742" w:type="pct"/>
            <w:vMerge w:val="restar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予算</w:t>
            </w:r>
          </w:p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3111" w:type="pct"/>
            <w:gridSpan w:val="5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210"/>
              </w:rPr>
              <w:t>財源内</w:t>
            </w:r>
            <w:r w:rsidRPr="00B802A5">
              <w:rPr>
                <w:rFonts w:asciiTheme="minorEastAsia" w:eastAsiaTheme="minorEastAsia" w:hAnsiTheme="minorEastAsia" w:hint="eastAsia"/>
              </w:rPr>
              <w:t>訳</w:t>
            </w:r>
          </w:p>
        </w:tc>
      </w:tr>
      <w:tr w:rsidR="00A15735" w:rsidRPr="00B802A5" w:rsidTr="003656B4">
        <w:trPr>
          <w:cantSplit/>
          <w:trHeight w:val="48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vMerge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A15735" w:rsidRPr="00B802A5" w:rsidTr="003656B4">
        <w:trPr>
          <w:cantSplit/>
          <w:trHeight w:val="70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3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3656B4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同上財源の割合</w:t>
            </w:r>
          </w:p>
        </w:tc>
        <w:tc>
          <w:tcPr>
            <w:tcW w:w="74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100</w:t>
            </w:r>
            <w:r w:rsidRPr="00B802A5">
              <w:rPr>
                <w:rFonts w:asciiTheme="minorEastAsia" w:eastAsiaTheme="minorEastAsia" w:hAnsiTheme="minorEastAsia" w:hint="eastAsia"/>
              </w:rPr>
              <w:t xml:space="preserve">　％</w:t>
            </w:r>
          </w:p>
        </w:tc>
      </w:tr>
      <w:tr w:rsidR="00A15735" w:rsidRPr="00B802A5" w:rsidTr="003656B4">
        <w:trPr>
          <w:cantSplit/>
          <w:trHeight w:val="48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予定期間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着手　　　年　　月　　日　　　完了　　　年　　月　　日</w:t>
            </w:r>
          </w:p>
        </w:tc>
      </w:tr>
      <w:tr w:rsidR="00A15735" w:rsidRPr="00B802A5" w:rsidTr="003656B4">
        <w:trPr>
          <w:cantSplit/>
          <w:trHeight w:val="1982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2A5159" w:rsidP="00A15735">
            <w:pPr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その他特記事項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F42DE" w:rsidRDefault="00A15735" w:rsidP="00BF42DE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添付書類　</w:t>
      </w:r>
      <w:r w:rsidR="00BF42DE">
        <w:rPr>
          <w:rFonts w:asciiTheme="minorEastAsia" w:eastAsiaTheme="minorEastAsia" w:hAnsiTheme="minorEastAsia" w:hint="eastAsia"/>
        </w:rPr>
        <w:t>1　補助事業計画書</w:t>
      </w:r>
    </w:p>
    <w:p w:rsidR="00BF42DE" w:rsidRDefault="00BF42DE" w:rsidP="00BF42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2　収支予算書</w:t>
      </w:r>
    </w:p>
    <w:p w:rsidR="00BF42DE" w:rsidRDefault="00BF42DE" w:rsidP="00BF42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3　団体の会員名簿、活動がわかる書類</w:t>
      </w:r>
    </w:p>
    <w:p w:rsidR="00BF42DE" w:rsidRDefault="00BF42DE" w:rsidP="00BF42DE">
      <w:pPr>
        <w:ind w:firstLineChars="500" w:firstLine="1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　その他参考となる書類</w:t>
      </w:r>
    </w:p>
    <w:p w:rsidR="003C3049" w:rsidRPr="00B802A5" w:rsidRDefault="003C3049" w:rsidP="003C3049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lastRenderedPageBreak/>
        <w:t>様式第１（別紙１）</w:t>
      </w:r>
    </w:p>
    <w:p w:rsidR="003C3049" w:rsidRPr="00B802A5" w:rsidRDefault="00BE56D1" w:rsidP="003C304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補　助　</w:t>
      </w:r>
      <w:r w:rsidR="003C3049" w:rsidRPr="00B802A5">
        <w:rPr>
          <w:rFonts w:asciiTheme="minorEastAsia" w:eastAsiaTheme="minorEastAsia" w:hAnsiTheme="minorEastAsia" w:hint="eastAsia"/>
        </w:rPr>
        <w:t>事　業　計　画　書</w:t>
      </w:r>
    </w:p>
    <w:p w:rsidR="003C3049" w:rsidRPr="00B802A5" w:rsidRDefault="003C3049" w:rsidP="003C3049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:rsidR="003C3049" w:rsidRPr="00B802A5" w:rsidRDefault="003C3049" w:rsidP="003C3049">
      <w:pPr>
        <w:ind w:right="840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事業内容（なるべく詳しく記載してください。）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C3049" w:rsidRPr="00B802A5" w:rsidTr="00C03E6D">
        <w:trPr>
          <w:trHeight w:val="7168"/>
        </w:trPr>
        <w:tc>
          <w:tcPr>
            <w:tcW w:w="9071" w:type="dxa"/>
          </w:tcPr>
          <w:p w:rsidR="003C3049" w:rsidRPr="00B802A5" w:rsidRDefault="003C3049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3049" w:rsidRPr="00B802A5" w:rsidRDefault="003C3049" w:rsidP="003C3049">
      <w:pPr>
        <w:ind w:right="840"/>
        <w:rPr>
          <w:rFonts w:asciiTheme="minorEastAsia" w:eastAsiaTheme="minorEastAsia" w:hAnsiTheme="minorEastAsia"/>
        </w:rPr>
      </w:pPr>
    </w:p>
    <w:p w:rsidR="003C3049" w:rsidRPr="00B802A5" w:rsidRDefault="003C3049" w:rsidP="003C3049">
      <w:pPr>
        <w:ind w:right="70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事業で期待される効果</w:t>
      </w:r>
      <w:r w:rsidRPr="00B802A5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C3049" w:rsidRPr="00B802A5" w:rsidTr="00C03E6D">
        <w:trPr>
          <w:trHeight w:val="3694"/>
        </w:trPr>
        <w:tc>
          <w:tcPr>
            <w:tcW w:w="9071" w:type="dxa"/>
          </w:tcPr>
          <w:p w:rsidR="003C3049" w:rsidRPr="00B802A5" w:rsidRDefault="003C3049" w:rsidP="00C03E6D">
            <w:pPr>
              <w:ind w:right="-37"/>
              <w:rPr>
                <w:rFonts w:asciiTheme="minorEastAsia" w:eastAsiaTheme="minorEastAsia" w:hAnsiTheme="minorEastAsia"/>
              </w:rPr>
            </w:pPr>
          </w:p>
        </w:tc>
      </w:tr>
    </w:tbl>
    <w:p w:rsidR="002A5159" w:rsidRPr="00B802A5" w:rsidRDefault="003C3049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br w:type="page"/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lastRenderedPageBreak/>
        <w:t>様式第１</w:t>
      </w:r>
      <w:r w:rsidRPr="00B802A5">
        <w:rPr>
          <w:rFonts w:asciiTheme="minorEastAsia" w:eastAsiaTheme="minorEastAsia" w:hAnsiTheme="minorEastAsia"/>
        </w:rPr>
        <w:t>(</w:t>
      </w:r>
      <w:r w:rsidR="003C3049" w:rsidRPr="00B802A5">
        <w:rPr>
          <w:rFonts w:asciiTheme="minorEastAsia" w:eastAsiaTheme="minorEastAsia" w:hAnsiTheme="minorEastAsia" w:hint="eastAsia"/>
        </w:rPr>
        <w:t>別紙２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A15735">
      <w:pPr>
        <w:jc w:val="center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  <w:spacing w:val="210"/>
        </w:rPr>
        <w:t>収支予算</w:t>
      </w:r>
      <w:r w:rsidRPr="00B802A5">
        <w:rPr>
          <w:rFonts w:asciiTheme="minorEastAsia" w:eastAsiaTheme="minorEastAsia" w:hAnsiTheme="minorEastAsia" w:hint="eastAsia"/>
        </w:rPr>
        <w:t>書</w:t>
      </w:r>
    </w:p>
    <w:p w:rsidR="00A15735" w:rsidRPr="00B802A5" w:rsidRDefault="00CF3CB5" w:rsidP="00A15735">
      <w:pPr>
        <w:spacing w:after="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A15735" w:rsidRPr="00B802A5">
        <w:rPr>
          <w:rFonts w:asciiTheme="minorEastAsia" w:eastAsiaTheme="minorEastAsia" w:hAnsiTheme="minorEastAsia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3392"/>
      </w:tblGrid>
      <w:tr w:rsidR="00A15735" w:rsidRPr="00B802A5" w:rsidTr="00EA14DF">
        <w:trPr>
          <w:trHeight w:val="522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735"/>
              </w:rPr>
              <w:t>区</w:t>
            </w:r>
            <w:r w:rsidRPr="00B802A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368"/>
              </w:rPr>
              <w:t>予算</w:t>
            </w:r>
            <w:r w:rsidRPr="00B802A5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摘要</w:t>
            </w:r>
            <w:r w:rsidRPr="00B802A5">
              <w:rPr>
                <w:rFonts w:asciiTheme="minorEastAsia" w:eastAsiaTheme="minorEastAsia" w:hAnsiTheme="minorEastAsia"/>
              </w:rPr>
              <w:t>(</w:t>
            </w:r>
            <w:r w:rsidRPr="00B802A5">
              <w:rPr>
                <w:rFonts w:asciiTheme="minorEastAsia" w:eastAsiaTheme="minorEastAsia" w:hAnsiTheme="minorEastAsia" w:hint="eastAsia"/>
              </w:rPr>
              <w:t>積算基礎等</w:t>
            </w:r>
            <w:r w:rsidRPr="00B802A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CF3CB5" w:rsidP="00A15735">
      <w:pPr>
        <w:spacing w:after="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15735" w:rsidRPr="00B802A5">
        <w:rPr>
          <w:rFonts w:asciiTheme="minorEastAsia" w:eastAsiaTheme="minorEastAsia" w:hAnsiTheme="minorEastAsia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3392"/>
      </w:tblGrid>
      <w:tr w:rsidR="00A15735" w:rsidRPr="00B802A5" w:rsidTr="00EA14DF">
        <w:trPr>
          <w:trHeight w:val="522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735"/>
              </w:rPr>
              <w:t>区</w:t>
            </w:r>
            <w:r w:rsidRPr="00B802A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368"/>
              </w:rPr>
              <w:t>予算</w:t>
            </w:r>
            <w:r w:rsidRPr="00B802A5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摘要</w:t>
            </w:r>
            <w:r w:rsidRPr="00B802A5">
              <w:rPr>
                <w:rFonts w:asciiTheme="minorEastAsia" w:eastAsiaTheme="minorEastAsia" w:hAnsiTheme="minorEastAsia"/>
              </w:rPr>
              <w:t>(</w:t>
            </w:r>
            <w:r w:rsidRPr="00B802A5">
              <w:rPr>
                <w:rFonts w:asciiTheme="minorEastAsia" w:eastAsiaTheme="minorEastAsia" w:hAnsiTheme="minorEastAsia" w:hint="eastAsia"/>
              </w:rPr>
              <w:t>積算基礎等</w:t>
            </w:r>
            <w:r w:rsidRPr="00B802A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B802A5" w:rsidRDefault="00B802A5">
      <w:pPr>
        <w:widowControl/>
        <w:jc w:val="left"/>
        <w:rPr>
          <w:rFonts w:asciiTheme="minorEastAsia" w:eastAsiaTheme="minorEastAsia" w:hAnsiTheme="minorEastAsia"/>
        </w:rPr>
      </w:pPr>
    </w:p>
    <w:p w:rsidR="005617ED" w:rsidRDefault="005617ED">
      <w:pPr>
        <w:widowControl/>
        <w:jc w:val="left"/>
        <w:rPr>
          <w:rFonts w:asciiTheme="minorEastAsia" w:eastAsiaTheme="minorEastAsia" w:hAnsiTheme="minorEastAsia"/>
        </w:rPr>
      </w:pPr>
    </w:p>
    <w:p w:rsidR="005617ED" w:rsidRDefault="005617ED">
      <w:pPr>
        <w:widowControl/>
        <w:jc w:val="left"/>
        <w:rPr>
          <w:rFonts w:asciiTheme="minorEastAsia" w:eastAsiaTheme="minorEastAsia" w:hAnsiTheme="minorEastAsia"/>
        </w:rPr>
      </w:pPr>
    </w:p>
    <w:sectPr w:rsidR="005617ED" w:rsidSect="00937238">
      <w:pgSz w:w="11906" w:h="16838" w:code="9"/>
      <w:pgMar w:top="1134" w:right="1418" w:bottom="1134" w:left="1418" w:header="851" w:footer="992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83" w:rsidRDefault="009F2B83" w:rsidP="00AD0AC4">
      <w:r>
        <w:separator/>
      </w:r>
    </w:p>
  </w:endnote>
  <w:endnote w:type="continuationSeparator" w:id="0">
    <w:p w:rsidR="009F2B83" w:rsidRDefault="009F2B83" w:rsidP="00A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83" w:rsidRDefault="009F2B83" w:rsidP="00AD0AC4">
      <w:r>
        <w:separator/>
      </w:r>
    </w:p>
  </w:footnote>
  <w:footnote w:type="continuationSeparator" w:id="0">
    <w:p w:rsidR="009F2B83" w:rsidRDefault="009F2B83" w:rsidP="00AD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3B"/>
    <w:rsid w:val="0001025C"/>
    <w:rsid w:val="00020A06"/>
    <w:rsid w:val="00047004"/>
    <w:rsid w:val="00064138"/>
    <w:rsid w:val="00096E88"/>
    <w:rsid w:val="000971D4"/>
    <w:rsid w:val="0011340A"/>
    <w:rsid w:val="00130464"/>
    <w:rsid w:val="00200080"/>
    <w:rsid w:val="00252289"/>
    <w:rsid w:val="00287CB4"/>
    <w:rsid w:val="00296757"/>
    <w:rsid w:val="002A5159"/>
    <w:rsid w:val="002D1366"/>
    <w:rsid w:val="00335677"/>
    <w:rsid w:val="003557FA"/>
    <w:rsid w:val="00362825"/>
    <w:rsid w:val="003656B4"/>
    <w:rsid w:val="0039637F"/>
    <w:rsid w:val="003C3049"/>
    <w:rsid w:val="003C3CDB"/>
    <w:rsid w:val="003F21AE"/>
    <w:rsid w:val="00480106"/>
    <w:rsid w:val="00482CE9"/>
    <w:rsid w:val="00510926"/>
    <w:rsid w:val="005617ED"/>
    <w:rsid w:val="00584210"/>
    <w:rsid w:val="00610670"/>
    <w:rsid w:val="0069239F"/>
    <w:rsid w:val="00707C73"/>
    <w:rsid w:val="007E7C2C"/>
    <w:rsid w:val="008026B6"/>
    <w:rsid w:val="008B7904"/>
    <w:rsid w:val="00937238"/>
    <w:rsid w:val="00965280"/>
    <w:rsid w:val="00990E32"/>
    <w:rsid w:val="009A1BDC"/>
    <w:rsid w:val="009B1C3B"/>
    <w:rsid w:val="009F2B83"/>
    <w:rsid w:val="00A15735"/>
    <w:rsid w:val="00AD0AC4"/>
    <w:rsid w:val="00AF07C4"/>
    <w:rsid w:val="00B672EE"/>
    <w:rsid w:val="00B802A5"/>
    <w:rsid w:val="00BE56D1"/>
    <w:rsid w:val="00BF42DE"/>
    <w:rsid w:val="00C03E6D"/>
    <w:rsid w:val="00C41D7E"/>
    <w:rsid w:val="00C62D98"/>
    <w:rsid w:val="00C754BE"/>
    <w:rsid w:val="00CB74D1"/>
    <w:rsid w:val="00CF3CB5"/>
    <w:rsid w:val="00EA14DF"/>
    <w:rsid w:val="00EA5018"/>
    <w:rsid w:val="00EF0A1B"/>
    <w:rsid w:val="00FA123B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87CB4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287C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287C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87CB4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7CB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87CB4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87CB4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287CB4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287CB4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287CB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287CB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87CB4"/>
    <w:pPr>
      <w:jc w:val="center"/>
      <w:outlineLvl w:val="1"/>
    </w:pPr>
    <w:rPr>
      <w:rFonts w:asciiTheme="majorHAnsi" w:hAnsiTheme="majorHAnsi" w:cstheme="majorBidi"/>
    </w:rPr>
  </w:style>
  <w:style w:type="character" w:customStyle="1" w:styleId="a6">
    <w:name w:val="副題 (文字)"/>
    <w:basedOn w:val="a0"/>
    <w:link w:val="a5"/>
    <w:rsid w:val="00287CB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287CB4"/>
    <w:rPr>
      <w:b/>
      <w:bCs/>
    </w:rPr>
  </w:style>
  <w:style w:type="character" w:styleId="a8">
    <w:name w:val="Emphasis"/>
    <w:qFormat/>
    <w:rsid w:val="00287CB4"/>
    <w:rPr>
      <w:i/>
      <w:iCs/>
    </w:rPr>
  </w:style>
  <w:style w:type="paragraph" w:styleId="a9">
    <w:name w:val="No Spacing"/>
    <w:basedOn w:val="a"/>
    <w:uiPriority w:val="1"/>
    <w:qFormat/>
    <w:rsid w:val="00287CB4"/>
  </w:style>
  <w:style w:type="paragraph" w:styleId="aa">
    <w:name w:val="List Paragraph"/>
    <w:basedOn w:val="a"/>
    <w:uiPriority w:val="34"/>
    <w:qFormat/>
    <w:rsid w:val="00287CB4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287CB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287CB4"/>
    <w:rPr>
      <w:rFonts w:ascii="ＭＳ ゴシック" w:eastAsia="ＭＳ ゴシック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87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87CB4"/>
    <w:rPr>
      <w:rFonts w:ascii="ＭＳ ゴシック" w:eastAsia="ＭＳ ゴシック"/>
      <w:b/>
      <w:bCs/>
      <w:i/>
      <w:iCs/>
      <w:color w:val="4F81BD" w:themeColor="accent1"/>
      <w:kern w:val="2"/>
      <w:sz w:val="24"/>
      <w:szCs w:val="24"/>
    </w:rPr>
  </w:style>
  <w:style w:type="character" w:styleId="ad">
    <w:name w:val="Subtle Emphasis"/>
    <w:uiPriority w:val="19"/>
    <w:qFormat/>
    <w:rsid w:val="00287CB4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287CB4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287CB4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287CB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287CB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87CB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C4"/>
    <w:rPr>
      <w:rFonts w:ascii="ＭＳ ゴシック" w:eastAsia="ＭＳ ゴシック"/>
      <w:kern w:val="2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C4"/>
    <w:rPr>
      <w:rFonts w:ascii="ＭＳ ゴシック" w:eastAsia="ＭＳ ゴシック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20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20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955A-6F50-478F-AF0B-A326F30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7958EC33</Template>
  <TotalTime>98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shimabukuro_y</dc:creator>
  <cp:keywords/>
  <dc:description/>
  <cp:lastModifiedBy>wataru.y</cp:lastModifiedBy>
  <cp:revision>33</cp:revision>
  <cp:lastPrinted>2020-08-12T02:13:00Z</cp:lastPrinted>
  <dcterms:created xsi:type="dcterms:W3CDTF">2017-01-16T06:19:00Z</dcterms:created>
  <dcterms:modified xsi:type="dcterms:W3CDTF">2020-08-12T02:18:00Z</dcterms:modified>
</cp:coreProperties>
</file>