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3" w:rsidRDefault="00E06282" w:rsidP="008929BB">
      <w:pPr>
        <w:jc w:val="center"/>
        <w:rPr>
          <w:rFonts w:asciiTheme="minorEastAsia" w:hAnsiTheme="minorEastAsia" w:hint="eastAsia"/>
          <w:b/>
          <w:sz w:val="28"/>
          <w:szCs w:val="32"/>
        </w:rPr>
      </w:pPr>
      <w:r w:rsidRPr="008D3627">
        <w:rPr>
          <w:rFonts w:asciiTheme="minorEastAsia" w:hAnsiTheme="minorEastAsia" w:hint="eastAsia"/>
          <w:b/>
          <w:sz w:val="28"/>
          <w:szCs w:val="32"/>
        </w:rPr>
        <w:t>令和</w:t>
      </w:r>
      <w:r w:rsidR="008D3627" w:rsidRPr="008D3627">
        <w:rPr>
          <w:rFonts w:asciiTheme="minorEastAsia" w:hAnsiTheme="minorEastAsia" w:hint="eastAsia"/>
          <w:b/>
          <w:sz w:val="28"/>
          <w:szCs w:val="32"/>
        </w:rPr>
        <w:t>４</w:t>
      </w:r>
      <w:r w:rsidR="004C2033" w:rsidRPr="008D3627">
        <w:rPr>
          <w:rFonts w:asciiTheme="minorEastAsia" w:hAnsiTheme="minorEastAsia" w:hint="eastAsia"/>
          <w:b/>
          <w:sz w:val="28"/>
          <w:szCs w:val="32"/>
        </w:rPr>
        <w:t xml:space="preserve">年度 </w:t>
      </w:r>
      <w:r w:rsidR="006F1943" w:rsidRPr="008D3627">
        <w:rPr>
          <w:rFonts w:asciiTheme="minorEastAsia" w:hAnsiTheme="minorEastAsia" w:hint="eastAsia"/>
          <w:b/>
          <w:sz w:val="28"/>
          <w:szCs w:val="32"/>
        </w:rPr>
        <w:t>西原町手話奉仕員養成講座</w:t>
      </w:r>
      <w:r w:rsidR="004C2033" w:rsidRPr="008D3627">
        <w:rPr>
          <w:rFonts w:asciiTheme="minorEastAsia" w:hAnsiTheme="minorEastAsia" w:hint="eastAsia"/>
          <w:b/>
          <w:sz w:val="28"/>
          <w:szCs w:val="32"/>
        </w:rPr>
        <w:t>(入門編)</w:t>
      </w:r>
      <w:r w:rsidR="006F1943" w:rsidRPr="008D3627">
        <w:rPr>
          <w:rFonts w:asciiTheme="minorEastAsia" w:hAnsiTheme="minorEastAsia" w:hint="eastAsia"/>
          <w:b/>
          <w:sz w:val="28"/>
          <w:szCs w:val="32"/>
        </w:rPr>
        <w:t>申込書</w:t>
      </w:r>
    </w:p>
    <w:p w:rsidR="008929BB" w:rsidRPr="008929BB" w:rsidRDefault="008929BB" w:rsidP="008929BB">
      <w:pPr>
        <w:rPr>
          <w:rFonts w:asciiTheme="minorEastAsia" w:hAnsiTheme="minorEastAsia" w:hint="eastAsia"/>
          <w:b/>
          <w:sz w:val="8"/>
          <w:szCs w:val="32"/>
        </w:rPr>
      </w:pPr>
    </w:p>
    <w:p w:rsidR="004C2033" w:rsidRDefault="008D3627" w:rsidP="008929BB">
      <w:pPr>
        <w:wordWrap w:val="0"/>
        <w:ind w:right="-144"/>
        <w:jc w:val="right"/>
        <w:rPr>
          <w:rFonts w:asciiTheme="minorEastAsia" w:hAnsiTheme="minorEastAsia" w:hint="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>令和４</w:t>
      </w:r>
      <w:r w:rsidR="006F1943" w:rsidRPr="008D362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F1943" w:rsidRPr="008D3627" w:rsidRDefault="008D3627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8D3627" w:rsidRPr="008D3627">
              <w:rPr>
                <w:rFonts w:ascii="ＭＳ 明朝" w:eastAsia="ＭＳ 明朝" w:hAnsi="ＭＳ 明朝"/>
                <w:sz w:val="11"/>
                <w:szCs w:val="24"/>
              </w:rPr>
              <w:t>ふりがな</w:t>
            </w:r>
          </w:rt>
          <w:rubyBase>
            <w:r w:rsidR="008D3627">
              <w:rPr>
                <w:rFonts w:asciiTheme="minorEastAsia" w:hAnsiTheme="minorEastAsia"/>
                <w:sz w:val="24"/>
                <w:szCs w:val="24"/>
              </w:rPr>
              <w:t>氏名</w:t>
            </w:r>
          </w:rubyBase>
        </w:ruby>
      </w:r>
      <w:r w:rsidR="006F1943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</w:t>
      </w:r>
      <w:r w:rsidR="00701602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>男</w:t>
      </w:r>
      <w:r w:rsidR="00701602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701602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>女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　　　　   </w:t>
      </w:r>
    </w:p>
    <w:p w:rsidR="008D3627" w:rsidRPr="008D3627" w:rsidRDefault="006F1943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住所</w:t>
      </w:r>
      <w:r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8D3627" w:rsidRPr="008D3627" w:rsidRDefault="006F1943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連絡の取れる電話番号</w:t>
      </w:r>
      <w:r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</w:t>
      </w:r>
      <w:r w:rsidR="004C2033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8D3627" w:rsidRPr="008D3627" w:rsidRDefault="00A42768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生年月日</w:t>
      </w:r>
      <w:r w:rsidR="008449BA" w:rsidRPr="008D3627">
        <w:rPr>
          <w:rFonts w:asciiTheme="minorEastAsia" w:hAnsiTheme="minorEastAsia" w:hint="eastAsia"/>
          <w:sz w:val="24"/>
          <w:szCs w:val="24"/>
        </w:rPr>
        <w:t xml:space="preserve">　</w:t>
      </w:r>
      <w:r w:rsidR="00701602" w:rsidRPr="008D3627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>昭和</w:t>
      </w:r>
      <w:r w:rsid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>平成</w:t>
      </w:r>
      <w:r w:rsid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6F1943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1602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年　　</w:t>
      </w:r>
      <w:r w:rsidR="00701602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月　</w:t>
      </w:r>
      <w:r w:rsidR="00701602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日生 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449BA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F1943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C2033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8D3627" w:rsidRPr="008D3627" w:rsidRDefault="004C2033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 xml:space="preserve">添付書類　　□免許証　</w:t>
      </w:r>
      <w:r w:rsidR="008449BA" w:rsidRPr="008D3627">
        <w:rPr>
          <w:rFonts w:asciiTheme="minorEastAsia" w:hAnsiTheme="minorEastAsia" w:hint="eastAsia"/>
          <w:sz w:val="24"/>
          <w:szCs w:val="24"/>
        </w:rPr>
        <w:t>□その他</w:t>
      </w:r>
      <w:r w:rsidRPr="008D3627">
        <w:rPr>
          <w:rFonts w:asciiTheme="minorEastAsia" w:hAnsiTheme="minorEastAsia" w:hint="eastAsia"/>
          <w:sz w:val="24"/>
          <w:szCs w:val="24"/>
        </w:rPr>
        <w:t>(3点確認)①　　　　　②　　　　　③</w:t>
      </w:r>
    </w:p>
    <w:p w:rsidR="006F1943" w:rsidRPr="008D3627" w:rsidRDefault="004C2033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  <w:shd w:val="pct15" w:color="auto" w:fill="FFFFFF"/>
        </w:rPr>
      </w:pPr>
      <w:r w:rsidRPr="008D3627">
        <w:rPr>
          <w:rFonts w:asciiTheme="minorEastAsia" w:hAnsiTheme="minorEastAsia" w:hint="eastAsia"/>
          <w:sz w:val="24"/>
          <w:szCs w:val="24"/>
          <w:shd w:val="pct15" w:color="auto" w:fill="FFFFFF"/>
        </w:rPr>
        <w:t>西原町に</w:t>
      </w:r>
      <w:r w:rsidR="006F1943" w:rsidRPr="008D3627">
        <w:rPr>
          <w:rFonts w:asciiTheme="minorEastAsia" w:hAnsiTheme="minorEastAsia" w:hint="eastAsia"/>
          <w:sz w:val="24"/>
          <w:szCs w:val="24"/>
          <w:shd w:val="pct15" w:color="auto" w:fill="FFFFFF"/>
        </w:rPr>
        <w:t>お勤めの方</w:t>
      </w:r>
    </w:p>
    <w:p w:rsidR="008D3627" w:rsidRPr="008D3627" w:rsidRDefault="006F1943" w:rsidP="008929BB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会社名</w:t>
      </w:r>
      <w:r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</w:t>
      </w:r>
      <w:r w:rsidR="004C2033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8D3627" w:rsidRPr="008D3627" w:rsidRDefault="006F1943" w:rsidP="008929BB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会社の電話番号</w:t>
      </w:r>
      <w:r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</w:t>
      </w:r>
      <w:r w:rsidR="004C2033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4C2033" w:rsidRPr="008D3627" w:rsidRDefault="004C2033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  <w:shd w:val="pct15" w:color="auto" w:fill="FFFFFF"/>
        </w:rPr>
      </w:pPr>
      <w:r w:rsidRPr="008D3627">
        <w:rPr>
          <w:rFonts w:asciiTheme="minorEastAsia" w:hAnsiTheme="minorEastAsia" w:hint="eastAsia"/>
          <w:sz w:val="24"/>
          <w:szCs w:val="24"/>
          <w:shd w:val="pct15" w:color="auto" w:fill="FFFFFF"/>
        </w:rPr>
        <w:t>西原町に在学の方</w:t>
      </w:r>
    </w:p>
    <w:p w:rsidR="004C2033" w:rsidRPr="008D3627" w:rsidRDefault="004C2033" w:rsidP="008929BB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学校名</w:t>
      </w:r>
      <w:r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　　　　</w:t>
      </w:r>
    </w:p>
    <w:p w:rsidR="006F1943" w:rsidRPr="008D3627" w:rsidRDefault="004C2033" w:rsidP="008929BB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学校の電話番号</w:t>
      </w:r>
      <w:r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　　　　</w:t>
      </w:r>
    </w:p>
    <w:p w:rsidR="006F1943" w:rsidRPr="008D3627" w:rsidRDefault="006F1943" w:rsidP="008D362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>手話学歴を教えてください。</w:t>
      </w:r>
    </w:p>
    <w:p w:rsidR="008D3627" w:rsidRPr="008D3627" w:rsidRDefault="00292A5E" w:rsidP="00540F1D">
      <w:pPr>
        <w:pStyle w:val="a3"/>
        <w:numPr>
          <w:ilvl w:val="0"/>
          <w:numId w:val="1"/>
        </w:numPr>
        <w:spacing w:line="360" w:lineRule="auto"/>
        <w:ind w:leftChars="0" w:hanging="218"/>
        <w:jc w:val="left"/>
        <w:rPr>
          <w:rFonts w:asciiTheme="minorEastAsia" w:hAnsiTheme="minor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>手話に接するのは初めてです</w:t>
      </w:r>
      <w:r w:rsidR="008D3627">
        <w:rPr>
          <w:rFonts w:asciiTheme="minorEastAsia" w:hAnsiTheme="minorEastAsia" w:hint="eastAsia"/>
          <w:sz w:val="24"/>
          <w:szCs w:val="24"/>
        </w:rPr>
        <w:t xml:space="preserve">か？　</w:t>
      </w:r>
      <w:r w:rsidR="006F1943" w:rsidRPr="008D3627">
        <w:rPr>
          <w:rFonts w:asciiTheme="minorEastAsia" w:hAnsiTheme="minorEastAsia" w:hint="eastAsia"/>
          <w:sz w:val="24"/>
          <w:szCs w:val="24"/>
        </w:rPr>
        <w:t>(　はい　・　いいえ　)</w:t>
      </w:r>
    </w:p>
    <w:p w:rsidR="00292A5E" w:rsidRPr="008D3627" w:rsidRDefault="008D3627" w:rsidP="00540F1D">
      <w:pPr>
        <w:pStyle w:val="a3"/>
        <w:numPr>
          <w:ilvl w:val="0"/>
          <w:numId w:val="1"/>
        </w:numPr>
        <w:spacing w:line="360" w:lineRule="auto"/>
        <w:ind w:leftChars="0" w:hanging="21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これまで</w:t>
      </w:r>
      <w:r w:rsidR="00292A5E" w:rsidRPr="008D3627">
        <w:rPr>
          <w:rFonts w:asciiTheme="minorEastAsia" w:hAnsiTheme="minorEastAsia" w:hint="eastAsia"/>
          <w:sz w:val="24"/>
          <w:szCs w:val="24"/>
        </w:rPr>
        <w:t>に手話奉仕員養成講座・講習会などを受講したことがあります</w:t>
      </w:r>
      <w:r>
        <w:rPr>
          <w:rFonts w:asciiTheme="minorEastAsia" w:hAnsiTheme="minorEastAsia" w:hint="eastAsia"/>
          <w:sz w:val="24"/>
          <w:szCs w:val="24"/>
        </w:rPr>
        <w:t>か？</w:t>
      </w:r>
    </w:p>
    <w:p w:rsidR="008D3627" w:rsidRPr="008D3627" w:rsidRDefault="006F1943" w:rsidP="00540F1D">
      <w:pPr>
        <w:pStyle w:val="a3"/>
        <w:spacing w:line="360" w:lineRule="auto"/>
        <w:ind w:leftChars="0" w:left="36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>(　はい</w:t>
      </w:r>
      <w:r w:rsidR="008D3627">
        <w:rPr>
          <w:rFonts w:asciiTheme="minorEastAsia" w:hAnsiTheme="minorEastAsia" w:hint="eastAsia"/>
          <w:sz w:val="24"/>
          <w:szCs w:val="24"/>
        </w:rPr>
        <w:t xml:space="preserve">　</w:t>
      </w:r>
      <w:r w:rsidRPr="008D3627">
        <w:rPr>
          <w:rFonts w:asciiTheme="minorEastAsia" w:hAnsiTheme="minorEastAsia" w:hint="eastAsia"/>
          <w:sz w:val="24"/>
          <w:szCs w:val="24"/>
        </w:rPr>
        <w:t>・</w:t>
      </w:r>
      <w:r w:rsidR="008D3627">
        <w:rPr>
          <w:rFonts w:asciiTheme="minorEastAsia" w:hAnsiTheme="minorEastAsia" w:hint="eastAsia"/>
          <w:sz w:val="24"/>
          <w:szCs w:val="24"/>
        </w:rPr>
        <w:t xml:space="preserve">　</w:t>
      </w:r>
      <w:r w:rsidR="00F553B2" w:rsidRPr="008D3627">
        <w:rPr>
          <w:rFonts w:asciiTheme="minorEastAsia" w:hAnsiTheme="minorEastAsia" w:hint="eastAsia"/>
          <w:sz w:val="24"/>
          <w:szCs w:val="24"/>
        </w:rPr>
        <w:t xml:space="preserve">いいえ　</w:t>
      </w:r>
      <w:r w:rsidRPr="008D3627">
        <w:rPr>
          <w:rFonts w:asciiTheme="minorEastAsia" w:hAnsiTheme="minorEastAsia" w:hint="eastAsia"/>
          <w:sz w:val="24"/>
          <w:szCs w:val="24"/>
        </w:rPr>
        <w:t>)</w:t>
      </w:r>
    </w:p>
    <w:p w:rsidR="009F2CD2" w:rsidRPr="00540F1D" w:rsidRDefault="009F2CD2" w:rsidP="00540F1D">
      <w:pPr>
        <w:pStyle w:val="a3"/>
        <w:spacing w:line="360" w:lineRule="auto"/>
        <w:ind w:leftChars="0" w:left="360" w:firstLineChars="300" w:firstLine="72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3627">
        <w:rPr>
          <w:rFonts w:asciiTheme="minorEastAsia" w:hAnsiTheme="minorEastAsia" w:hint="eastAsia"/>
          <w:sz w:val="24"/>
          <w:szCs w:val="24"/>
        </w:rPr>
        <w:t>講座名：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F1943" w:rsidRPr="008D3627" w:rsidRDefault="00635847" w:rsidP="00540F1D">
      <w:pPr>
        <w:pStyle w:val="a3"/>
        <w:numPr>
          <w:ilvl w:val="0"/>
          <w:numId w:val="1"/>
        </w:numPr>
        <w:spacing w:line="360" w:lineRule="auto"/>
        <w:ind w:leftChars="0" w:hanging="218"/>
        <w:jc w:val="left"/>
        <w:rPr>
          <w:rFonts w:asciiTheme="minorEastAsia" w:hAnsiTheme="minor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>手話サークルの会員で</w:t>
      </w:r>
      <w:r w:rsidR="008D3627">
        <w:rPr>
          <w:rFonts w:asciiTheme="minorEastAsia" w:hAnsiTheme="minorEastAsia" w:hint="eastAsia"/>
          <w:sz w:val="24"/>
          <w:szCs w:val="24"/>
        </w:rPr>
        <w:t>すか？</w:t>
      </w:r>
      <w:r w:rsidR="006F1943" w:rsidRPr="008D3627">
        <w:rPr>
          <w:rFonts w:asciiTheme="minorEastAsia" w:hAnsiTheme="minorEastAsia" w:hint="eastAsia"/>
          <w:sz w:val="24"/>
          <w:szCs w:val="24"/>
        </w:rPr>
        <w:t>(　はい　・　いいえ　)</w:t>
      </w:r>
    </w:p>
    <w:p w:rsidR="006F1943" w:rsidRPr="008D3627" w:rsidRDefault="006F1943" w:rsidP="00540F1D">
      <w:pPr>
        <w:pStyle w:val="a3"/>
        <w:spacing w:line="360" w:lineRule="auto"/>
        <w:ind w:leftChars="0" w:left="36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>サークル名</w:t>
      </w:r>
      <w:r w:rsidR="009C0D90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　　　　　　　　　　　　　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40F1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0D90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D3627">
        <w:rPr>
          <w:rFonts w:asciiTheme="minorEastAsia" w:hAnsiTheme="minorEastAsia" w:hint="eastAsia"/>
          <w:sz w:val="24"/>
          <w:szCs w:val="24"/>
        </w:rPr>
        <w:t>活動歴</w:t>
      </w:r>
      <w:r w:rsidR="006066B1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D36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066B1" w:rsidRPr="008D3627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8D3627">
        <w:rPr>
          <w:rFonts w:asciiTheme="minorEastAsia" w:hAnsiTheme="minorEastAsia" w:hint="eastAsia"/>
          <w:sz w:val="24"/>
          <w:szCs w:val="24"/>
        </w:rPr>
        <w:t>年</w:t>
      </w:r>
    </w:p>
    <w:p w:rsidR="004C2033" w:rsidRPr="008D3627" w:rsidRDefault="006F1943" w:rsidP="00540F1D">
      <w:pPr>
        <w:pStyle w:val="a3"/>
        <w:numPr>
          <w:ilvl w:val="0"/>
          <w:numId w:val="1"/>
        </w:numPr>
        <w:spacing w:line="360" w:lineRule="auto"/>
        <w:ind w:leftChars="0" w:hanging="218"/>
        <w:jc w:val="left"/>
        <w:rPr>
          <w:rFonts w:asciiTheme="minorEastAsia" w:hAnsiTheme="minorEastAsia"/>
          <w:sz w:val="24"/>
          <w:szCs w:val="24"/>
        </w:rPr>
      </w:pPr>
      <w:r w:rsidRPr="008D3627">
        <w:rPr>
          <w:rFonts w:asciiTheme="minorEastAsia" w:hAnsiTheme="minorEastAsia" w:hint="eastAsia"/>
          <w:sz w:val="24"/>
          <w:szCs w:val="24"/>
        </w:rPr>
        <w:t>その他</w:t>
      </w:r>
      <w:r w:rsidR="00085D9C" w:rsidRPr="008D3627">
        <w:rPr>
          <w:rFonts w:asciiTheme="minorEastAsia" w:hAnsiTheme="minorEastAsia" w:hint="eastAsia"/>
          <w:sz w:val="24"/>
          <w:szCs w:val="24"/>
        </w:rPr>
        <w:t>（動機）</w:t>
      </w:r>
    </w:p>
    <w:p w:rsidR="004C2033" w:rsidRPr="00540F1D" w:rsidRDefault="00540F1D" w:rsidP="008929BB">
      <w:pPr>
        <w:pStyle w:val="a3"/>
        <w:spacing w:line="276" w:lineRule="auto"/>
        <w:ind w:leftChars="0" w:left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540F1D">
        <w:rPr>
          <w:rFonts w:asciiTheme="minorEastAsia" w:hAnsiTheme="minorEastAsia" w:hint="eastAsia"/>
          <w:sz w:val="24"/>
          <w:szCs w:val="24"/>
        </w:rPr>
        <w:t xml:space="preserve">　</w:t>
      </w:r>
      <w:r w:rsidR="004C2033" w:rsidRPr="00540F1D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C2033" w:rsidRPr="00540F1D" w:rsidRDefault="00540F1D" w:rsidP="008929BB">
      <w:pPr>
        <w:pStyle w:val="a3"/>
        <w:spacing w:line="276" w:lineRule="auto"/>
        <w:ind w:leftChars="0" w:left="3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40F1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C2033" w:rsidRDefault="00540F1D" w:rsidP="008929BB">
      <w:pPr>
        <w:pStyle w:val="a3"/>
        <w:spacing w:line="276" w:lineRule="auto"/>
        <w:ind w:leftChars="0" w:left="360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540F1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929BB" w:rsidRPr="008929BB" w:rsidRDefault="008929BB" w:rsidP="008929BB">
      <w:pPr>
        <w:pStyle w:val="a3"/>
        <w:spacing w:line="276" w:lineRule="auto"/>
        <w:ind w:leftChars="0" w:left="360"/>
        <w:jc w:val="left"/>
        <w:rPr>
          <w:rFonts w:asciiTheme="minorEastAsia" w:hAnsiTheme="minorEastAsia"/>
          <w:sz w:val="10"/>
          <w:szCs w:val="24"/>
          <w:u w:val="single"/>
        </w:rPr>
      </w:pPr>
    </w:p>
    <w:p w:rsidR="006066B1" w:rsidRPr="008D3627" w:rsidRDefault="004C2033" w:rsidP="00540F1D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8D3627">
        <w:rPr>
          <w:rFonts w:asciiTheme="minorEastAsia" w:hAnsiTheme="minorEastAsia" w:hint="eastAsia"/>
          <w:b/>
          <w:sz w:val="24"/>
          <w:szCs w:val="24"/>
        </w:rPr>
        <w:t>※個人情報の取り扱いについて、</w:t>
      </w:r>
      <w:r w:rsidR="00085D9C" w:rsidRPr="008D3627">
        <w:rPr>
          <w:rFonts w:asciiTheme="minorEastAsia" w:hAnsiTheme="minorEastAsia" w:hint="eastAsia"/>
          <w:b/>
          <w:sz w:val="24"/>
          <w:szCs w:val="24"/>
        </w:rPr>
        <w:t>参加申込書に記載された個人情報は当講座の</w:t>
      </w:r>
    </w:p>
    <w:p w:rsidR="006F1943" w:rsidRPr="008D3627" w:rsidRDefault="008D3627" w:rsidP="00540F1D">
      <w:pPr>
        <w:jc w:val="left"/>
        <w:rPr>
          <w:rFonts w:asciiTheme="minorEastAsia" w:hAnsiTheme="minorEastAsia"/>
          <w:b/>
          <w:sz w:val="24"/>
          <w:szCs w:val="24"/>
        </w:rPr>
      </w:pPr>
      <w:r w:rsidRPr="008D362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B9F1F" wp14:editId="5D544A31">
                <wp:simplePos x="0" y="0"/>
                <wp:positionH relativeFrom="column">
                  <wp:posOffset>3872865</wp:posOffset>
                </wp:positionH>
                <wp:positionV relativeFrom="paragraph">
                  <wp:posOffset>415290</wp:posOffset>
                </wp:positionV>
                <wp:extent cx="2147570" cy="78105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BB" w:rsidRPr="004C2033" w:rsidRDefault="008929BB" w:rsidP="006F1943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C203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西原町役場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福祉</w:t>
                            </w:r>
                            <w:r w:rsidRPr="004C203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課　</w:t>
                            </w:r>
                          </w:p>
                          <w:p w:rsidR="008929BB" w:rsidRPr="006066B1" w:rsidRDefault="008929BB" w:rsidP="004C2033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C203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障がい支援係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（與那嶺・兼浜）</w:t>
                            </w:r>
                            <w:r w:rsidRPr="006066B1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</w:p>
                          <w:p w:rsidR="008929BB" w:rsidRPr="004C2033" w:rsidRDefault="008929BB" w:rsidP="004C2033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 ：098-</w:t>
                            </w:r>
                            <w:r w:rsidRPr="006066B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945-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4791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95pt;margin-top:32.7pt;width:169.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AzKwIAAFAEAAAOAAAAZHJzL2Uyb0RvYy54bWysVNuO0zAQfUfiHyy/01zU0m7UdLV0KUJa&#10;FqRdPsBxnMTC8RjbbVK+nrHTLRHwhMiD5fGMj2fOmcn2duwVOQnrJOiSZouUEqE51FK3Jf36fHiz&#10;oc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">
                <v:textbox>
                  <w:txbxContent>
                    <w:p w:rsidR="008929BB" w:rsidRPr="004C2033" w:rsidRDefault="008929BB" w:rsidP="006F1943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C2033">
                        <w:rPr>
                          <w:rFonts w:asciiTheme="minorEastAsia" w:hAnsiTheme="minorEastAsia" w:hint="eastAsia"/>
                          <w:sz w:val="22"/>
                        </w:rPr>
                        <w:t xml:space="preserve">西原町役場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福祉</w:t>
                      </w:r>
                      <w:r w:rsidRPr="004C2033">
                        <w:rPr>
                          <w:rFonts w:asciiTheme="minorEastAsia" w:hAnsiTheme="minorEastAsia" w:hint="eastAsia"/>
                          <w:sz w:val="22"/>
                        </w:rPr>
                        <w:t xml:space="preserve">課　</w:t>
                      </w:r>
                    </w:p>
                    <w:p w:rsidR="008929BB" w:rsidRPr="006066B1" w:rsidRDefault="008929BB" w:rsidP="004C2033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C2033">
                        <w:rPr>
                          <w:rFonts w:asciiTheme="minorEastAsia" w:hAnsiTheme="minorEastAsia" w:hint="eastAsia"/>
                          <w:sz w:val="22"/>
                        </w:rPr>
                        <w:t>障がい支援係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（與那嶺・兼浜）</w:t>
                      </w:r>
                      <w:r w:rsidRPr="006066B1"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</w:p>
                    <w:p w:rsidR="008929BB" w:rsidRPr="004C2033" w:rsidRDefault="008929BB" w:rsidP="004C2033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TEL ：098-</w:t>
                      </w:r>
                      <w:r w:rsidRPr="006066B1">
                        <w:rPr>
                          <w:rFonts w:asciiTheme="minorEastAsia" w:hAnsiTheme="minorEastAsia" w:hint="eastAsia"/>
                          <w:sz w:val="22"/>
                        </w:rPr>
                        <w:t>945-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4791</w:t>
                      </w:r>
                    </w:p>
                  </w:txbxContent>
                </v:textbox>
              </v:shape>
            </w:pict>
          </mc:Fallback>
        </mc:AlternateContent>
      </w:r>
      <w:r w:rsidR="00085D9C" w:rsidRPr="008D362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D362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40F1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85D9C" w:rsidRPr="008D3627">
        <w:rPr>
          <w:rFonts w:asciiTheme="minorEastAsia" w:hAnsiTheme="minorEastAsia" w:hint="eastAsia"/>
          <w:b/>
          <w:sz w:val="24"/>
          <w:szCs w:val="24"/>
        </w:rPr>
        <w:t>運営管理の目的</w:t>
      </w:r>
      <w:r w:rsidR="004C2033" w:rsidRPr="008D3627">
        <w:rPr>
          <w:rFonts w:asciiTheme="minorEastAsia" w:hAnsiTheme="minorEastAsia" w:hint="eastAsia"/>
          <w:b/>
          <w:sz w:val="24"/>
          <w:szCs w:val="24"/>
        </w:rPr>
        <w:t>に</w:t>
      </w:r>
      <w:r w:rsidR="00085D9C" w:rsidRPr="008D3627">
        <w:rPr>
          <w:rFonts w:asciiTheme="minorEastAsia" w:hAnsiTheme="minorEastAsia" w:hint="eastAsia"/>
          <w:b/>
          <w:sz w:val="24"/>
          <w:szCs w:val="24"/>
        </w:rPr>
        <w:t>のみ利用させていただきます。</w:t>
      </w:r>
    </w:p>
    <w:sectPr w:rsidR="006F1943" w:rsidRPr="008D3627" w:rsidSect="008929B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BB" w:rsidRDefault="008929BB" w:rsidP="009F2CD2">
      <w:r>
        <w:separator/>
      </w:r>
    </w:p>
  </w:endnote>
  <w:endnote w:type="continuationSeparator" w:id="0">
    <w:p w:rsidR="008929BB" w:rsidRDefault="008929BB" w:rsidP="009F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BB" w:rsidRDefault="008929BB" w:rsidP="009F2CD2">
      <w:r>
        <w:separator/>
      </w:r>
    </w:p>
  </w:footnote>
  <w:footnote w:type="continuationSeparator" w:id="0">
    <w:p w:rsidR="008929BB" w:rsidRDefault="008929BB" w:rsidP="009F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15B"/>
    <w:multiLevelType w:val="hybridMultilevel"/>
    <w:tmpl w:val="03983648"/>
    <w:lvl w:ilvl="0" w:tplc="0DFCDB5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43"/>
    <w:rsid w:val="00085D9C"/>
    <w:rsid w:val="001D453C"/>
    <w:rsid w:val="001D4F4F"/>
    <w:rsid w:val="00292A5E"/>
    <w:rsid w:val="00451742"/>
    <w:rsid w:val="004C2033"/>
    <w:rsid w:val="00523A55"/>
    <w:rsid w:val="00540F1D"/>
    <w:rsid w:val="00550D3C"/>
    <w:rsid w:val="005F020B"/>
    <w:rsid w:val="006066B1"/>
    <w:rsid w:val="00635847"/>
    <w:rsid w:val="00660978"/>
    <w:rsid w:val="006F1943"/>
    <w:rsid w:val="00701602"/>
    <w:rsid w:val="00750A2A"/>
    <w:rsid w:val="008449BA"/>
    <w:rsid w:val="00847546"/>
    <w:rsid w:val="008929BB"/>
    <w:rsid w:val="008D3627"/>
    <w:rsid w:val="00906CF2"/>
    <w:rsid w:val="0096067D"/>
    <w:rsid w:val="009B6456"/>
    <w:rsid w:val="009C0D90"/>
    <w:rsid w:val="009F2CD2"/>
    <w:rsid w:val="00A42768"/>
    <w:rsid w:val="00A5313A"/>
    <w:rsid w:val="00A87889"/>
    <w:rsid w:val="00A965C6"/>
    <w:rsid w:val="00B43D48"/>
    <w:rsid w:val="00B8453F"/>
    <w:rsid w:val="00BE2232"/>
    <w:rsid w:val="00D33E43"/>
    <w:rsid w:val="00DC489C"/>
    <w:rsid w:val="00E06282"/>
    <w:rsid w:val="00F553B2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2CD2"/>
  </w:style>
  <w:style w:type="paragraph" w:styleId="a8">
    <w:name w:val="footer"/>
    <w:basedOn w:val="a"/>
    <w:link w:val="a9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2CD2"/>
  </w:style>
  <w:style w:type="paragraph" w:styleId="a8">
    <w:name w:val="footer"/>
    <w:basedOn w:val="a"/>
    <w:link w:val="a9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C9D9C29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oshiroerina</dc:creator>
  <cp:lastModifiedBy>上原 隆雅</cp:lastModifiedBy>
  <cp:revision>5</cp:revision>
  <cp:lastPrinted>2018-05-29T23:59:00Z</cp:lastPrinted>
  <dcterms:created xsi:type="dcterms:W3CDTF">2020-03-24T00:30:00Z</dcterms:created>
  <dcterms:modified xsi:type="dcterms:W3CDTF">2022-03-27T01:38:00Z</dcterms:modified>
</cp:coreProperties>
</file>