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32AA" w:rsidRDefault="000240A6">
      <w:r>
        <w:rPr>
          <w:szCs w:val="21"/>
        </w:rPr>
        <w:t>様式６</w:t>
      </w:r>
      <w:r w:rsidR="002717A9">
        <w:rPr>
          <w:szCs w:val="21"/>
        </w:rPr>
        <w:t xml:space="preserve">　　　　　　　　　　　　　　　　　　　　　　　　</w:t>
      </w:r>
    </w:p>
    <w:p w:rsidR="003432AA" w:rsidRDefault="00DC7412">
      <w:pPr>
        <w:jc w:val="center"/>
      </w:pPr>
      <w:bookmarkStart w:id="0" w:name="_GoBack"/>
      <w:bookmarkEnd w:id="0"/>
      <w:r>
        <w:rPr>
          <w:b/>
          <w:sz w:val="24"/>
        </w:rPr>
        <w:t xml:space="preserve">　</w:t>
      </w:r>
      <w:r w:rsidR="00676FCD">
        <w:rPr>
          <w:rFonts w:hint="eastAsia"/>
          <w:b/>
          <w:sz w:val="24"/>
        </w:rPr>
        <w:t>収支</w:t>
      </w:r>
      <w:r w:rsidR="002717A9">
        <w:rPr>
          <w:b/>
          <w:sz w:val="24"/>
        </w:rPr>
        <w:t>計画書（単年度分）</w:t>
      </w:r>
    </w:p>
    <w:p w:rsidR="003432AA" w:rsidRDefault="002717A9">
      <w:pPr>
        <w:jc w:val="center"/>
      </w:pPr>
      <w:r>
        <w:rPr>
          <w:b/>
          <w:sz w:val="24"/>
        </w:rPr>
        <w:t xml:space="preserve">　　　　　　　　　　　　　　　</w:t>
      </w:r>
      <w:r w:rsidR="000240A6">
        <w:rPr>
          <w:b/>
          <w:sz w:val="24"/>
        </w:rPr>
        <w:t xml:space="preserve">　　　　　　　　　　　　　　</w:t>
      </w:r>
      <w:r w:rsidR="000240A6">
        <w:rPr>
          <w:rFonts w:hint="eastAsia"/>
          <w:b/>
          <w:sz w:val="24"/>
        </w:rPr>
        <w:t xml:space="preserve">　</w:t>
      </w:r>
    </w:p>
    <w:p w:rsidR="00DC7412" w:rsidRDefault="00DC7412">
      <w:r>
        <w:rPr>
          <w:rFonts w:hint="eastAsia"/>
        </w:rPr>
        <w:t xml:space="preserve">　</w:t>
      </w:r>
    </w:p>
    <w:p w:rsidR="00DC7412" w:rsidRPr="00DC7412" w:rsidRDefault="00DC7412">
      <w:pPr>
        <w:rPr>
          <w:b/>
          <w:sz w:val="24"/>
        </w:rPr>
      </w:pPr>
      <w:r>
        <w:rPr>
          <w:rFonts w:hint="eastAsia"/>
        </w:rPr>
        <w:t xml:space="preserve">　</w:t>
      </w:r>
      <w:r w:rsidRPr="00DC7412">
        <w:rPr>
          <w:rFonts w:hint="eastAsia"/>
          <w:b/>
          <w:sz w:val="24"/>
        </w:rPr>
        <w:t>歳入項目</w:t>
      </w:r>
    </w:p>
    <w:p w:rsidR="00DC7412" w:rsidRPr="00DC7412" w:rsidRDefault="00DC7412" w:rsidP="00DC7412">
      <w:r>
        <w:rPr>
          <w:szCs w:val="22"/>
        </w:rPr>
        <w:t>（１）</w:t>
      </w:r>
      <w:r>
        <w:rPr>
          <w:rFonts w:hint="eastAsia"/>
          <w:szCs w:val="22"/>
        </w:rPr>
        <w:t>西原町委託料</w:t>
      </w:r>
    </w:p>
    <w:p w:rsidR="00DC7412" w:rsidRDefault="00DC7412" w:rsidP="00DC7412">
      <w:r>
        <w:rPr>
          <w:szCs w:val="22"/>
        </w:rPr>
        <w:t>（２）</w:t>
      </w:r>
      <w:r w:rsidRPr="00DC7412">
        <w:rPr>
          <w:rFonts w:hint="eastAsia"/>
          <w:szCs w:val="22"/>
        </w:rPr>
        <w:t>介護報酬</w:t>
      </w:r>
    </w:p>
    <w:p w:rsidR="00DC7412" w:rsidRDefault="00DC7412"/>
    <w:p w:rsidR="00DC7412" w:rsidRDefault="00DC7412"/>
    <w:p w:rsidR="00DC7412" w:rsidRDefault="00DC7412"/>
    <w:p w:rsidR="00DC7412" w:rsidRDefault="00DC7412" w:rsidP="00DC7412">
      <w:pPr>
        <w:ind w:firstLine="241"/>
      </w:pPr>
      <w:r>
        <w:rPr>
          <w:b/>
          <w:sz w:val="24"/>
        </w:rPr>
        <w:t>支出項目</w:t>
      </w:r>
    </w:p>
    <w:p w:rsidR="00DC7412" w:rsidRDefault="00DC7412" w:rsidP="00DC7412">
      <w:r>
        <w:rPr>
          <w:szCs w:val="22"/>
        </w:rPr>
        <w:t>（１）人件費</w:t>
      </w:r>
    </w:p>
    <w:p w:rsidR="00DC7412" w:rsidRDefault="00DC7412" w:rsidP="00DC7412">
      <w:r>
        <w:rPr>
          <w:szCs w:val="22"/>
        </w:rPr>
        <w:t>（２）消耗品費</w:t>
      </w:r>
    </w:p>
    <w:p w:rsidR="00DC7412" w:rsidRDefault="00DC7412" w:rsidP="00DC7412">
      <w:r>
        <w:rPr>
          <w:szCs w:val="22"/>
        </w:rPr>
        <w:t>（３）光熱水費</w:t>
      </w:r>
    </w:p>
    <w:p w:rsidR="00DC7412" w:rsidRDefault="00DC7412" w:rsidP="00DC7412">
      <w:r>
        <w:rPr>
          <w:szCs w:val="22"/>
        </w:rPr>
        <w:t>（４）通信運搬費</w:t>
      </w:r>
    </w:p>
    <w:p w:rsidR="00DC7412" w:rsidRDefault="00DC7412" w:rsidP="00DC7412">
      <w:r>
        <w:rPr>
          <w:szCs w:val="22"/>
        </w:rPr>
        <w:t>（５）燃料費</w:t>
      </w:r>
    </w:p>
    <w:p w:rsidR="00DC7412" w:rsidRDefault="00DC7412" w:rsidP="00DC7412">
      <w:r>
        <w:rPr>
          <w:szCs w:val="22"/>
        </w:rPr>
        <w:t>（６）その他経費</w:t>
      </w:r>
    </w:p>
    <w:p w:rsidR="002717A9" w:rsidRDefault="002717A9"/>
    <w:p w:rsidR="002717A9" w:rsidRDefault="002717A9"/>
    <w:p w:rsidR="002717A9" w:rsidRPr="00DC7412" w:rsidRDefault="00DC7412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Pr="00DC7412">
        <w:rPr>
          <w:b/>
          <w:sz w:val="24"/>
        </w:rPr>
        <w:t>特記すべき事項</w:t>
      </w:r>
    </w:p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2717A9" w:rsidRDefault="002717A9"/>
    <w:p w:rsidR="000240A6" w:rsidRDefault="000240A6"/>
    <w:sectPr w:rsidR="000240A6" w:rsidSect="002717A9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A9" w:rsidRDefault="002717A9" w:rsidP="002717A9">
      <w:r>
        <w:separator/>
      </w:r>
    </w:p>
  </w:endnote>
  <w:endnote w:type="continuationSeparator" w:id="0">
    <w:p w:rsidR="002717A9" w:rsidRDefault="002717A9" w:rsidP="0027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A9" w:rsidRDefault="002717A9" w:rsidP="002717A9">
      <w:r>
        <w:separator/>
      </w:r>
    </w:p>
  </w:footnote>
  <w:footnote w:type="continuationSeparator" w:id="0">
    <w:p w:rsidR="002717A9" w:rsidRDefault="002717A9" w:rsidP="0027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0241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7A9"/>
    <w:rsid w:val="000240A6"/>
    <w:rsid w:val="002717A9"/>
    <w:rsid w:val="0030038F"/>
    <w:rsid w:val="003432AA"/>
    <w:rsid w:val="00550FCC"/>
    <w:rsid w:val="00676FCD"/>
    <w:rsid w:val="00D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A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3432AA"/>
  </w:style>
  <w:style w:type="character" w:customStyle="1" w:styleId="a3">
    <w:name w:val="ヘッダー (文字)"/>
    <w:basedOn w:val="1"/>
    <w:rsid w:val="003432AA"/>
  </w:style>
  <w:style w:type="character" w:customStyle="1" w:styleId="a4">
    <w:name w:val="フッター (文字)"/>
    <w:basedOn w:val="1"/>
    <w:rsid w:val="003432AA"/>
  </w:style>
  <w:style w:type="paragraph" w:customStyle="1" w:styleId="Heading">
    <w:name w:val="Heading"/>
    <w:basedOn w:val="a"/>
    <w:next w:val="a5"/>
    <w:rsid w:val="003432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3432AA"/>
    <w:pPr>
      <w:spacing w:after="140" w:line="288" w:lineRule="auto"/>
    </w:pPr>
  </w:style>
  <w:style w:type="paragraph" w:styleId="a6">
    <w:name w:val="List"/>
    <w:basedOn w:val="a5"/>
    <w:rsid w:val="003432AA"/>
  </w:style>
  <w:style w:type="paragraph" w:styleId="a7">
    <w:name w:val="caption"/>
    <w:basedOn w:val="a"/>
    <w:qFormat/>
    <w:rsid w:val="003432A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3432AA"/>
    <w:pPr>
      <w:suppressLineNumbers/>
    </w:pPr>
  </w:style>
  <w:style w:type="paragraph" w:styleId="a8">
    <w:name w:val="header"/>
    <w:basedOn w:val="a"/>
    <w:rsid w:val="003432AA"/>
    <w:pPr>
      <w:snapToGrid w:val="0"/>
    </w:pPr>
    <w:rPr>
      <w:szCs w:val="22"/>
    </w:rPr>
  </w:style>
  <w:style w:type="paragraph" w:styleId="a9">
    <w:name w:val="footer"/>
    <w:basedOn w:val="a"/>
    <w:rsid w:val="003432AA"/>
    <w:pPr>
      <w:snapToGrid w:val="0"/>
    </w:pPr>
    <w:rPr>
      <w:szCs w:val="22"/>
    </w:rPr>
  </w:style>
  <w:style w:type="paragraph" w:customStyle="1" w:styleId="FrameContents">
    <w:name w:val="Frame Contents"/>
    <w:basedOn w:val="a"/>
    <w:rsid w:val="003432AA"/>
  </w:style>
  <w:style w:type="paragraph" w:customStyle="1" w:styleId="TableContents">
    <w:name w:val="Table Contents"/>
    <w:basedOn w:val="a"/>
    <w:rsid w:val="003432AA"/>
    <w:pPr>
      <w:suppressLineNumbers/>
    </w:pPr>
  </w:style>
  <w:style w:type="paragraph" w:customStyle="1" w:styleId="TableHeading">
    <w:name w:val="Table Heading"/>
    <w:basedOn w:val="TableContents"/>
    <w:rsid w:val="003432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542FAD4B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>西原町役場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野辺 沙耶子</cp:lastModifiedBy>
  <cp:revision>6</cp:revision>
  <cp:lastPrinted>2017-08-10T09:44:00Z</cp:lastPrinted>
  <dcterms:created xsi:type="dcterms:W3CDTF">2017-09-22T08:01:00Z</dcterms:created>
  <dcterms:modified xsi:type="dcterms:W3CDTF">2022-10-26T07:16:00Z</dcterms:modified>
</cp:coreProperties>
</file>