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30330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（様式</w:t>
      </w:r>
      <w:r w:rsidR="00CA0611">
        <w:rPr>
          <w:rFonts w:ascii="BIZ UD明朝 Medium" w:eastAsia="BIZ UD明朝 Medium" w:hAnsi="BIZ UD明朝 Medium" w:cs="Times New Roman" w:hint="eastAsia"/>
          <w:sz w:val="24"/>
          <w:szCs w:val="24"/>
        </w:rPr>
        <w:t>３</w:t>
      </w:r>
      <w:r w:rsidR="005B71E4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）</w:t>
      </w:r>
    </w:p>
    <w:p w:rsidR="00294402" w:rsidRPr="00D30330" w:rsidRDefault="00294402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5B71E4" w:rsidRPr="00D30330" w:rsidRDefault="00C740E1" w:rsidP="0083287F">
      <w:pPr>
        <w:spacing w:line="276" w:lineRule="auto"/>
        <w:jc w:val="center"/>
        <w:rPr>
          <w:rFonts w:ascii="BIZ UD明朝 Medium" w:eastAsia="BIZ UD明朝 Medium" w:hAnsi="BIZ UD明朝 Medium" w:cs="Times New Roman"/>
          <w:sz w:val="48"/>
          <w:szCs w:val="48"/>
        </w:rPr>
      </w:pPr>
      <w:r w:rsidRPr="00D30330">
        <w:rPr>
          <w:rFonts w:ascii="BIZ UD明朝 Medium" w:eastAsia="BIZ UD明朝 Medium" w:hAnsi="BIZ UD明朝 Medium" w:cs="Times New Roman" w:hint="eastAsia"/>
          <w:sz w:val="48"/>
          <w:szCs w:val="48"/>
        </w:rPr>
        <w:t>質問書</w:t>
      </w:r>
    </w:p>
    <w:p w:rsidR="00294402" w:rsidRPr="00D30330" w:rsidRDefault="00294402" w:rsidP="00294402">
      <w:pPr>
        <w:spacing w:line="276" w:lineRule="auto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D277B3" w:rsidRPr="00D30330" w:rsidRDefault="005D3240" w:rsidP="00C740E1">
      <w:pPr>
        <w:spacing w:line="276" w:lineRule="auto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>令和</w:t>
      </w:r>
      <w:r w:rsidR="00375520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 xml:space="preserve">　</w:t>
      </w:r>
      <w:r w:rsidR="005B71E4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>年</w:t>
      </w:r>
      <w:r w:rsidR="0079533A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 xml:space="preserve">　</w:t>
      </w:r>
      <w:r w:rsidR="005B71E4" w:rsidRPr="00D30330">
        <w:rPr>
          <w:rFonts w:ascii="BIZ UD明朝 Medium" w:eastAsia="BIZ UD明朝 Medium" w:hAnsi="BIZ UD明朝 Medium" w:cs="Times New Roman" w:hint="eastAsia"/>
          <w:spacing w:val="3"/>
          <w:kern w:val="0"/>
          <w:sz w:val="24"/>
          <w:szCs w:val="24"/>
          <w:fitText w:val="1944" w:id="-1005436928"/>
        </w:rPr>
        <w:t xml:space="preserve">月　</w:t>
      </w:r>
      <w:r w:rsidR="005B71E4" w:rsidRPr="00D30330">
        <w:rPr>
          <w:rFonts w:ascii="BIZ UD明朝 Medium" w:eastAsia="BIZ UD明朝 Medium" w:hAnsi="BIZ UD明朝 Medium" w:cs="Times New Roman" w:hint="eastAsia"/>
          <w:spacing w:val="-8"/>
          <w:kern w:val="0"/>
          <w:sz w:val="24"/>
          <w:szCs w:val="24"/>
          <w:fitText w:val="1944" w:id="-1005436928"/>
        </w:rPr>
        <w:t>日</w:t>
      </w:r>
    </w:p>
    <w:p w:rsidR="002673F4" w:rsidRDefault="004C7B0D" w:rsidP="004C7B0D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西原町</w:t>
      </w:r>
      <w:r w:rsidR="00D30330">
        <w:rPr>
          <w:rFonts w:ascii="BIZ UD明朝 Medium" w:eastAsia="BIZ UD明朝 Medium" w:hAnsi="BIZ UD明朝 Medium" w:cs="Times New Roman" w:hint="eastAsia"/>
          <w:sz w:val="24"/>
          <w:szCs w:val="24"/>
        </w:rPr>
        <w:t>教育委員会</w:t>
      </w:r>
    </w:p>
    <w:p w:rsidR="00272836" w:rsidRPr="00D30330" w:rsidRDefault="00D30330" w:rsidP="004C7B0D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教育長</w:t>
      </w:r>
      <w:r w:rsidR="00D277B3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2673F4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新島　悟　</w:t>
      </w:r>
      <w:r w:rsidR="004C7B0D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殿</w:t>
      </w:r>
    </w:p>
    <w:p w:rsidR="00B22D71" w:rsidRPr="00D30330" w:rsidRDefault="00B22D71" w:rsidP="00B22D71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22D71" w:rsidRPr="00D30330" w:rsidRDefault="00B22D71" w:rsidP="00B22D71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「</w:t>
      </w:r>
      <w:r w:rsidR="00D30330">
        <w:rPr>
          <w:rFonts w:ascii="BIZ UD明朝 Medium" w:eastAsia="BIZ UD明朝 Medium" w:hAnsi="BIZ UD明朝 Medium" w:cs="Times New Roman" w:hint="eastAsia"/>
          <w:sz w:val="24"/>
          <w:szCs w:val="24"/>
        </w:rPr>
        <w:t>令和６</w:t>
      </w:r>
      <w:r w:rsidR="004C7B0D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年度</w:t>
      </w:r>
      <w:r w:rsidR="00A1094E">
        <w:rPr>
          <w:rFonts w:ascii="BIZ UD明朝 Medium" w:eastAsia="BIZ UD明朝 Medium" w:hAnsi="BIZ UD明朝 Medium" w:cs="Times New Roman" w:hint="eastAsia"/>
          <w:sz w:val="24"/>
          <w:szCs w:val="24"/>
        </w:rPr>
        <w:t>西原町GIGAスクール</w:t>
      </w:r>
      <w:r w:rsidR="00B02B35">
        <w:rPr>
          <w:rFonts w:ascii="BIZ UD明朝 Medium" w:eastAsia="BIZ UD明朝 Medium" w:hAnsi="BIZ UD明朝 Medium" w:cs="Times New Roman" w:hint="eastAsia"/>
          <w:sz w:val="24"/>
          <w:szCs w:val="24"/>
        </w:rPr>
        <w:t>運営支援</w:t>
      </w:r>
      <w:bookmarkStart w:id="0" w:name="_GoBack"/>
      <w:bookmarkEnd w:id="0"/>
      <w:r w:rsidR="00A1094E">
        <w:rPr>
          <w:rFonts w:ascii="BIZ UD明朝 Medium" w:eastAsia="BIZ UD明朝 Medium" w:hAnsi="BIZ UD明朝 Medium" w:cs="Times New Roman" w:hint="eastAsia"/>
          <w:sz w:val="24"/>
          <w:szCs w:val="24"/>
        </w:rPr>
        <w:t>センター</w:t>
      </w:r>
      <w:r w:rsidR="00C36870">
        <w:rPr>
          <w:rFonts w:ascii="BIZ UD明朝 Medium" w:eastAsia="BIZ UD明朝 Medium" w:hAnsi="BIZ UD明朝 Medium" w:cs="Times New Roman" w:hint="eastAsia"/>
          <w:sz w:val="24"/>
          <w:szCs w:val="24"/>
        </w:rPr>
        <w:t>ヘルプ</w:t>
      </w:r>
      <w:r w:rsidR="00A1094E">
        <w:rPr>
          <w:rFonts w:ascii="BIZ UD明朝 Medium" w:eastAsia="BIZ UD明朝 Medium" w:hAnsi="BIZ UD明朝 Medium" w:cs="Times New Roman" w:hint="eastAsia"/>
          <w:sz w:val="24"/>
          <w:szCs w:val="24"/>
        </w:rPr>
        <w:t>デスク</w:t>
      </w:r>
      <w:r w:rsidR="00D30330">
        <w:rPr>
          <w:rFonts w:ascii="BIZ UD明朝 Medium" w:eastAsia="BIZ UD明朝 Medium" w:hAnsi="BIZ UD明朝 Medium" w:cs="Times New Roman" w:hint="eastAsia"/>
          <w:sz w:val="24"/>
          <w:szCs w:val="24"/>
        </w:rPr>
        <w:t>業務</w:t>
      </w:r>
      <w:r w:rsidR="00375520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」</w:t>
      </w: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C740E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A1094E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C740E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696BAE" w:rsidP="00696BAE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TEL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B22D7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D30330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D30330" w:rsidRDefault="00B22D71" w:rsidP="00C740E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Pr="00D30330" w:rsidRDefault="00B22D71" w:rsidP="00C740E1">
            <w:pPr>
              <w:spacing w:line="276" w:lineRule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A6A75" w:rsidRPr="00D30330" w:rsidTr="00294402">
        <w:trPr>
          <w:trHeight w:val="624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D30330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質問内容</w:t>
            </w:r>
          </w:p>
        </w:tc>
      </w:tr>
      <w:tr w:rsidR="000A6A75" w:rsidRPr="00D30330" w:rsidTr="002673F4">
        <w:trPr>
          <w:trHeight w:val="1361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0A6A75" w:rsidRPr="00D30330" w:rsidTr="002673F4">
        <w:trPr>
          <w:trHeight w:val="1361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0A6A75" w:rsidRPr="00D30330" w:rsidTr="002673F4">
        <w:trPr>
          <w:trHeight w:val="1361"/>
        </w:trPr>
        <w:tc>
          <w:tcPr>
            <w:tcW w:w="817" w:type="dxa"/>
            <w:vAlign w:val="center"/>
          </w:tcPr>
          <w:p w:rsidR="000A6A75" w:rsidRPr="00D30330" w:rsidRDefault="000A6A75" w:rsidP="00B22D71">
            <w:pPr>
              <w:spacing w:line="276" w:lineRule="auto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D30330" w:rsidRDefault="000A6A75" w:rsidP="00B22D71">
            <w:pPr>
              <w:spacing w:line="276" w:lineRule="auto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C740E1" w:rsidRPr="00D30330" w:rsidRDefault="00B22D71" w:rsidP="0083287F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※適宜</w:t>
      </w:r>
      <w:r w:rsidR="00E704E4"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欄を</w:t>
      </w:r>
      <w:r w:rsidRPr="00D30330">
        <w:rPr>
          <w:rFonts w:ascii="BIZ UD明朝 Medium" w:eastAsia="BIZ UD明朝 Medium" w:hAnsi="BIZ UD明朝 Medium" w:cs="Times New Roman" w:hint="eastAsia"/>
          <w:sz w:val="24"/>
          <w:szCs w:val="24"/>
        </w:rPr>
        <w:t>追加して使用してください。</w:t>
      </w:r>
    </w:p>
    <w:sectPr w:rsidR="00C740E1" w:rsidRPr="00D30330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673F4"/>
    <w:rsid w:val="00272836"/>
    <w:rsid w:val="00294402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75520"/>
    <w:rsid w:val="003824CE"/>
    <w:rsid w:val="003C63B6"/>
    <w:rsid w:val="003D6EF5"/>
    <w:rsid w:val="00435C84"/>
    <w:rsid w:val="0044481B"/>
    <w:rsid w:val="00464A0F"/>
    <w:rsid w:val="004A19E6"/>
    <w:rsid w:val="004C2B35"/>
    <w:rsid w:val="004C7B0D"/>
    <w:rsid w:val="004D5308"/>
    <w:rsid w:val="004F4D5D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96BAE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094E"/>
    <w:rsid w:val="00A15BEB"/>
    <w:rsid w:val="00A43D72"/>
    <w:rsid w:val="00A4586E"/>
    <w:rsid w:val="00A47944"/>
    <w:rsid w:val="00A67C1A"/>
    <w:rsid w:val="00A9734B"/>
    <w:rsid w:val="00AA30CB"/>
    <w:rsid w:val="00AD0C9E"/>
    <w:rsid w:val="00AE62B8"/>
    <w:rsid w:val="00B02B35"/>
    <w:rsid w:val="00B1328E"/>
    <w:rsid w:val="00B13E71"/>
    <w:rsid w:val="00B1669D"/>
    <w:rsid w:val="00B21C11"/>
    <w:rsid w:val="00B22D71"/>
    <w:rsid w:val="00B25796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36870"/>
    <w:rsid w:val="00C6494F"/>
    <w:rsid w:val="00C740E1"/>
    <w:rsid w:val="00C86E8C"/>
    <w:rsid w:val="00CA0611"/>
    <w:rsid w:val="00CE0C60"/>
    <w:rsid w:val="00D10175"/>
    <w:rsid w:val="00D277B3"/>
    <w:rsid w:val="00D30330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B100-A38E-4A0B-BCF5-E70FEE51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91C154FC</Template>
  <TotalTime>51</TotalTime>
  <Pages>1</Pages>
  <Words>120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玉那覇 勝矢</cp:lastModifiedBy>
  <cp:revision>12</cp:revision>
  <cp:lastPrinted>2024-04-10T04:22:00Z</cp:lastPrinted>
  <dcterms:created xsi:type="dcterms:W3CDTF">2017-07-12T04:51:00Z</dcterms:created>
  <dcterms:modified xsi:type="dcterms:W3CDTF">2024-04-10T11:34:00Z</dcterms:modified>
</cp:coreProperties>
</file>