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935502" w:rsidRDefault="00D8241D" w:rsidP="000D42E4">
      <w:pPr>
        <w:ind w:firstLineChars="300" w:firstLine="840"/>
        <w:jc w:val="center"/>
        <w:rPr>
          <w:sz w:val="28"/>
        </w:rPr>
      </w:pPr>
      <w:bookmarkStart w:id="0" w:name="_GoBack"/>
      <w:bookmarkEnd w:id="0"/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</w:p>
    <w:p w:rsidR="000D42E4" w:rsidRDefault="00D94FED" w:rsidP="000D42E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※</w:t>
      </w:r>
      <w:r w:rsidR="000D42E4">
        <w:rPr>
          <w:rFonts w:hint="eastAsia"/>
          <w:b/>
          <w:u w:val="single"/>
        </w:rPr>
        <w:t>申請を行っても、</w:t>
      </w:r>
      <w:r w:rsidR="00802E62">
        <w:rPr>
          <w:rFonts w:hint="eastAsia"/>
          <w:b/>
          <w:u w:val="single"/>
        </w:rPr>
        <w:t>対象日</w:t>
      </w:r>
      <w:r w:rsidR="000D42E4">
        <w:rPr>
          <w:rFonts w:hint="eastAsia"/>
          <w:b/>
          <w:u w:val="single"/>
        </w:rPr>
        <w:t>に達していない場合は、接種券を発行することができません。</w:t>
      </w:r>
    </w:p>
    <w:p w:rsidR="00E73C4A" w:rsidRPr="00D94FED" w:rsidRDefault="000D42E4" w:rsidP="000D42E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対象になるまでお待ちください。</w:t>
      </w:r>
    </w:p>
    <w:p w:rsidR="00BB229B" w:rsidRPr="009F2733" w:rsidRDefault="00BB229B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AE3210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西原</w:t>
      </w:r>
      <w:r w:rsidR="00D6599D" w:rsidRPr="00935502">
        <w:rPr>
          <w:rFonts w:hint="eastAsia"/>
          <w:sz w:val="24"/>
        </w:rPr>
        <w:t>町長宛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VRS」という。）上において、</w:t>
      </w:r>
      <w:r w:rsidR="00AE3210">
        <w:rPr>
          <w:rFonts w:hint="eastAsia"/>
        </w:rPr>
        <w:t>西原町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2838CF" w:rsidRPr="00304AAC" w:rsidRDefault="0077408B" w:rsidP="002838CF">
      <w:pPr>
        <w:ind w:leftChars="300" w:left="840" w:hangingChars="100" w:hanging="210"/>
        <w:jc w:val="left"/>
        <w:rPr>
          <w:vertAlign w:val="subscript"/>
        </w:rPr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531E3" wp14:editId="4AA7CC6C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A7EC5">
        <w:rPr>
          <w:rFonts w:hint="eastAsia"/>
        </w:rPr>
        <w:t>で発行された</w:t>
      </w:r>
      <w:r w:rsidR="00ED619B" w:rsidRPr="00935502">
        <w:rPr>
          <w:rFonts w:hint="eastAsia"/>
        </w:rPr>
        <w:t>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</w:p>
    <w:p w:rsidR="002838CF" w:rsidRDefault="002838CF" w:rsidP="002838CF">
      <w:pPr>
        <w:ind w:leftChars="300" w:left="840" w:hangingChars="100" w:hanging="210"/>
        <w:jc w:val="left"/>
      </w:pPr>
    </w:p>
    <w:p w:rsidR="00711494" w:rsidRPr="00935502" w:rsidRDefault="00704106" w:rsidP="002838CF">
      <w:pPr>
        <w:ind w:leftChars="300" w:left="840" w:hangingChars="100" w:hanging="210"/>
        <w:jc w:val="left"/>
      </w:pPr>
      <w:r w:rsidRPr="00935502">
        <w:rPr>
          <w:rFonts w:hint="eastAsia"/>
        </w:rPr>
        <w:t xml:space="preserve">　　　　　　　　　　　　　　　　　　　　　　　　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  <w:tr w:rsidR="00F8278A" w:rsidRPr="00935502" w:rsidTr="00304AA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8278A" w:rsidRPr="00935502" w:rsidRDefault="00F8278A" w:rsidP="00FC71A5">
            <w:r w:rsidRPr="00964C70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</w:tcPr>
          <w:p w:rsidR="00F8278A" w:rsidRPr="00964C70" w:rsidRDefault="00F8278A" w:rsidP="00F8278A">
            <w:r w:rsidRPr="00964C70">
              <w:rPr>
                <w:rFonts w:hint="eastAsia"/>
              </w:rPr>
              <w:t>□接種券が届かない　□接種券の紛失･破損　□転入</w:t>
            </w:r>
          </w:p>
          <w:p w:rsidR="00F8278A" w:rsidRPr="00964C70" w:rsidRDefault="00F8278A" w:rsidP="00F8278A">
            <w:r w:rsidRPr="00964C70">
              <w:rPr>
                <w:rFonts w:hint="eastAsia"/>
              </w:rPr>
              <w:t>□届いた接種券は、接種に使わず医師との相談（予診）のみで使用した</w:t>
            </w:r>
          </w:p>
          <w:p w:rsidR="00F8278A" w:rsidRPr="00935502" w:rsidRDefault="00F8278A" w:rsidP="00004B53">
            <w:r w:rsidRPr="00964C70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:rsidR="00FC71A5" w:rsidRPr="00935502" w:rsidRDefault="00F8278A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778853" wp14:editId="6BB59A76">
                <wp:simplePos x="0" y="0"/>
                <wp:positionH relativeFrom="column">
                  <wp:posOffset>1918970</wp:posOffset>
                </wp:positionH>
                <wp:positionV relativeFrom="paragraph">
                  <wp:posOffset>69215</wp:posOffset>
                </wp:positionV>
                <wp:extent cx="181673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AC" w:rsidRPr="0054444B" w:rsidRDefault="00304A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1pt;margin-top:5.4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" stroked="f">
                <v:textbox style="mso-fit-shape-to-text:t">
                  <w:txbxContent>
                    <w:p w:rsidR="00304AAC" w:rsidRPr="0054444B" w:rsidRDefault="00304AAC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0D42E4">
        <w:trPr>
          <w:trHeight w:val="3534"/>
          <w:jc w:val="center"/>
        </w:trPr>
        <w:tc>
          <w:tcPr>
            <w:tcW w:w="2689" w:type="dxa"/>
            <w:vMerge w:val="restart"/>
            <w:vAlign w:val="center"/>
          </w:tcPr>
          <w:p w:rsidR="004C5E48" w:rsidRDefault="000D42E4" w:rsidP="00964C70">
            <w:r>
              <w:rPr>
                <w:rFonts w:hint="eastAsia"/>
              </w:rPr>
              <w:lastRenderedPageBreak/>
              <w:t>接種状況</w:t>
            </w:r>
          </w:p>
          <w:p w:rsidR="00B67835" w:rsidRDefault="00B67835" w:rsidP="00964C70"/>
          <w:p w:rsidR="00B67835" w:rsidRPr="00B67835" w:rsidRDefault="00B67835" w:rsidP="00964C70">
            <w:pPr>
              <w:rPr>
                <w:sz w:val="20"/>
              </w:rPr>
            </w:pPr>
            <w:r w:rsidRPr="00B67835">
              <w:rPr>
                <w:rFonts w:hint="eastAsia"/>
                <w:sz w:val="20"/>
              </w:rPr>
              <w:t>※接種済証、接種記録書、接種証明書を提出される方は、本欄は記入不要です。</w:t>
            </w:r>
          </w:p>
          <w:p w:rsidR="00B67835" w:rsidRPr="00B67835" w:rsidRDefault="00B67835" w:rsidP="00964C70">
            <w:pPr>
              <w:rPr>
                <w:sz w:val="20"/>
              </w:rPr>
            </w:pPr>
          </w:p>
          <w:p w:rsidR="00B67835" w:rsidRPr="00B67835" w:rsidRDefault="00B67835" w:rsidP="00964C70">
            <w:pPr>
              <w:rPr>
                <w:sz w:val="20"/>
              </w:rPr>
            </w:pPr>
            <w:r w:rsidRPr="00B67835">
              <w:rPr>
                <w:rFonts w:hint="eastAsia"/>
                <w:sz w:val="20"/>
              </w:rPr>
              <w:t>※再発行の方は、別の申請書の提出が必要です。</w:t>
            </w:r>
          </w:p>
          <w:p w:rsidR="00B67835" w:rsidRPr="00B67835" w:rsidRDefault="00B67835" w:rsidP="00964C70">
            <w:pPr>
              <w:rPr>
                <w:sz w:val="20"/>
              </w:rPr>
            </w:pPr>
          </w:p>
          <w:p w:rsidR="00B67835" w:rsidRPr="00935502" w:rsidRDefault="00B67835" w:rsidP="00964C70">
            <w:r w:rsidRPr="00B67835">
              <w:rPr>
                <w:rFonts w:hint="eastAsia"/>
                <w:sz w:val="20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64C70" w:rsidRDefault="002B6B72" w:rsidP="000D42E4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964C70">
              <w:rPr>
                <w:rFonts w:hint="eastAsia"/>
                <w:b/>
                <w:sz w:val="18"/>
                <w:szCs w:val="18"/>
              </w:rPr>
              <w:t>①接種日：</w:t>
            </w:r>
            <w:r w:rsidR="00ED619B" w:rsidRPr="00964C70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964C70">
              <w:rPr>
                <w:rFonts w:hint="eastAsia"/>
                <w:sz w:val="18"/>
                <w:szCs w:val="18"/>
                <w:u w:val="single"/>
              </w:rPr>
              <w:t xml:space="preserve">　　　年　　　月　　　日</w:t>
            </w:r>
          </w:p>
          <w:p w:rsidR="002B6B72" w:rsidRPr="00964C70" w:rsidRDefault="002B6B72" w:rsidP="000D42E4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964C70">
              <w:rPr>
                <w:rFonts w:hint="eastAsia"/>
                <w:b/>
                <w:sz w:val="18"/>
                <w:szCs w:val="18"/>
              </w:rPr>
              <w:t>②ワクチン種類：</w:t>
            </w:r>
            <w:r w:rsidR="00CB0731" w:rsidRPr="00964C70">
              <w:rPr>
                <w:rFonts w:hint="eastAsia"/>
                <w:sz w:val="18"/>
                <w:szCs w:val="18"/>
              </w:rPr>
              <w:t>□ファイザー□武田/モデルナ□アストラゼネカ</w:t>
            </w:r>
            <w:r w:rsidR="00AE3B32" w:rsidRPr="00964C70">
              <w:rPr>
                <w:rFonts w:hint="eastAsia"/>
                <w:sz w:val="18"/>
                <w:szCs w:val="18"/>
              </w:rPr>
              <w:t>□その他</w:t>
            </w:r>
            <w:r w:rsidR="00AE3B32" w:rsidRPr="00964C70">
              <w:rPr>
                <w:rFonts w:hint="eastAsia"/>
                <w:kern w:val="0"/>
                <w:sz w:val="18"/>
                <w:szCs w:val="18"/>
              </w:rPr>
              <w:t>（</w:t>
            </w:r>
            <w:r w:rsidR="00AE3B32" w:rsidRPr="00964C70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　　</w:t>
            </w:r>
            <w:r w:rsidR="00AE3B32" w:rsidRPr="00964C70">
              <w:rPr>
                <w:rFonts w:hint="eastAsia"/>
                <w:kern w:val="0"/>
                <w:sz w:val="18"/>
                <w:szCs w:val="18"/>
              </w:rPr>
              <w:t>）</w:t>
            </w:r>
            <w:r w:rsidR="00CB0731" w:rsidRPr="00964C70">
              <w:rPr>
                <w:b/>
                <w:sz w:val="18"/>
                <w:szCs w:val="18"/>
              </w:rPr>
              <w:t xml:space="preserve"> </w:t>
            </w:r>
            <w:r w:rsidR="00CA5BE1" w:rsidRPr="00964C70">
              <w:rPr>
                <w:rFonts w:hint="eastAsia"/>
                <w:b/>
                <w:sz w:val="18"/>
                <w:szCs w:val="18"/>
              </w:rPr>
              <w:t>ロット番号：</w:t>
            </w:r>
            <w:r w:rsidR="00CA5BE1" w:rsidRPr="00964C70">
              <w:rPr>
                <w:rFonts w:hint="eastAsia"/>
                <w:b/>
                <w:sz w:val="18"/>
                <w:szCs w:val="18"/>
                <w:u w:val="single"/>
              </w:rPr>
              <w:t>（　　　　　　　　　　　　　　）</w:t>
            </w:r>
          </w:p>
          <w:p w:rsidR="002B6B72" w:rsidRPr="00964C70" w:rsidRDefault="004046CB" w:rsidP="000D42E4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964C70">
              <w:rPr>
                <w:rFonts w:hint="eastAsia"/>
                <w:b/>
                <w:sz w:val="18"/>
                <w:szCs w:val="18"/>
              </w:rPr>
              <w:t>③接種の方法</w:t>
            </w:r>
            <w:r w:rsidR="002B6B72" w:rsidRPr="00964C70">
              <w:rPr>
                <w:rFonts w:hint="eastAsia"/>
                <w:b/>
                <w:sz w:val="18"/>
                <w:szCs w:val="18"/>
              </w:rPr>
              <w:t>（当てはまるものにチェック）：</w:t>
            </w:r>
          </w:p>
          <w:p w:rsidR="00ED619B" w:rsidRPr="00964C70" w:rsidRDefault="002B6B72" w:rsidP="000D42E4">
            <w:pPr>
              <w:snapToGrid w:val="0"/>
              <w:spacing w:line="400" w:lineRule="exact"/>
              <w:ind w:firstLineChars="100" w:firstLine="180"/>
              <w:rPr>
                <w:sz w:val="18"/>
                <w:szCs w:val="18"/>
              </w:rPr>
            </w:pPr>
            <w:r w:rsidRPr="00964C70">
              <w:rPr>
                <w:rFonts w:hint="eastAsia"/>
                <w:sz w:val="18"/>
                <w:szCs w:val="18"/>
              </w:rPr>
              <w:t>□市町村</w:t>
            </w:r>
            <w:r w:rsidR="00673A37" w:rsidRPr="00964C70">
              <w:rPr>
                <w:rFonts w:hint="eastAsia"/>
                <w:sz w:val="18"/>
                <w:szCs w:val="18"/>
              </w:rPr>
              <w:t>の会場や医療機関、職域会場</w:t>
            </w:r>
            <w:r w:rsidRPr="00964C70">
              <w:rPr>
                <w:rFonts w:hint="eastAsia"/>
                <w:sz w:val="18"/>
                <w:szCs w:val="18"/>
              </w:rPr>
              <w:t>での接種</w:t>
            </w:r>
          </w:p>
          <w:p w:rsidR="002B6B72" w:rsidRPr="00964C70" w:rsidRDefault="00AE3B32" w:rsidP="000D42E4">
            <w:pPr>
              <w:snapToGrid w:val="0"/>
              <w:spacing w:line="400" w:lineRule="exact"/>
              <w:ind w:firstLineChars="300" w:firstLine="540"/>
              <w:rPr>
                <w:sz w:val="18"/>
                <w:szCs w:val="18"/>
              </w:rPr>
            </w:pPr>
            <w:r w:rsidRPr="00964C70">
              <w:rPr>
                <w:rFonts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737760" wp14:editId="57B770AB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57150</wp:posOffset>
                      </wp:positionV>
                      <wp:extent cx="3124200" cy="4476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.55pt;margin-top:4.5pt;width:246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ED619B" w:rsidRPr="00964C70">
              <w:rPr>
                <w:rFonts w:hint="eastAsia"/>
                <w:sz w:val="18"/>
                <w:szCs w:val="18"/>
                <w:u w:val="single"/>
              </w:rPr>
              <w:t>接種券を送ってきた市町村名</w:t>
            </w:r>
            <w:r w:rsidR="001266A5" w:rsidRPr="00964C70">
              <w:rPr>
                <w:rFonts w:hint="eastAsia"/>
                <w:sz w:val="18"/>
                <w:szCs w:val="18"/>
                <w:u w:val="single"/>
              </w:rPr>
              <w:t xml:space="preserve">：　　　　　　</w:t>
            </w:r>
            <w:r w:rsidR="00ED619B" w:rsidRPr="00964C70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  <w:p w:rsidR="0013175D" w:rsidRPr="00964C70" w:rsidRDefault="0013175D" w:rsidP="000D42E4">
            <w:pPr>
              <w:snapToGrid w:val="0"/>
              <w:spacing w:line="400" w:lineRule="exact"/>
              <w:ind w:firstLineChars="300" w:firstLine="540"/>
              <w:rPr>
                <w:sz w:val="18"/>
                <w:szCs w:val="18"/>
              </w:rPr>
            </w:pPr>
            <w:r w:rsidRPr="00964C70">
              <w:rPr>
                <w:rFonts w:hint="eastAsia"/>
                <w:sz w:val="18"/>
                <w:szCs w:val="18"/>
                <w:u w:val="single"/>
              </w:rPr>
              <w:t>接種</w:t>
            </w:r>
            <w:r w:rsidR="006F33E3" w:rsidRPr="00964C70">
              <w:rPr>
                <w:rFonts w:hint="eastAsia"/>
                <w:sz w:val="18"/>
                <w:szCs w:val="18"/>
                <w:u w:val="single"/>
              </w:rPr>
              <w:t>会場</w:t>
            </w:r>
            <w:r w:rsidRPr="00964C70">
              <w:rPr>
                <w:rFonts w:hint="eastAsia"/>
                <w:sz w:val="18"/>
                <w:szCs w:val="18"/>
                <w:u w:val="single"/>
              </w:rPr>
              <w:t xml:space="preserve">：　　　　　　　　　　　　　</w:t>
            </w:r>
            <w:r w:rsidR="00AE3B32" w:rsidRPr="00964C70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1266A5" w:rsidRPr="00964C7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64C7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E3B32" w:rsidRPr="00964C70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ED619B" w:rsidRPr="00964C70" w:rsidRDefault="00F042AC" w:rsidP="000D42E4">
            <w:pPr>
              <w:snapToGrid w:val="0"/>
              <w:spacing w:line="400" w:lineRule="exact"/>
            </w:pPr>
            <w:r w:rsidRPr="00964C70">
              <w:rPr>
                <w:rFonts w:hint="eastAsia"/>
                <w:sz w:val="18"/>
                <w:szCs w:val="18"/>
              </w:rPr>
              <w:t xml:space="preserve">　□その他（具体的に：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D42E4" w:rsidRPr="00935502" w:rsidTr="000D42E4">
        <w:trPr>
          <w:trHeight w:val="3683"/>
          <w:jc w:val="center"/>
        </w:trPr>
        <w:tc>
          <w:tcPr>
            <w:tcW w:w="2689" w:type="dxa"/>
            <w:vMerge/>
            <w:vAlign w:val="center"/>
          </w:tcPr>
          <w:p w:rsidR="000D42E4" w:rsidRDefault="000D42E4" w:rsidP="00964C7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D42E4" w:rsidRPr="00935502" w:rsidRDefault="000D42E4" w:rsidP="00B7523E">
            <w:r>
              <w:rPr>
                <w:rFonts w:hint="eastAsia"/>
              </w:rPr>
              <w:t>2回目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D42E4" w:rsidRPr="00964C70" w:rsidRDefault="000D42E4" w:rsidP="000D42E4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964C70">
              <w:rPr>
                <w:rFonts w:hint="eastAsia"/>
                <w:b/>
                <w:sz w:val="18"/>
                <w:szCs w:val="18"/>
              </w:rPr>
              <w:t>①接種日：</w:t>
            </w:r>
            <w:r w:rsidRPr="00964C70">
              <w:rPr>
                <w:rFonts w:hint="eastAsia"/>
                <w:sz w:val="18"/>
                <w:szCs w:val="18"/>
                <w:u w:val="single"/>
              </w:rPr>
              <w:t xml:space="preserve">　　　　　年　　　月　　　日</w:t>
            </w:r>
          </w:p>
          <w:p w:rsidR="000D42E4" w:rsidRPr="00964C70" w:rsidRDefault="000D42E4" w:rsidP="000D42E4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964C70">
              <w:rPr>
                <w:rFonts w:hint="eastAsia"/>
                <w:b/>
                <w:sz w:val="18"/>
                <w:szCs w:val="18"/>
              </w:rPr>
              <w:t>②ワクチン種類：</w:t>
            </w:r>
            <w:r w:rsidRPr="00964C70">
              <w:rPr>
                <w:rFonts w:hint="eastAsia"/>
                <w:sz w:val="18"/>
                <w:szCs w:val="18"/>
              </w:rPr>
              <w:t>□ファイザー□武田/モデルナ□アストラゼネカ□その他（</w:t>
            </w:r>
            <w:r w:rsidRPr="00964C70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964C70">
              <w:rPr>
                <w:rFonts w:hint="eastAsia"/>
                <w:sz w:val="18"/>
                <w:szCs w:val="18"/>
              </w:rPr>
              <w:t>）</w:t>
            </w:r>
            <w:r w:rsidRPr="00964C70">
              <w:rPr>
                <w:sz w:val="18"/>
                <w:szCs w:val="18"/>
              </w:rPr>
              <w:t xml:space="preserve"> </w:t>
            </w:r>
            <w:r w:rsidRPr="00964C70">
              <w:rPr>
                <w:rFonts w:hint="eastAsia"/>
                <w:b/>
                <w:sz w:val="18"/>
                <w:szCs w:val="18"/>
              </w:rPr>
              <w:t>ロット番号：</w:t>
            </w:r>
            <w:r w:rsidRPr="00964C70">
              <w:rPr>
                <w:rFonts w:hint="eastAsia"/>
                <w:b/>
                <w:sz w:val="18"/>
                <w:szCs w:val="18"/>
                <w:u w:val="single"/>
              </w:rPr>
              <w:t>（　　　　　　　　　　　　　　）</w:t>
            </w:r>
          </w:p>
          <w:p w:rsidR="000D42E4" w:rsidRPr="00964C70" w:rsidRDefault="000D42E4" w:rsidP="000D42E4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  <w:r w:rsidRPr="00964C70">
              <w:rPr>
                <w:rFonts w:hint="eastAsia"/>
                <w:b/>
                <w:sz w:val="18"/>
                <w:szCs w:val="18"/>
              </w:rPr>
              <w:t>③接種の方法（当てはまるものにチェック）：</w:t>
            </w:r>
          </w:p>
          <w:p w:rsidR="000D42E4" w:rsidRPr="00964C70" w:rsidRDefault="000D42E4" w:rsidP="000D42E4">
            <w:pPr>
              <w:snapToGrid w:val="0"/>
              <w:spacing w:line="400" w:lineRule="exact"/>
              <w:ind w:firstLineChars="100" w:firstLine="180"/>
              <w:rPr>
                <w:sz w:val="18"/>
                <w:szCs w:val="18"/>
              </w:rPr>
            </w:pPr>
            <w:r w:rsidRPr="00964C70">
              <w:rPr>
                <w:rFonts w:hint="eastAsia"/>
                <w:sz w:val="18"/>
                <w:szCs w:val="18"/>
              </w:rPr>
              <w:t>□市町村の会場や医療機関、職域会場での接種</w:t>
            </w:r>
          </w:p>
          <w:p w:rsidR="000D42E4" w:rsidRPr="00964C70" w:rsidRDefault="000D42E4" w:rsidP="000D42E4">
            <w:pPr>
              <w:snapToGrid w:val="0"/>
              <w:spacing w:line="400" w:lineRule="exact"/>
              <w:ind w:firstLineChars="300" w:firstLine="540"/>
              <w:rPr>
                <w:sz w:val="18"/>
                <w:szCs w:val="18"/>
              </w:rPr>
            </w:pPr>
            <w:r w:rsidRPr="00964C7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33B868" wp14:editId="0B366AC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46355</wp:posOffset>
                      </wp:positionV>
                      <wp:extent cx="3124200" cy="4476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.6pt;margin-top:3.65pt;width:246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64C70">
              <w:rPr>
                <w:rFonts w:hint="eastAsia"/>
                <w:sz w:val="18"/>
                <w:szCs w:val="18"/>
                <w:u w:val="single"/>
              </w:rPr>
              <w:t xml:space="preserve">接種券を送ってきた市町村名：　　　　　　　　</w:t>
            </w:r>
          </w:p>
          <w:p w:rsidR="000D42E4" w:rsidRPr="00964C70" w:rsidRDefault="000D42E4" w:rsidP="000D42E4">
            <w:pPr>
              <w:snapToGrid w:val="0"/>
              <w:spacing w:line="400" w:lineRule="exact"/>
              <w:ind w:firstLineChars="300" w:firstLine="540"/>
              <w:rPr>
                <w:sz w:val="18"/>
                <w:szCs w:val="18"/>
              </w:rPr>
            </w:pPr>
            <w:r w:rsidRPr="00964C70">
              <w:rPr>
                <w:rFonts w:hint="eastAsia"/>
                <w:sz w:val="18"/>
                <w:szCs w:val="18"/>
                <w:u w:val="single"/>
              </w:rPr>
              <w:t xml:space="preserve">接種会場：　　　　　　　　　　　　　　　　　</w:t>
            </w:r>
            <w:r w:rsidRPr="00964C70">
              <w:rPr>
                <w:rFonts w:hint="eastAsia"/>
                <w:sz w:val="18"/>
                <w:szCs w:val="18"/>
              </w:rPr>
              <w:t xml:space="preserve">　</w:t>
            </w:r>
          </w:p>
          <w:p w:rsidR="000D42E4" w:rsidRPr="00964C70" w:rsidRDefault="000D42E4" w:rsidP="000D42E4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  <w:r w:rsidRPr="00964C70">
              <w:rPr>
                <w:rFonts w:hint="eastAsia"/>
                <w:sz w:val="18"/>
                <w:szCs w:val="18"/>
              </w:rPr>
              <w:t xml:space="preserve">　□その他（具体的に：　　　　　　　　　　　　　　）</w:t>
            </w:r>
          </w:p>
        </w:tc>
      </w:tr>
      <w:tr w:rsidR="00935502" w:rsidRPr="00935502" w:rsidTr="00720095">
        <w:trPr>
          <w:trHeight w:val="3632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0D42E4" w:rsidP="00ED619B">
            <w:r>
              <w:rPr>
                <w:rFonts w:hint="eastAsia"/>
              </w:rPr>
              <w:t>3</w:t>
            </w:r>
            <w:r w:rsidR="00ED619B" w:rsidRPr="00935502">
              <w:rPr>
                <w:rFonts w:hint="eastAsia"/>
              </w:rPr>
              <w:t>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64C70" w:rsidRDefault="00ED619B" w:rsidP="000D42E4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964C70">
              <w:rPr>
                <w:rFonts w:hint="eastAsia"/>
                <w:b/>
                <w:sz w:val="18"/>
                <w:szCs w:val="18"/>
              </w:rPr>
              <w:t>①接種日：</w:t>
            </w:r>
            <w:r w:rsidRPr="00964C7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906CE" w:rsidRPr="00964C70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964C70">
              <w:rPr>
                <w:rFonts w:hint="eastAsia"/>
                <w:sz w:val="18"/>
                <w:szCs w:val="18"/>
                <w:u w:val="single"/>
              </w:rPr>
              <w:t xml:space="preserve">　　年　　　月　　　日</w:t>
            </w:r>
          </w:p>
          <w:p w:rsidR="00CA5BE1" w:rsidRPr="00964C70" w:rsidRDefault="00ED619B" w:rsidP="000D42E4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964C70">
              <w:rPr>
                <w:rFonts w:hint="eastAsia"/>
                <w:b/>
                <w:sz w:val="18"/>
                <w:szCs w:val="18"/>
              </w:rPr>
              <w:t>②ワクチン種類：</w:t>
            </w:r>
            <w:r w:rsidRPr="00964C70">
              <w:rPr>
                <w:rFonts w:hint="eastAsia"/>
                <w:sz w:val="18"/>
                <w:szCs w:val="18"/>
              </w:rPr>
              <w:t>□ファイザー□武田/モデルナ□アストラゼネカ□その他（</w:t>
            </w:r>
            <w:r w:rsidR="00AE3B32" w:rsidRPr="00964C70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964C70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964C70">
              <w:rPr>
                <w:rFonts w:hint="eastAsia"/>
                <w:sz w:val="18"/>
                <w:szCs w:val="18"/>
              </w:rPr>
              <w:t>）</w:t>
            </w:r>
            <w:r w:rsidRPr="00964C70">
              <w:rPr>
                <w:sz w:val="18"/>
                <w:szCs w:val="18"/>
              </w:rPr>
              <w:t xml:space="preserve"> </w:t>
            </w:r>
            <w:r w:rsidR="00CA5BE1" w:rsidRPr="00964C70">
              <w:rPr>
                <w:rFonts w:hint="eastAsia"/>
                <w:b/>
                <w:sz w:val="18"/>
                <w:szCs w:val="18"/>
              </w:rPr>
              <w:t>ロット番号：</w:t>
            </w:r>
            <w:r w:rsidR="00CA5BE1" w:rsidRPr="00964C70">
              <w:rPr>
                <w:rFonts w:hint="eastAsia"/>
                <w:b/>
                <w:sz w:val="18"/>
                <w:szCs w:val="18"/>
                <w:u w:val="single"/>
              </w:rPr>
              <w:t>（　　　　　　　　　　　　　　）</w:t>
            </w:r>
          </w:p>
          <w:p w:rsidR="00F8062D" w:rsidRPr="00964C70" w:rsidRDefault="004046CB" w:rsidP="000D42E4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  <w:r w:rsidRPr="00964C70">
              <w:rPr>
                <w:rFonts w:hint="eastAsia"/>
                <w:b/>
                <w:sz w:val="18"/>
                <w:szCs w:val="18"/>
              </w:rPr>
              <w:t>③接種の方法</w:t>
            </w:r>
            <w:r w:rsidR="00ED619B" w:rsidRPr="00964C70">
              <w:rPr>
                <w:rFonts w:hint="eastAsia"/>
                <w:b/>
                <w:sz w:val="18"/>
                <w:szCs w:val="18"/>
              </w:rPr>
              <w:t>（当てはまるものにチェック）：</w:t>
            </w:r>
          </w:p>
          <w:p w:rsidR="00ED619B" w:rsidRPr="00964C70" w:rsidRDefault="00F8062D" w:rsidP="000D42E4">
            <w:pPr>
              <w:snapToGrid w:val="0"/>
              <w:spacing w:line="400" w:lineRule="exact"/>
              <w:ind w:firstLineChars="100" w:firstLine="180"/>
              <w:rPr>
                <w:sz w:val="18"/>
                <w:szCs w:val="18"/>
              </w:rPr>
            </w:pPr>
            <w:r w:rsidRPr="00964C70">
              <w:rPr>
                <w:rFonts w:hint="eastAsia"/>
                <w:sz w:val="18"/>
                <w:szCs w:val="18"/>
              </w:rPr>
              <w:t>□</w:t>
            </w:r>
            <w:r w:rsidR="004046CB" w:rsidRPr="00964C70">
              <w:rPr>
                <w:rFonts w:hint="eastAsia"/>
                <w:sz w:val="18"/>
                <w:szCs w:val="18"/>
              </w:rPr>
              <w:t>市町村の会場や医療機関、職域会場での接種</w:t>
            </w:r>
          </w:p>
          <w:p w:rsidR="00ED619B" w:rsidRPr="00964C70" w:rsidRDefault="00AE3B32" w:rsidP="000D42E4">
            <w:pPr>
              <w:snapToGrid w:val="0"/>
              <w:spacing w:line="400" w:lineRule="exact"/>
              <w:ind w:firstLineChars="300" w:firstLine="540"/>
              <w:rPr>
                <w:sz w:val="18"/>
                <w:szCs w:val="18"/>
              </w:rPr>
            </w:pPr>
            <w:r w:rsidRPr="00964C7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E566C2" wp14:editId="67A40C99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46355</wp:posOffset>
                      </wp:positionV>
                      <wp:extent cx="3124200" cy="4476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22.6pt;margin-top:3.65pt;width:24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ED619B" w:rsidRPr="00964C70">
              <w:rPr>
                <w:rFonts w:hint="eastAsia"/>
                <w:sz w:val="18"/>
                <w:szCs w:val="18"/>
                <w:u w:val="single"/>
              </w:rPr>
              <w:t xml:space="preserve">接種券を送ってきた市町村名：　　　　</w:t>
            </w:r>
            <w:r w:rsidR="001266A5" w:rsidRPr="00964C7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ED619B" w:rsidRPr="00964C70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964C7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13175D" w:rsidRPr="00964C70" w:rsidRDefault="006F33E3" w:rsidP="000D42E4">
            <w:pPr>
              <w:snapToGrid w:val="0"/>
              <w:spacing w:line="400" w:lineRule="exact"/>
              <w:ind w:firstLineChars="300" w:firstLine="540"/>
              <w:rPr>
                <w:sz w:val="18"/>
                <w:szCs w:val="18"/>
              </w:rPr>
            </w:pPr>
            <w:r w:rsidRPr="00964C70">
              <w:rPr>
                <w:rFonts w:hint="eastAsia"/>
                <w:sz w:val="18"/>
                <w:szCs w:val="18"/>
                <w:u w:val="single"/>
              </w:rPr>
              <w:t>接種会場</w:t>
            </w:r>
            <w:r w:rsidR="0013175D" w:rsidRPr="00964C70">
              <w:rPr>
                <w:rFonts w:hint="eastAsia"/>
                <w:sz w:val="18"/>
                <w:szCs w:val="18"/>
                <w:u w:val="single"/>
              </w:rPr>
              <w:t xml:space="preserve">：　　　　　　　　　　　</w:t>
            </w:r>
            <w:r w:rsidR="001266A5" w:rsidRPr="00964C7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3175D" w:rsidRPr="00964C70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AE3B32" w:rsidRPr="00964C70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AE3B32" w:rsidRPr="00964C70">
              <w:rPr>
                <w:rFonts w:hint="eastAsia"/>
                <w:sz w:val="18"/>
                <w:szCs w:val="18"/>
              </w:rPr>
              <w:t xml:space="preserve">　</w:t>
            </w:r>
          </w:p>
          <w:p w:rsidR="00673A37" w:rsidRPr="00EF3C82" w:rsidRDefault="00F042AC" w:rsidP="000D42E4">
            <w:pPr>
              <w:snapToGrid w:val="0"/>
              <w:spacing w:line="400" w:lineRule="exact"/>
              <w:rPr>
                <w:sz w:val="18"/>
                <w:szCs w:val="18"/>
              </w:rPr>
            </w:pPr>
            <w:r w:rsidRPr="00964C70">
              <w:rPr>
                <w:rFonts w:hint="eastAsia"/>
                <w:sz w:val="18"/>
                <w:szCs w:val="18"/>
              </w:rPr>
              <w:t xml:space="preserve">　□その他（具体的に：　　　　　　　　　　　　　　）</w:t>
            </w:r>
          </w:p>
        </w:tc>
      </w:tr>
    </w:tbl>
    <w:p w:rsidR="00720095" w:rsidRDefault="00720095" w:rsidP="00EC205D"/>
    <w:p w:rsidR="00720095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</w:p>
    <w:p w:rsidR="00EF3C82" w:rsidRDefault="004046CB" w:rsidP="00EF3C82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124E13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:rsidR="00720095" w:rsidRPr="00720095" w:rsidRDefault="00720095" w:rsidP="00802E62"/>
    <w:sectPr w:rsidR="00720095" w:rsidRPr="0072009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AC" w:rsidRDefault="00304AAC" w:rsidP="00D6599D">
      <w:r>
        <w:separator/>
      </w:r>
    </w:p>
  </w:endnote>
  <w:endnote w:type="continuationSeparator" w:id="0">
    <w:p w:rsidR="00304AAC" w:rsidRDefault="00304AA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AC" w:rsidRDefault="00304AAC" w:rsidP="00D6599D">
      <w:r>
        <w:separator/>
      </w:r>
    </w:p>
  </w:footnote>
  <w:footnote w:type="continuationSeparator" w:id="0">
    <w:p w:rsidR="00304AAC" w:rsidRDefault="00304AAC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4055"/>
    <w:multiLevelType w:val="hybridMultilevel"/>
    <w:tmpl w:val="75FCE6DA"/>
    <w:lvl w:ilvl="0" w:tplc="0F441218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04B53"/>
    <w:rsid w:val="0004357D"/>
    <w:rsid w:val="0008625B"/>
    <w:rsid w:val="000A51B8"/>
    <w:rsid w:val="000D42E4"/>
    <w:rsid w:val="000F2F9F"/>
    <w:rsid w:val="000F64DF"/>
    <w:rsid w:val="000F75CB"/>
    <w:rsid w:val="00124E13"/>
    <w:rsid w:val="001266A5"/>
    <w:rsid w:val="0013175D"/>
    <w:rsid w:val="00143FB0"/>
    <w:rsid w:val="0016399B"/>
    <w:rsid w:val="001776D5"/>
    <w:rsid w:val="001B034C"/>
    <w:rsid w:val="001D0BBC"/>
    <w:rsid w:val="0020604C"/>
    <w:rsid w:val="002228F7"/>
    <w:rsid w:val="00227869"/>
    <w:rsid w:val="00245413"/>
    <w:rsid w:val="00264DF5"/>
    <w:rsid w:val="00270FCB"/>
    <w:rsid w:val="0027294D"/>
    <w:rsid w:val="002838CF"/>
    <w:rsid w:val="00293B2B"/>
    <w:rsid w:val="002A2310"/>
    <w:rsid w:val="002B5618"/>
    <w:rsid w:val="002B6B72"/>
    <w:rsid w:val="002C1A8C"/>
    <w:rsid w:val="002F27F1"/>
    <w:rsid w:val="00304AAC"/>
    <w:rsid w:val="0034314A"/>
    <w:rsid w:val="003606C0"/>
    <w:rsid w:val="003A607D"/>
    <w:rsid w:val="003B0E30"/>
    <w:rsid w:val="004046CB"/>
    <w:rsid w:val="004468B5"/>
    <w:rsid w:val="0046045E"/>
    <w:rsid w:val="00464713"/>
    <w:rsid w:val="004B53C7"/>
    <w:rsid w:val="004C3E8C"/>
    <w:rsid w:val="004C456D"/>
    <w:rsid w:val="004C5E48"/>
    <w:rsid w:val="004E3E38"/>
    <w:rsid w:val="0054444B"/>
    <w:rsid w:val="00673A37"/>
    <w:rsid w:val="00685377"/>
    <w:rsid w:val="006974D8"/>
    <w:rsid w:val="006D60D7"/>
    <w:rsid w:val="006F3361"/>
    <w:rsid w:val="006F33E3"/>
    <w:rsid w:val="00704106"/>
    <w:rsid w:val="007064FF"/>
    <w:rsid w:val="00711494"/>
    <w:rsid w:val="00720095"/>
    <w:rsid w:val="00733EC2"/>
    <w:rsid w:val="0077408B"/>
    <w:rsid w:val="007B05C6"/>
    <w:rsid w:val="007C4D9F"/>
    <w:rsid w:val="007D0576"/>
    <w:rsid w:val="007E4D43"/>
    <w:rsid w:val="00802B2E"/>
    <w:rsid w:val="00802E62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64C70"/>
    <w:rsid w:val="009906CE"/>
    <w:rsid w:val="00997DCF"/>
    <w:rsid w:val="009A6654"/>
    <w:rsid w:val="009E02FF"/>
    <w:rsid w:val="009E5781"/>
    <w:rsid w:val="009F2733"/>
    <w:rsid w:val="00A40417"/>
    <w:rsid w:val="00AC66DB"/>
    <w:rsid w:val="00AE3210"/>
    <w:rsid w:val="00AE3B32"/>
    <w:rsid w:val="00AF5F8D"/>
    <w:rsid w:val="00B67835"/>
    <w:rsid w:val="00B7523E"/>
    <w:rsid w:val="00BB076C"/>
    <w:rsid w:val="00BB229B"/>
    <w:rsid w:val="00BB2A6F"/>
    <w:rsid w:val="00BB5FDC"/>
    <w:rsid w:val="00BF09E3"/>
    <w:rsid w:val="00BF0F76"/>
    <w:rsid w:val="00C22549"/>
    <w:rsid w:val="00C85F18"/>
    <w:rsid w:val="00CA5BE1"/>
    <w:rsid w:val="00CB0731"/>
    <w:rsid w:val="00CB1EF4"/>
    <w:rsid w:val="00CD260D"/>
    <w:rsid w:val="00CE4745"/>
    <w:rsid w:val="00D03761"/>
    <w:rsid w:val="00D276C8"/>
    <w:rsid w:val="00D34BFC"/>
    <w:rsid w:val="00D44A26"/>
    <w:rsid w:val="00D57815"/>
    <w:rsid w:val="00D6599D"/>
    <w:rsid w:val="00D8241D"/>
    <w:rsid w:val="00D87003"/>
    <w:rsid w:val="00D94FED"/>
    <w:rsid w:val="00DD7109"/>
    <w:rsid w:val="00DE2A42"/>
    <w:rsid w:val="00DF6C35"/>
    <w:rsid w:val="00E04A8C"/>
    <w:rsid w:val="00E30F0B"/>
    <w:rsid w:val="00E50125"/>
    <w:rsid w:val="00E62C4B"/>
    <w:rsid w:val="00E64ECC"/>
    <w:rsid w:val="00E70D70"/>
    <w:rsid w:val="00E73C4A"/>
    <w:rsid w:val="00E94CCB"/>
    <w:rsid w:val="00E94EAE"/>
    <w:rsid w:val="00E96913"/>
    <w:rsid w:val="00EA13CE"/>
    <w:rsid w:val="00EA1F27"/>
    <w:rsid w:val="00EA5869"/>
    <w:rsid w:val="00EA7EC5"/>
    <w:rsid w:val="00EC205D"/>
    <w:rsid w:val="00ED5F53"/>
    <w:rsid w:val="00ED619B"/>
    <w:rsid w:val="00EE44AD"/>
    <w:rsid w:val="00EF21F3"/>
    <w:rsid w:val="00EF3C82"/>
    <w:rsid w:val="00F042AC"/>
    <w:rsid w:val="00F44BBA"/>
    <w:rsid w:val="00F52466"/>
    <w:rsid w:val="00F8062D"/>
    <w:rsid w:val="00F8278A"/>
    <w:rsid w:val="00F837E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964C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964C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E6BF-FFC6-41C4-B674-C29F5A2F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CC36AB5B</Template>
  <TotalTime>0</TotalTime>
  <Pages>2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入澤 優(irisawa-yuu)</dc:creator>
  <cp:lastModifiedBy>前川 夏美</cp:lastModifiedBy>
  <cp:revision>2</cp:revision>
  <cp:lastPrinted>2022-05-06T08:05:00Z</cp:lastPrinted>
  <dcterms:created xsi:type="dcterms:W3CDTF">2022-07-28T01:40:00Z</dcterms:created>
  <dcterms:modified xsi:type="dcterms:W3CDTF">2022-07-28T01:40:00Z</dcterms:modified>
</cp:coreProperties>
</file>