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8D" w:rsidRPr="00D277B3" w:rsidRDefault="00C740E1" w:rsidP="0083287F">
      <w:pPr>
        <w:autoSpaceDE w:val="0"/>
        <w:autoSpaceDN w:val="0"/>
        <w:adjustRightInd w:val="0"/>
        <w:spacing w:line="276" w:lineRule="auto"/>
        <w:ind w:left="200" w:hanging="200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（様式Ａ</w:t>
      </w:r>
      <w:r w:rsidR="005B71E4">
        <w:rPr>
          <w:rFonts w:ascii="HGPｺﾞｼｯｸM" w:eastAsia="HGPｺﾞｼｯｸM" w:cs="Times New Roman" w:hint="eastAsia"/>
        </w:rPr>
        <w:t>）</w:t>
      </w:r>
    </w:p>
    <w:p w:rsidR="005B71E4" w:rsidRPr="00A15BEB" w:rsidRDefault="00C740E1" w:rsidP="0083287F">
      <w:pPr>
        <w:spacing w:line="276" w:lineRule="auto"/>
        <w:jc w:val="center"/>
        <w:rPr>
          <w:rFonts w:ascii="HGPｺﾞｼｯｸM" w:eastAsia="HGPｺﾞｼｯｸM" w:cs="Times New Roman"/>
          <w:sz w:val="24"/>
          <w:szCs w:val="24"/>
        </w:rPr>
      </w:pPr>
      <w:r>
        <w:rPr>
          <w:rFonts w:ascii="HGPｺﾞｼｯｸM" w:eastAsia="HGPｺﾞｼｯｸM" w:cs="Times New Roman" w:hint="eastAsia"/>
          <w:sz w:val="24"/>
          <w:szCs w:val="24"/>
        </w:rPr>
        <w:t>質問書</w:t>
      </w:r>
    </w:p>
    <w:p w:rsidR="00D277B3" w:rsidRPr="005B71E4" w:rsidRDefault="005D3240" w:rsidP="00C740E1">
      <w:pPr>
        <w:spacing w:line="276" w:lineRule="auto"/>
        <w:jc w:val="right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令和</w:t>
      </w:r>
      <w:r w:rsidR="002C7916">
        <w:rPr>
          <w:rFonts w:ascii="HGPｺﾞｼｯｸM" w:eastAsia="HGPｺﾞｼｯｸM" w:cs="Times New Roman" w:hint="eastAsia"/>
        </w:rPr>
        <w:t>６</w:t>
      </w:r>
      <w:r w:rsidR="005B71E4" w:rsidRPr="00D277B3">
        <w:rPr>
          <w:rFonts w:ascii="HGPｺﾞｼｯｸM" w:eastAsia="HGPｺﾞｼｯｸM" w:cs="Times New Roman" w:hint="eastAsia"/>
        </w:rPr>
        <w:t>年</w:t>
      </w:r>
      <w:r w:rsidR="0079533A">
        <w:rPr>
          <w:rFonts w:ascii="HGPｺﾞｼｯｸM" w:eastAsia="HGPｺﾞｼｯｸM" w:cs="Times New Roman" w:hint="eastAsia"/>
        </w:rPr>
        <w:t xml:space="preserve">　　</w:t>
      </w:r>
      <w:r w:rsidR="005B71E4" w:rsidRPr="00D277B3">
        <w:rPr>
          <w:rFonts w:ascii="HGPｺﾞｼｯｸM" w:eastAsia="HGPｺﾞｼｯｸM" w:cs="Times New Roman" w:hint="eastAsia"/>
        </w:rPr>
        <w:t>月</w:t>
      </w:r>
      <w:r w:rsidR="005B71E4">
        <w:rPr>
          <w:rFonts w:ascii="HGPｺﾞｼｯｸM" w:eastAsia="HGPｺﾞｼｯｸM" w:cs="Times New Roman" w:hint="eastAsia"/>
        </w:rPr>
        <w:t xml:space="preserve">　　　</w:t>
      </w:r>
      <w:r w:rsidR="005B71E4" w:rsidRPr="00D277B3">
        <w:rPr>
          <w:rFonts w:ascii="HGPｺﾞｼｯｸM" w:eastAsia="HGPｺﾞｼｯｸM" w:cs="Times New Roman" w:hint="eastAsia"/>
        </w:rPr>
        <w:t>日</w:t>
      </w:r>
    </w:p>
    <w:p w:rsidR="00272836" w:rsidRDefault="005D3240" w:rsidP="00C740E1">
      <w:pPr>
        <w:spacing w:line="276" w:lineRule="auto"/>
        <w:ind w:firstLineChars="100" w:firstLine="213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西原町役場　総務</w:t>
      </w:r>
      <w:r w:rsidR="00C740E1">
        <w:rPr>
          <w:rFonts w:ascii="HGPｺﾞｼｯｸM" w:eastAsia="HGPｺﾞｼｯｸM" w:cs="Times New Roman" w:hint="eastAsia"/>
        </w:rPr>
        <w:t xml:space="preserve">部　</w:t>
      </w:r>
      <w:r>
        <w:rPr>
          <w:rFonts w:ascii="HGPｺﾞｼｯｸM" w:eastAsia="HGPｺﾞｼｯｸM" w:cs="Times New Roman" w:hint="eastAsia"/>
        </w:rPr>
        <w:t>企画財政</w:t>
      </w:r>
      <w:r w:rsidR="00C740E1">
        <w:rPr>
          <w:rFonts w:ascii="HGPｺﾞｼｯｸM" w:eastAsia="HGPｺﾞｼｯｸM" w:cs="Times New Roman" w:hint="eastAsia"/>
        </w:rPr>
        <w:t>課</w:t>
      </w:r>
      <w:r w:rsidR="00D277B3">
        <w:rPr>
          <w:rFonts w:ascii="HGPｺﾞｼｯｸM" w:eastAsia="HGPｺﾞｼｯｸM" w:cs="Times New Roman" w:hint="eastAsia"/>
        </w:rPr>
        <w:t xml:space="preserve">　</w:t>
      </w:r>
      <w:r w:rsidR="00C740E1">
        <w:rPr>
          <w:rFonts w:ascii="HGPｺﾞｼｯｸM" w:eastAsia="HGPｺﾞｼｯｸM" w:cs="Times New Roman" w:hint="eastAsia"/>
        </w:rPr>
        <w:t>あて</w:t>
      </w:r>
    </w:p>
    <w:p w:rsidR="00B22D71" w:rsidRDefault="00B22D71" w:rsidP="00B22D71">
      <w:pPr>
        <w:spacing w:line="276" w:lineRule="auto"/>
        <w:rPr>
          <w:rFonts w:ascii="HGPｺﾞｼｯｸM" w:eastAsia="HGPｺﾞｼｯｸM" w:cs="Times New Roman"/>
        </w:rPr>
      </w:pPr>
    </w:p>
    <w:p w:rsidR="00B22D71" w:rsidRPr="00B22D71" w:rsidRDefault="00B22D71" w:rsidP="00B22D71">
      <w:pPr>
        <w:spacing w:line="276" w:lineRule="auto"/>
        <w:rPr>
          <w:rFonts w:ascii="HGPｺﾞｼｯｸM" w:eastAsia="HGPｺﾞｼｯｸM" w:cs="Times New Roman"/>
        </w:rPr>
      </w:pPr>
      <w:r w:rsidRPr="00B6109C">
        <w:rPr>
          <w:rFonts w:ascii="HGPｺﾞｼｯｸM" w:eastAsia="HGPｺﾞｼｯｸM" w:cs="Times New Roman" w:hint="eastAsia"/>
        </w:rPr>
        <w:t>「</w:t>
      </w:r>
      <w:r w:rsidR="002C7916" w:rsidRPr="002C7916">
        <w:rPr>
          <w:rFonts w:ascii="HGPｺﾞｼｯｸM" w:eastAsia="HGPｺﾞｼｯｸM" w:cs="Times New Roman" w:hint="eastAsia"/>
        </w:rPr>
        <w:t>西原東こども園（仮称）用地測量業務委託</w:t>
      </w:r>
      <w:r w:rsidRPr="00B6109C">
        <w:rPr>
          <w:rFonts w:ascii="HGPｺﾞｼｯｸM" w:eastAsia="HGPｺﾞｼｯｸM" w:cs="Times New Roman" w:hint="eastAsia"/>
        </w:rPr>
        <w:t>」</w:t>
      </w:r>
      <w:r>
        <w:rPr>
          <w:rFonts w:ascii="HGPｺﾞｼｯｸM" w:eastAsia="HGPｺﾞｼｯｸM" w:cs="Times New Roman" w:hint="eastAsia"/>
        </w:rPr>
        <w:t>について、下記のとおり質問します。</w:t>
      </w:r>
    </w:p>
    <w:tbl>
      <w:tblPr>
        <w:tblStyle w:val="a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6610"/>
      </w:tblGrid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C740E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会社名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C740E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所在地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C740E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代表者名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  <w:bookmarkStart w:id="0" w:name="_GoBack"/>
            <w:bookmarkEnd w:id="0"/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TEL ／ FAX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担当者名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メールアドレス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0A6A75" w:rsidTr="00173525">
        <w:trPr>
          <w:trHeight w:val="656"/>
        </w:trPr>
        <w:tc>
          <w:tcPr>
            <w:tcW w:w="817" w:type="dxa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No</w:t>
            </w:r>
          </w:p>
        </w:tc>
        <w:tc>
          <w:tcPr>
            <w:tcW w:w="8169" w:type="dxa"/>
            <w:gridSpan w:val="2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質問内容</w:t>
            </w:r>
          </w:p>
        </w:tc>
      </w:tr>
      <w:tr w:rsidR="000A6A75" w:rsidTr="00117172">
        <w:trPr>
          <w:trHeight w:val="1806"/>
        </w:trPr>
        <w:tc>
          <w:tcPr>
            <w:tcW w:w="817" w:type="dxa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Default="000A6A75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</w:tr>
      <w:tr w:rsidR="000A6A75" w:rsidTr="00CF2F70">
        <w:trPr>
          <w:trHeight w:val="1806"/>
        </w:trPr>
        <w:tc>
          <w:tcPr>
            <w:tcW w:w="817" w:type="dxa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Default="000A6A75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</w:tr>
      <w:tr w:rsidR="000A6A75" w:rsidTr="00DD270C">
        <w:trPr>
          <w:trHeight w:val="1806"/>
        </w:trPr>
        <w:tc>
          <w:tcPr>
            <w:tcW w:w="817" w:type="dxa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Default="000A6A75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</w:tr>
    </w:tbl>
    <w:p w:rsidR="00C740E1" w:rsidRPr="00E704E4" w:rsidRDefault="00B22D71" w:rsidP="0083287F">
      <w:pPr>
        <w:spacing w:line="276" w:lineRule="auto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※適宜</w:t>
      </w:r>
      <w:r w:rsidR="00E704E4">
        <w:rPr>
          <w:rFonts w:ascii="HGPｺﾞｼｯｸM" w:eastAsia="HGPｺﾞｼｯｸM" w:cs="Times New Roman" w:hint="eastAsia"/>
        </w:rPr>
        <w:t>欄を</w:t>
      </w:r>
      <w:r>
        <w:rPr>
          <w:rFonts w:ascii="HGPｺﾞｼｯｸM" w:eastAsia="HGPｺﾞｼｯｸM" w:cs="Times New Roman" w:hint="eastAsia"/>
        </w:rPr>
        <w:t>追加して使用してください。</w:t>
      </w:r>
    </w:p>
    <w:sectPr w:rsidR="00C740E1" w:rsidRPr="00E704E4" w:rsidSect="002C5B45">
      <w:pgSz w:w="11907" w:h="16840" w:code="9"/>
      <w:pgMar w:top="1701" w:right="1418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3A" w:rsidRDefault="0079533A"/>
    <w:p w:rsidR="0079533A" w:rsidRDefault="0079533A">
      <w:r>
        <w:separator/>
      </w:r>
    </w:p>
  </w:endnote>
  <w:endnote w:type="continuationSeparator" w:id="0">
    <w:p w:rsidR="0079533A" w:rsidRDefault="0079533A"/>
    <w:p w:rsidR="0079533A" w:rsidRDefault="0079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3A" w:rsidRPr="00C3664C" w:rsidRDefault="0079533A">
      <w:pPr>
        <w:rPr>
          <w:rFonts w:cs="Times New Roman"/>
        </w:rPr>
      </w:pPr>
    </w:p>
    <w:p w:rsidR="0079533A" w:rsidRDefault="0079533A">
      <w:r>
        <w:separator/>
      </w:r>
    </w:p>
  </w:footnote>
  <w:footnote w:type="continuationSeparator" w:id="0">
    <w:p w:rsidR="0079533A" w:rsidRDefault="0079533A"/>
    <w:p w:rsidR="0079533A" w:rsidRDefault="0079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0F3"/>
    <w:multiLevelType w:val="hybridMultilevel"/>
    <w:tmpl w:val="FF809FF8"/>
    <w:lvl w:ilvl="0" w:tplc="08561E90">
      <w:start w:val="1"/>
      <w:numFmt w:val="decimal"/>
      <w:lvlText w:val="(%1)"/>
      <w:lvlJc w:val="left"/>
      <w:pPr>
        <w:ind w:left="5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D6A"/>
    <w:rsid w:val="00061AE2"/>
    <w:rsid w:val="00073A50"/>
    <w:rsid w:val="000A13B1"/>
    <w:rsid w:val="000A6071"/>
    <w:rsid w:val="000A6A75"/>
    <w:rsid w:val="000D0D1E"/>
    <w:rsid w:val="00101720"/>
    <w:rsid w:val="00113433"/>
    <w:rsid w:val="001359E9"/>
    <w:rsid w:val="001A5368"/>
    <w:rsid w:val="001B076E"/>
    <w:rsid w:val="001B432A"/>
    <w:rsid w:val="001B7804"/>
    <w:rsid w:val="001C3222"/>
    <w:rsid w:val="00226FAE"/>
    <w:rsid w:val="002330F1"/>
    <w:rsid w:val="00235172"/>
    <w:rsid w:val="00250592"/>
    <w:rsid w:val="00272836"/>
    <w:rsid w:val="002C2DE3"/>
    <w:rsid w:val="002C5B45"/>
    <w:rsid w:val="002C7916"/>
    <w:rsid w:val="002D40D3"/>
    <w:rsid w:val="002E23EA"/>
    <w:rsid w:val="0030559A"/>
    <w:rsid w:val="003103EE"/>
    <w:rsid w:val="00344D77"/>
    <w:rsid w:val="00345198"/>
    <w:rsid w:val="003612CC"/>
    <w:rsid w:val="003824CE"/>
    <w:rsid w:val="003C63B6"/>
    <w:rsid w:val="003D6EF5"/>
    <w:rsid w:val="00435C84"/>
    <w:rsid w:val="00464A0F"/>
    <w:rsid w:val="004A19E6"/>
    <w:rsid w:val="004C2B35"/>
    <w:rsid w:val="004F4D5D"/>
    <w:rsid w:val="00501969"/>
    <w:rsid w:val="00523DA7"/>
    <w:rsid w:val="005374D6"/>
    <w:rsid w:val="00537A16"/>
    <w:rsid w:val="00590B1C"/>
    <w:rsid w:val="00591E29"/>
    <w:rsid w:val="005B1F5F"/>
    <w:rsid w:val="005B71E4"/>
    <w:rsid w:val="005C25E2"/>
    <w:rsid w:val="005D3240"/>
    <w:rsid w:val="005E1AEA"/>
    <w:rsid w:val="005E2FEA"/>
    <w:rsid w:val="005E3A9B"/>
    <w:rsid w:val="00607DB3"/>
    <w:rsid w:val="00624363"/>
    <w:rsid w:val="006336DB"/>
    <w:rsid w:val="006B495D"/>
    <w:rsid w:val="006B70F2"/>
    <w:rsid w:val="006C2FCD"/>
    <w:rsid w:val="006F0379"/>
    <w:rsid w:val="0072598D"/>
    <w:rsid w:val="00746DEF"/>
    <w:rsid w:val="00794641"/>
    <w:rsid w:val="0079533A"/>
    <w:rsid w:val="007D63B7"/>
    <w:rsid w:val="007E2C8B"/>
    <w:rsid w:val="007F0DA2"/>
    <w:rsid w:val="00812F1A"/>
    <w:rsid w:val="00815D15"/>
    <w:rsid w:val="0083287F"/>
    <w:rsid w:val="008457FE"/>
    <w:rsid w:val="00867EB6"/>
    <w:rsid w:val="0089315E"/>
    <w:rsid w:val="008935DC"/>
    <w:rsid w:val="008B66B5"/>
    <w:rsid w:val="008E2D08"/>
    <w:rsid w:val="00930BF2"/>
    <w:rsid w:val="009325AC"/>
    <w:rsid w:val="009400C2"/>
    <w:rsid w:val="0095498E"/>
    <w:rsid w:val="00972581"/>
    <w:rsid w:val="0097702E"/>
    <w:rsid w:val="00990FBB"/>
    <w:rsid w:val="009A6A08"/>
    <w:rsid w:val="009B40BB"/>
    <w:rsid w:val="009B4313"/>
    <w:rsid w:val="00A06A48"/>
    <w:rsid w:val="00A078EB"/>
    <w:rsid w:val="00A15BEB"/>
    <w:rsid w:val="00A43D72"/>
    <w:rsid w:val="00A4586E"/>
    <w:rsid w:val="00A47944"/>
    <w:rsid w:val="00A9734B"/>
    <w:rsid w:val="00AA30CB"/>
    <w:rsid w:val="00AD0C9E"/>
    <w:rsid w:val="00AE62B8"/>
    <w:rsid w:val="00B1328E"/>
    <w:rsid w:val="00B13E71"/>
    <w:rsid w:val="00B1669D"/>
    <w:rsid w:val="00B21C11"/>
    <w:rsid w:val="00B22D71"/>
    <w:rsid w:val="00B37117"/>
    <w:rsid w:val="00B41E9D"/>
    <w:rsid w:val="00B447DA"/>
    <w:rsid w:val="00B56FF2"/>
    <w:rsid w:val="00B6109C"/>
    <w:rsid w:val="00B6514A"/>
    <w:rsid w:val="00BB56E3"/>
    <w:rsid w:val="00BD5A28"/>
    <w:rsid w:val="00BE34B2"/>
    <w:rsid w:val="00BF0E86"/>
    <w:rsid w:val="00C3664C"/>
    <w:rsid w:val="00C6494F"/>
    <w:rsid w:val="00C740E1"/>
    <w:rsid w:val="00C86E8C"/>
    <w:rsid w:val="00CE0C60"/>
    <w:rsid w:val="00D10175"/>
    <w:rsid w:val="00D277B3"/>
    <w:rsid w:val="00D42691"/>
    <w:rsid w:val="00D479D6"/>
    <w:rsid w:val="00D67C5C"/>
    <w:rsid w:val="00DC1565"/>
    <w:rsid w:val="00DC358A"/>
    <w:rsid w:val="00DC5A69"/>
    <w:rsid w:val="00DE1037"/>
    <w:rsid w:val="00DE271E"/>
    <w:rsid w:val="00E1015D"/>
    <w:rsid w:val="00E12F25"/>
    <w:rsid w:val="00E6034C"/>
    <w:rsid w:val="00E704E4"/>
    <w:rsid w:val="00E85339"/>
    <w:rsid w:val="00EC42BC"/>
    <w:rsid w:val="00EE69A2"/>
    <w:rsid w:val="00EE6B5D"/>
    <w:rsid w:val="00EF65F4"/>
    <w:rsid w:val="00F74075"/>
    <w:rsid w:val="00F8091C"/>
    <w:rsid w:val="00FA6943"/>
    <w:rsid w:val="00FB0D6A"/>
    <w:rsid w:val="00FE6B05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B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13B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13B1"/>
    <w:rPr>
      <w:rFonts w:cs="Century"/>
      <w:sz w:val="21"/>
      <w:szCs w:val="21"/>
    </w:rPr>
  </w:style>
  <w:style w:type="table" w:styleId="a7">
    <w:name w:val="Table Grid"/>
    <w:basedOn w:val="a1"/>
    <w:uiPriority w:val="59"/>
    <w:rsid w:val="00C7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34D7-E70D-4945-9DA1-A9469891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D2F65D40.dotm</Template>
  <TotalTime>40</TotalTime>
  <Pages>1</Pages>
  <Words>114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yoshiya-y</dc:creator>
  <cp:keywords/>
  <dc:description/>
  <cp:lastModifiedBy>m-miyahira</cp:lastModifiedBy>
  <cp:revision>23</cp:revision>
  <cp:lastPrinted>2023-05-23T08:00:00Z</cp:lastPrinted>
  <dcterms:created xsi:type="dcterms:W3CDTF">2017-07-12T04:51:00Z</dcterms:created>
  <dcterms:modified xsi:type="dcterms:W3CDTF">2024-03-21T02:02:00Z</dcterms:modified>
</cp:coreProperties>
</file>