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47" w:rsidRDefault="00ED0619" w:rsidP="00ED0619">
      <w:pPr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 w:hint="eastAsia"/>
          <w:sz w:val="24"/>
        </w:rPr>
        <w:t>様式第1</w:t>
      </w:r>
      <w:r w:rsidR="00623276">
        <w:rPr>
          <w:rFonts w:asciiTheme="minorEastAsia" w:eastAsiaTheme="minorEastAsia" w:hAnsiTheme="minorEastAsia" w:hint="eastAsia"/>
          <w:sz w:val="24"/>
        </w:rPr>
        <w:t>号(</w:t>
      </w:r>
      <w:r w:rsidRPr="00ED0619">
        <w:rPr>
          <w:rFonts w:asciiTheme="minorEastAsia" w:eastAsiaTheme="minorEastAsia" w:hAnsiTheme="minorEastAsia" w:hint="eastAsia"/>
          <w:sz w:val="24"/>
        </w:rPr>
        <w:t>第3</w:t>
      </w:r>
      <w:r w:rsidR="00623276">
        <w:rPr>
          <w:rFonts w:asciiTheme="minorEastAsia" w:eastAsiaTheme="minorEastAsia" w:hAnsiTheme="minorEastAsia" w:hint="eastAsia"/>
          <w:sz w:val="24"/>
        </w:rPr>
        <w:t>条関係)</w:t>
      </w:r>
    </w:p>
    <w:p w:rsidR="00ED0619" w:rsidRPr="00ED0619" w:rsidRDefault="00ED0619" w:rsidP="00ED0619">
      <w:pPr>
        <w:jc w:val="right"/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ED0619" w:rsidRPr="00ED0619" w:rsidRDefault="00ED0619" w:rsidP="00ED0619">
      <w:pPr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 w:hint="eastAsia"/>
          <w:sz w:val="24"/>
        </w:rPr>
        <w:t xml:space="preserve">　西原町長　宛</w:t>
      </w:r>
    </w:p>
    <w:p w:rsidR="00ED0619" w:rsidRPr="00ED0619" w:rsidRDefault="00ED0619" w:rsidP="00ED06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 w:hint="eastAsia"/>
          <w:sz w:val="24"/>
        </w:rPr>
        <w:t xml:space="preserve">申出者　所在地　　　　　　　　　　　　　</w:t>
      </w:r>
    </w:p>
    <w:p w:rsidR="00ED0619" w:rsidRPr="00ED0619" w:rsidRDefault="00ED0619" w:rsidP="00ED06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 w:hint="eastAsia"/>
          <w:sz w:val="24"/>
        </w:rPr>
        <w:t xml:space="preserve">　　　　名　称　　　　　　　　　　　　　</w:t>
      </w:r>
    </w:p>
    <w:p w:rsidR="00ED0619" w:rsidRPr="00ED0619" w:rsidRDefault="00ED0619" w:rsidP="00ED06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 w:hint="eastAsia"/>
          <w:sz w:val="24"/>
        </w:rPr>
        <w:t xml:space="preserve">　　　　代表者　　　　　　　　　　　　　</w:t>
      </w:r>
    </w:p>
    <w:p w:rsidR="00ED0619" w:rsidRPr="00ED0619" w:rsidRDefault="00ED0619" w:rsidP="00ED06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 w:hint="eastAsia"/>
          <w:sz w:val="24"/>
        </w:rPr>
        <w:t xml:space="preserve">　　　法人番号　　　　　　　　　　　　　</w:t>
      </w:r>
    </w:p>
    <w:p w:rsidR="00ED0619" w:rsidRPr="00ED0619" w:rsidRDefault="00ED0619" w:rsidP="00ED0619">
      <w:pPr>
        <w:jc w:val="right"/>
        <w:rPr>
          <w:rFonts w:asciiTheme="minorEastAsia" w:eastAsiaTheme="minorEastAsia" w:hAnsiTheme="minorEastAsia"/>
          <w:sz w:val="24"/>
        </w:rPr>
      </w:pPr>
    </w:p>
    <w:p w:rsidR="00ED0619" w:rsidRDefault="00ED0619" w:rsidP="00ED0619">
      <w:pPr>
        <w:jc w:val="center"/>
        <w:rPr>
          <w:rFonts w:asciiTheme="minorEastAsia" w:eastAsiaTheme="minorEastAsia" w:hAnsiTheme="minorEastAsia"/>
          <w:sz w:val="24"/>
        </w:rPr>
      </w:pPr>
      <w:r w:rsidRPr="00ED0619">
        <w:rPr>
          <w:rFonts w:asciiTheme="minorEastAsia" w:eastAsiaTheme="minorEastAsia" w:hAnsiTheme="minorEastAsia"/>
          <w:sz w:val="24"/>
        </w:rPr>
        <w:t>西原町まち・ひと・しごと創生寄附活用事業寄附申出書</w:t>
      </w: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貴町で実施される予定である寄附対象事業に対し、下記のとおり寄附することを申し出ます。</w:t>
      </w:r>
    </w:p>
    <w:p w:rsidR="00ED0619" w:rsidRDefault="00ED0619" w:rsidP="00ED0619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記</w:t>
      </w: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 w:rsidR="00437FC6">
        <w:rPr>
          <w:rFonts w:asciiTheme="minorEastAsia" w:eastAsiaTheme="minorEastAsia" w:hAnsiTheme="minorEastAsia" w:hint="eastAsia"/>
          <w:sz w:val="24"/>
        </w:rPr>
        <w:t xml:space="preserve">　寄附の対象とする事業名及び</w:t>
      </w:r>
      <w:r>
        <w:rPr>
          <w:rFonts w:asciiTheme="minorEastAsia" w:eastAsiaTheme="minorEastAsia" w:hAnsiTheme="minorEastAsia" w:hint="eastAsia"/>
          <w:sz w:val="24"/>
        </w:rPr>
        <w:t>寄附申出額</w:t>
      </w:r>
    </w:p>
    <w:tbl>
      <w:tblPr>
        <w:tblStyle w:val="ab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4641"/>
        <w:gridCol w:w="3613"/>
      </w:tblGrid>
      <w:tr w:rsidR="00ED0619" w:rsidTr="00ED0619">
        <w:trPr>
          <w:jc w:val="center"/>
        </w:trPr>
        <w:tc>
          <w:tcPr>
            <w:tcW w:w="4641" w:type="dxa"/>
            <w:vAlign w:val="center"/>
          </w:tcPr>
          <w:p w:rsidR="00ED0619" w:rsidRDefault="00ED0619" w:rsidP="00ED06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寄附の対象とする事業名</w:t>
            </w:r>
          </w:p>
        </w:tc>
        <w:tc>
          <w:tcPr>
            <w:tcW w:w="3613" w:type="dxa"/>
            <w:vAlign w:val="center"/>
          </w:tcPr>
          <w:p w:rsidR="00ED0619" w:rsidRPr="00ED0619" w:rsidRDefault="00ED0619" w:rsidP="00ED06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寄附申出額</w:t>
            </w:r>
          </w:p>
        </w:tc>
      </w:tr>
      <w:tr w:rsidR="00ED0619" w:rsidTr="00ED0619">
        <w:trPr>
          <w:jc w:val="center"/>
        </w:trPr>
        <w:tc>
          <w:tcPr>
            <w:tcW w:w="4641" w:type="dxa"/>
            <w:vAlign w:val="center"/>
          </w:tcPr>
          <w:p w:rsidR="00ED0619" w:rsidRDefault="00ED0619" w:rsidP="00ED06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13" w:type="dxa"/>
            <w:vAlign w:val="center"/>
          </w:tcPr>
          <w:p w:rsidR="00ED0619" w:rsidRDefault="00ED0619" w:rsidP="00ED0619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円　</w:t>
            </w:r>
          </w:p>
        </w:tc>
      </w:tr>
      <w:tr w:rsidR="00ED0619" w:rsidTr="00ED0619">
        <w:trPr>
          <w:jc w:val="center"/>
        </w:trPr>
        <w:tc>
          <w:tcPr>
            <w:tcW w:w="4641" w:type="dxa"/>
            <w:vAlign w:val="center"/>
          </w:tcPr>
          <w:p w:rsidR="00ED0619" w:rsidRDefault="00ED0619" w:rsidP="00ED06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13" w:type="dxa"/>
            <w:vAlign w:val="center"/>
          </w:tcPr>
          <w:p w:rsidR="00ED0619" w:rsidRDefault="00ED0619" w:rsidP="00ED0619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円　</w:t>
            </w:r>
          </w:p>
        </w:tc>
      </w:tr>
    </w:tbl>
    <w:p w:rsidR="00ED0619" w:rsidRDefault="00ED0619" w:rsidP="00ED0619">
      <w:pPr>
        <w:rPr>
          <w:rFonts w:asciiTheme="minorEastAsia" w:eastAsiaTheme="minorEastAsia" w:hAnsiTheme="minorEastAsia" w:hint="eastAsia"/>
          <w:sz w:val="24"/>
        </w:rPr>
      </w:pPr>
    </w:p>
    <w:p w:rsidR="00971D57" w:rsidRDefault="00971D57" w:rsidP="00ED0619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　寄附金の納付方法</w:t>
      </w:r>
    </w:p>
    <w:p w:rsidR="00971D57" w:rsidRDefault="00971D57" w:rsidP="00ED0619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□　町指定納付書による納付</w:t>
      </w:r>
    </w:p>
    <w:p w:rsidR="00971D57" w:rsidRDefault="00971D57" w:rsidP="00ED0619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□　町指定口座への振込納付</w:t>
      </w:r>
    </w:p>
    <w:p w:rsidR="00971D57" w:rsidRDefault="00971D57" w:rsidP="00ED0619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□　現金書留の郵送による納付</w:t>
      </w:r>
    </w:p>
    <w:p w:rsidR="00971D57" w:rsidRDefault="00971D57" w:rsidP="00ED0619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□　現金持参による納付</w:t>
      </w:r>
    </w:p>
    <w:p w:rsidR="00971D57" w:rsidRDefault="00971D57" w:rsidP="00ED0619">
      <w:pPr>
        <w:rPr>
          <w:rFonts w:asciiTheme="minorEastAsia" w:eastAsiaTheme="minorEastAsia" w:hAnsiTheme="minorEastAsia"/>
          <w:sz w:val="24"/>
        </w:rPr>
      </w:pPr>
    </w:p>
    <w:p w:rsidR="00ED0619" w:rsidRDefault="00971D57" w:rsidP="00ED06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ED0619">
        <w:rPr>
          <w:rFonts w:asciiTheme="minorEastAsia" w:eastAsiaTheme="minorEastAsia" w:hAnsiTheme="minorEastAsia" w:hint="eastAsia"/>
          <w:sz w:val="24"/>
        </w:rPr>
        <w:t xml:space="preserve">　法人名及び寄附額の公表</w:t>
      </w: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□　法人名の公表を希望します（</w:t>
      </w:r>
      <w:r w:rsidRPr="00ED0619">
        <w:rPr>
          <w:rFonts w:asciiTheme="minorEastAsia" w:eastAsiaTheme="minorEastAsia" w:hAnsiTheme="minorEastAsia" w:hint="eastAsia"/>
          <w:sz w:val="24"/>
          <w:u w:val="single"/>
        </w:rPr>
        <w:t>掲載法人名</w:t>
      </w:r>
      <w:r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Pr="00ED061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□　寄附額の公表を希望します</w:t>
      </w: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□　公表を希望しません</w:t>
      </w:r>
    </w:p>
    <w:p w:rsidR="00ED0619" w:rsidRDefault="00ED0619" w:rsidP="00ED0619">
      <w:pPr>
        <w:rPr>
          <w:rFonts w:asciiTheme="minorEastAsia" w:eastAsiaTheme="minorEastAsia" w:hAnsiTheme="minorEastAsia"/>
          <w:sz w:val="24"/>
        </w:rPr>
      </w:pPr>
    </w:p>
    <w:p w:rsidR="00ED0619" w:rsidRDefault="00971D57" w:rsidP="00ED06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ED0619">
        <w:rPr>
          <w:rFonts w:asciiTheme="minorEastAsia" w:eastAsiaTheme="minorEastAsia" w:hAnsiTheme="minorEastAsia" w:hint="eastAsia"/>
          <w:sz w:val="24"/>
        </w:rPr>
        <w:t xml:space="preserve">　ご担当者連絡先</w:t>
      </w:r>
    </w:p>
    <w:tbl>
      <w:tblPr>
        <w:tblStyle w:val="ab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1435"/>
        <w:gridCol w:w="2835"/>
        <w:gridCol w:w="1439"/>
        <w:gridCol w:w="2545"/>
      </w:tblGrid>
      <w:tr w:rsidR="00ED0619" w:rsidTr="006D6D64">
        <w:trPr>
          <w:trHeight w:val="234"/>
          <w:jc w:val="center"/>
        </w:trPr>
        <w:tc>
          <w:tcPr>
            <w:tcW w:w="1435" w:type="dxa"/>
            <w:vAlign w:val="center"/>
          </w:tcPr>
          <w:p w:rsidR="00ED0619" w:rsidRPr="00ED0619" w:rsidRDefault="00ED0619" w:rsidP="00ED0619">
            <w:pPr>
              <w:ind w:leftChars="-94" w:left="-230" w:rightChars="-102" w:right="-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所属部署</w:t>
            </w:r>
          </w:p>
        </w:tc>
        <w:tc>
          <w:tcPr>
            <w:tcW w:w="2835" w:type="dxa"/>
            <w:vAlign w:val="center"/>
          </w:tcPr>
          <w:p w:rsidR="00ED0619" w:rsidRPr="00ED0619" w:rsidRDefault="00ED0619" w:rsidP="006D6D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ED0619" w:rsidRPr="00ED0619" w:rsidRDefault="00ED0619" w:rsidP="006D6D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:rsidR="00ED0619" w:rsidRPr="00ED0619" w:rsidRDefault="00ED0619" w:rsidP="006D6D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0619" w:rsidTr="006D6D64">
        <w:trPr>
          <w:trHeight w:val="233"/>
          <w:jc w:val="center"/>
        </w:trPr>
        <w:tc>
          <w:tcPr>
            <w:tcW w:w="1435" w:type="dxa"/>
            <w:vAlign w:val="center"/>
          </w:tcPr>
          <w:p w:rsidR="00ED0619" w:rsidRPr="00ED0619" w:rsidRDefault="00ED0619" w:rsidP="00ED0619">
            <w:pPr>
              <w:ind w:leftChars="-94" w:left="-230" w:rightChars="-102" w:right="-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ED0619" w:rsidRPr="00ED0619" w:rsidRDefault="00ED0619" w:rsidP="006D6D64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ED0619" w:rsidRPr="00ED0619" w:rsidRDefault="006D6D64" w:rsidP="006D6D64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2545" w:type="dxa"/>
            <w:vAlign w:val="center"/>
          </w:tcPr>
          <w:p w:rsidR="00ED0619" w:rsidRPr="00ED0619" w:rsidRDefault="00ED0619" w:rsidP="006D6D64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D64" w:rsidTr="006D6D64">
        <w:trPr>
          <w:trHeight w:val="233"/>
          <w:jc w:val="center"/>
        </w:trPr>
        <w:tc>
          <w:tcPr>
            <w:tcW w:w="1435" w:type="dxa"/>
            <w:vAlign w:val="center"/>
          </w:tcPr>
          <w:p w:rsidR="006D6D64" w:rsidRPr="00ED0619" w:rsidRDefault="006D6D64" w:rsidP="006D6D64">
            <w:pPr>
              <w:wordWrap w:val="0"/>
              <w:ind w:leftChars="-94" w:left="-230" w:rightChars="-102" w:right="-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6819" w:type="dxa"/>
            <w:gridSpan w:val="3"/>
            <w:vAlign w:val="center"/>
          </w:tcPr>
          <w:p w:rsidR="006D6D64" w:rsidRPr="00ED0619" w:rsidRDefault="006D6D64" w:rsidP="006D6D6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D64" w:rsidTr="006D6D64">
        <w:trPr>
          <w:trHeight w:val="233"/>
          <w:jc w:val="center"/>
        </w:trPr>
        <w:tc>
          <w:tcPr>
            <w:tcW w:w="1435" w:type="dxa"/>
            <w:vAlign w:val="center"/>
          </w:tcPr>
          <w:p w:rsidR="006D6D64" w:rsidRPr="00ED0619" w:rsidRDefault="006D6D64" w:rsidP="006D6D64">
            <w:pPr>
              <w:wordWrap w:val="0"/>
              <w:ind w:leftChars="-94" w:left="-230" w:rightChars="-102" w:right="-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書類送付先</w:t>
            </w:r>
          </w:p>
        </w:tc>
        <w:tc>
          <w:tcPr>
            <w:tcW w:w="6819" w:type="dxa"/>
            <w:gridSpan w:val="3"/>
            <w:vAlign w:val="center"/>
          </w:tcPr>
          <w:p w:rsidR="006D6D64" w:rsidRPr="00ED0619" w:rsidRDefault="006D6D64" w:rsidP="006D6D64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D0619" w:rsidRPr="00ED0619" w:rsidRDefault="00ED0619" w:rsidP="00ED0619">
      <w:pPr>
        <w:rPr>
          <w:rFonts w:asciiTheme="minorEastAsia" w:eastAsiaTheme="minorEastAsia" w:hAnsiTheme="minorEastAsia"/>
          <w:sz w:val="24"/>
        </w:rPr>
      </w:pPr>
    </w:p>
    <w:sectPr w:rsidR="00ED0619" w:rsidRPr="00ED0619" w:rsidSect="000743B4">
      <w:pgSz w:w="11906" w:h="16838" w:code="9"/>
      <w:pgMar w:top="1134" w:right="1418" w:bottom="1134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76" w:rsidRDefault="00623276" w:rsidP="00ED0619">
      <w:r>
        <w:separator/>
      </w:r>
    </w:p>
  </w:endnote>
  <w:endnote w:type="continuationSeparator" w:id="0">
    <w:p w:rsidR="00623276" w:rsidRDefault="00623276" w:rsidP="00ED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76" w:rsidRDefault="00623276" w:rsidP="00ED0619">
      <w:r>
        <w:separator/>
      </w:r>
    </w:p>
  </w:footnote>
  <w:footnote w:type="continuationSeparator" w:id="0">
    <w:p w:rsidR="00623276" w:rsidRDefault="00623276" w:rsidP="00ED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47"/>
    <w:rsid w:val="000743B4"/>
    <w:rsid w:val="00372411"/>
    <w:rsid w:val="00424EA8"/>
    <w:rsid w:val="00437FC6"/>
    <w:rsid w:val="00623276"/>
    <w:rsid w:val="00650BC8"/>
    <w:rsid w:val="006D6D64"/>
    <w:rsid w:val="007F2947"/>
    <w:rsid w:val="00910454"/>
    <w:rsid w:val="00927B3E"/>
    <w:rsid w:val="00971D57"/>
    <w:rsid w:val="009A17F0"/>
    <w:rsid w:val="009A1C02"/>
    <w:rsid w:val="00A77C75"/>
    <w:rsid w:val="00B85D10"/>
    <w:rsid w:val="00C062E2"/>
    <w:rsid w:val="00D77C07"/>
    <w:rsid w:val="00E61140"/>
    <w:rsid w:val="00EC3804"/>
    <w:rsid w:val="00ED0619"/>
    <w:rsid w:val="00F554A7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Z UD明朝 Medium" w:eastAsia="BIZ UD明朝 Medium" w:hAnsi="BIZ UD明朝 Medium" w:cs="Arial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619"/>
  </w:style>
  <w:style w:type="paragraph" w:styleId="a5">
    <w:name w:val="footer"/>
    <w:basedOn w:val="a"/>
    <w:link w:val="a6"/>
    <w:uiPriority w:val="99"/>
    <w:unhideWhenUsed/>
    <w:rsid w:val="00ED0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619"/>
  </w:style>
  <w:style w:type="paragraph" w:styleId="a7">
    <w:name w:val="Note Heading"/>
    <w:basedOn w:val="a"/>
    <w:next w:val="a"/>
    <w:link w:val="a8"/>
    <w:uiPriority w:val="99"/>
    <w:unhideWhenUsed/>
    <w:rsid w:val="00ED0619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ED0619"/>
    <w:rPr>
      <w:rFonts w:asciiTheme="minorEastAsia" w:eastAsia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ED0619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ED0619"/>
    <w:rPr>
      <w:rFonts w:asciiTheme="minorEastAsia" w:eastAsiaTheme="minorEastAsia" w:hAnsiTheme="minorEastAsia"/>
      <w:sz w:val="24"/>
    </w:rPr>
  </w:style>
  <w:style w:type="table" w:styleId="ab">
    <w:name w:val="Table Grid"/>
    <w:basedOn w:val="a1"/>
    <w:uiPriority w:val="59"/>
    <w:rsid w:val="00ED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Z UD明朝 Medium" w:eastAsia="BIZ UD明朝 Medium" w:hAnsi="BIZ UD明朝 Medium" w:cs="Arial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619"/>
  </w:style>
  <w:style w:type="paragraph" w:styleId="a5">
    <w:name w:val="footer"/>
    <w:basedOn w:val="a"/>
    <w:link w:val="a6"/>
    <w:uiPriority w:val="99"/>
    <w:unhideWhenUsed/>
    <w:rsid w:val="00ED0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619"/>
  </w:style>
  <w:style w:type="paragraph" w:styleId="a7">
    <w:name w:val="Note Heading"/>
    <w:basedOn w:val="a"/>
    <w:next w:val="a"/>
    <w:link w:val="a8"/>
    <w:uiPriority w:val="99"/>
    <w:unhideWhenUsed/>
    <w:rsid w:val="00ED0619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ED0619"/>
    <w:rPr>
      <w:rFonts w:asciiTheme="minorEastAsia" w:eastAsia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ED0619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ED0619"/>
    <w:rPr>
      <w:rFonts w:asciiTheme="minorEastAsia" w:eastAsiaTheme="minorEastAsia" w:hAnsiTheme="minorEastAsia"/>
      <w:sz w:val="24"/>
    </w:rPr>
  </w:style>
  <w:style w:type="table" w:styleId="ab">
    <w:name w:val="Table Grid"/>
    <w:basedOn w:val="a1"/>
    <w:uiPriority w:val="59"/>
    <w:rsid w:val="00ED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92B1-77D2-431F-9922-EA95941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EFD4B997.dotm</Template>
  <TotalTime>51</TotalTime>
  <Pages>1</Pages>
  <Words>222</Words>
  <Characters>227</Characters>
  <Application>Microsoft Office Word</Application>
  <DocSecurity>0</DocSecurity>
  <Lines>10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2022-08-23T23:54:00Z</dcterms:created>
  <dcterms:modified xsi:type="dcterms:W3CDTF">2022-08-24T02:32:00Z</dcterms:modified>
</cp:coreProperties>
</file>